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53" w:rsidRDefault="00E32F53" w:rsidP="00E32F53">
      <w:pPr>
        <w:ind w:left="0"/>
      </w:pPr>
      <w:bookmarkStart w:id="0" w:name="_GoBack"/>
      <w:bookmarkEnd w:id="0"/>
    </w:p>
    <w:p w:rsidR="00FA2E0B" w:rsidRDefault="00FA2E0B" w:rsidP="00E32F53">
      <w:pPr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6AF1" w:rsidTr="008C5C6D">
        <w:tc>
          <w:tcPr>
            <w:tcW w:w="9212" w:type="dxa"/>
          </w:tcPr>
          <w:p w:rsidR="00F06AF1" w:rsidRPr="003154F6" w:rsidRDefault="00F06AF1" w:rsidP="00876012">
            <w:pPr>
              <w:jc w:val="center"/>
              <w:rPr>
                <w:rFonts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="Times New Roman"/>
                <w:b/>
                <w:szCs w:val="22"/>
              </w:rPr>
              <w:br/>
            </w:r>
            <w:r w:rsidR="003154F6">
              <w:rPr>
                <w:rFonts w:cs="Arial"/>
                <w:b/>
                <w:bCs/>
                <w:sz w:val="32"/>
                <w:szCs w:val="32"/>
                <w:u w:val="single"/>
              </w:rPr>
              <w:t>Évaluation</w:t>
            </w:r>
          </w:p>
        </w:tc>
      </w:tr>
      <w:tr w:rsidR="00F06AF1" w:rsidTr="008C5C6D">
        <w:tc>
          <w:tcPr>
            <w:tcW w:w="9212" w:type="dxa"/>
          </w:tcPr>
          <w:p w:rsidR="00F06AF1" w:rsidRDefault="00F06AF1" w:rsidP="008C5C6D">
            <w:pPr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br/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</w:p>
          <w:p w:rsidR="00F06AF1" w:rsidRPr="00626E0F" w:rsidRDefault="00F06AF1" w:rsidP="00876012">
            <w:pPr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20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5797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20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Technologique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10281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Toutes voies (LV)</w:t>
            </w:r>
          </w:p>
          <w:p w:rsidR="00F06AF1" w:rsidRPr="00626E0F" w:rsidRDefault="00F06AF1" w:rsidP="008C5C6D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 w:rsidR="0022445A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histoire-géographie</w:t>
            </w:r>
          </w:p>
          <w:p w:rsidR="00F06AF1" w:rsidRPr="00626E0F" w:rsidRDefault="00F06AF1" w:rsidP="008C5C6D">
            <w:pPr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22445A">
              <w:rPr>
                <w:rFonts w:eastAsia="Times New Roman"/>
                <w:color w:val="000000" w:themeColor="text1"/>
                <w:sz w:val="20"/>
                <w:szCs w:val="22"/>
              </w:rPr>
              <w:t>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>h</w:t>
            </w:r>
          </w:p>
          <w:p w:rsidR="00F06AF1" w:rsidRDefault="00F06AF1" w:rsidP="008C5C6D">
            <w:pPr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2"/>
              </w:rPr>
            </w:pPr>
            <w:r>
              <w:rPr>
                <w:rFonts w:eastAsia="Times New Roman"/>
                <w:color w:val="000000" w:themeColor="text1"/>
                <w:sz w:val="20"/>
                <w:szCs w:val="22"/>
              </w:rPr>
              <w:t>Niveaux visés (LV) : LVA                      LVB</w:t>
            </w:r>
          </w:p>
          <w:p w:rsidR="00F06AF1" w:rsidRDefault="00F06AF1" w:rsidP="008C5C6D">
            <w:pPr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>Axes de programme :</w:t>
            </w:r>
            <w:r w:rsidR="00CA517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</w:p>
          <w:p w:rsidR="00F06AF1" w:rsidRDefault="00F06AF1" w:rsidP="008C5C6D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45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  <w:p w:rsidR="00F06AF1" w:rsidRDefault="00F06AF1" w:rsidP="008C5C6D">
            <w:pPr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DICTIONNAIRE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   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11938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836424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45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  <w:p w:rsidR="00F06AF1" w:rsidRPr="00626E0F" w:rsidRDefault="00F06AF1" w:rsidP="008C5C6D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</w:p>
          <w:p w:rsidR="00F06AF1" w:rsidRPr="00626E0F" w:rsidRDefault="00845E35" w:rsidP="008C5C6D">
            <w:pPr>
              <w:spacing w:line="240" w:lineRule="auto"/>
              <w:ind w:left="34"/>
              <w:rPr>
                <w:rFonts w:eastAsia="Times New Roman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3456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F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F06AF1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Ce sujet contient des parties à rendre par le candidat avec sa copie. De ce fait, il ne peut être dupliqué et doit être imprimé pour chaque candidat afin d’assurer ensuite sa bonne numérisation.</w:t>
            </w:r>
          </w:p>
          <w:p w:rsidR="00F06AF1" w:rsidRDefault="00845E35" w:rsidP="008C5C6D">
            <w:pPr>
              <w:spacing w:line="240" w:lineRule="auto"/>
              <w:ind w:left="34"/>
              <w:rPr>
                <w:rFonts w:eastAsia="Times New Roman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762658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47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="00F06AF1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Ce sujet intègre des éléments en couleur. S’il est choisi par l’équipe pédagogique, il est nécessaire que chaque élève dispose d’une impression en couleur.</w:t>
            </w:r>
          </w:p>
          <w:p w:rsidR="00F06AF1" w:rsidRPr="00626E0F" w:rsidRDefault="00845E35" w:rsidP="008C5C6D">
            <w:pPr>
              <w:spacing w:line="240" w:lineRule="auto"/>
              <w:ind w:left="34"/>
              <w:rPr>
                <w:rFonts w:eastAsia="Times New Roman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78353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F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F06AF1" w:rsidRPr="002E4943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Ce sujet contient des pièces jointes de type </w:t>
            </w:r>
            <w:r w:rsidR="00F06AF1">
              <w:rPr>
                <w:rFonts w:eastAsia="Times New Roman"/>
                <w:color w:val="000000" w:themeColor="text1"/>
                <w:sz w:val="20"/>
                <w:szCs w:val="22"/>
              </w:rPr>
              <w:t>audio ou</w:t>
            </w:r>
            <w:r w:rsidR="00F06AF1" w:rsidRPr="002E4943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vidéo qu’il faudra télécharger et jouer le jour de l’épreuve.</w:t>
            </w:r>
          </w:p>
          <w:p w:rsidR="00F06AF1" w:rsidRPr="00626E0F" w:rsidRDefault="00F06AF1" w:rsidP="0043347A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Nombre total de pages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 : </w:t>
            </w:r>
            <w:r w:rsidR="0043347A">
              <w:rPr>
                <w:rFonts w:eastAsia="Times New Roman"/>
                <w:color w:val="000000" w:themeColor="text1"/>
                <w:sz w:val="20"/>
                <w:szCs w:val="22"/>
              </w:rPr>
              <w:t>6</w:t>
            </w:r>
          </w:p>
        </w:tc>
      </w:tr>
    </w:tbl>
    <w:p w:rsidR="00680041" w:rsidRPr="00E32F53" w:rsidRDefault="00680041" w:rsidP="00680041">
      <w:pPr>
        <w:pStyle w:val="EnTetePiedsDePage"/>
        <w:jc w:val="left"/>
        <w:rPr>
          <w:sz w:val="24"/>
        </w:rPr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834CBB" w:rsidRPr="00834CBB" w:rsidRDefault="00834CBB" w:rsidP="00834CBB">
      <w:pPr>
        <w:spacing w:after="0" w:line="240" w:lineRule="auto"/>
        <w:ind w:left="0"/>
        <w:rPr>
          <w:rFonts w:cs="Arial"/>
          <w:b/>
          <w:bCs/>
          <w:lang w:eastAsia="en-US"/>
        </w:rPr>
      </w:pPr>
      <w:r w:rsidRPr="00834CBB">
        <w:rPr>
          <w:rFonts w:cs="Arial"/>
          <w:b/>
          <w:bCs/>
          <w:lang w:eastAsia="en-US"/>
        </w:rPr>
        <w:lastRenderedPageBreak/>
        <w:t>Première partie : questions (sur 10 points)</w:t>
      </w:r>
    </w:p>
    <w:p w:rsidR="00834CBB" w:rsidRP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</w:p>
    <w:p w:rsidR="00834CBB" w:rsidRPr="00834CBB" w:rsidRDefault="00834CBB" w:rsidP="00834CBB">
      <w:pPr>
        <w:spacing w:after="0" w:line="360" w:lineRule="auto"/>
        <w:ind w:left="0"/>
        <w:rPr>
          <w:rFonts w:cs="Arial"/>
          <w:bCs/>
          <w:lang w:eastAsia="en-US"/>
        </w:rPr>
      </w:pPr>
    </w:p>
    <w:p w:rsidR="00834CBB" w:rsidRPr="00834CBB" w:rsidRDefault="00834CBB" w:rsidP="00834CBB">
      <w:pPr>
        <w:spacing w:after="0" w:line="360" w:lineRule="auto"/>
        <w:ind w:left="0"/>
        <w:rPr>
          <w:rFonts w:cs="Arial"/>
          <w:bCs/>
          <w:lang w:eastAsia="en-US"/>
        </w:rPr>
      </w:pPr>
    </w:p>
    <w:p w:rsidR="00834CBB" w:rsidRDefault="00834CBB" w:rsidP="00834CBB">
      <w:pPr>
        <w:numPr>
          <w:ilvl w:val="0"/>
          <w:numId w:val="2"/>
        </w:numPr>
        <w:spacing w:after="0" w:line="360" w:lineRule="auto"/>
        <w:contextualSpacing/>
        <w:rPr>
          <w:rFonts w:cs="Arial"/>
          <w:bCs/>
          <w:szCs w:val="22"/>
          <w:lang w:eastAsia="en-US"/>
        </w:rPr>
      </w:pPr>
      <w:r w:rsidRPr="00834CBB">
        <w:rPr>
          <w:rFonts w:cs="Arial"/>
          <w:bCs/>
          <w:szCs w:val="22"/>
          <w:lang w:eastAsia="en-US"/>
        </w:rPr>
        <w:t>Justifiez l’affirmation suivante : « La guerre franco-prussienne entraine la chute du Second Empire ».</w:t>
      </w:r>
    </w:p>
    <w:p w:rsidR="00834CBB" w:rsidRPr="00834CBB" w:rsidRDefault="00834CBB" w:rsidP="00834CBB">
      <w:pPr>
        <w:spacing w:after="0" w:line="360" w:lineRule="auto"/>
        <w:contextualSpacing/>
        <w:rPr>
          <w:rFonts w:cs="Arial"/>
          <w:bCs/>
          <w:szCs w:val="22"/>
          <w:lang w:eastAsia="en-US"/>
        </w:rPr>
      </w:pPr>
    </w:p>
    <w:p w:rsidR="00834CBB" w:rsidRDefault="00834CBB" w:rsidP="00834CBB">
      <w:pPr>
        <w:numPr>
          <w:ilvl w:val="0"/>
          <w:numId w:val="2"/>
        </w:numPr>
        <w:spacing w:after="0" w:line="360" w:lineRule="auto"/>
        <w:contextualSpacing/>
        <w:rPr>
          <w:rFonts w:cs="Arial"/>
          <w:bCs/>
          <w:szCs w:val="22"/>
          <w:lang w:eastAsia="en-US"/>
        </w:rPr>
      </w:pPr>
      <w:r w:rsidRPr="00834CBB">
        <w:rPr>
          <w:rFonts w:cs="Arial"/>
          <w:bCs/>
          <w:szCs w:val="22"/>
          <w:lang w:eastAsia="en-US"/>
        </w:rPr>
        <w:t>Caractérisez les transformations des villes entre 1848 et 1870.</w:t>
      </w:r>
    </w:p>
    <w:p w:rsidR="00834CBB" w:rsidRPr="00834CBB" w:rsidRDefault="00834CBB" w:rsidP="00834CBB">
      <w:pPr>
        <w:spacing w:after="0" w:line="360" w:lineRule="auto"/>
        <w:contextualSpacing/>
        <w:rPr>
          <w:rFonts w:cs="Arial"/>
          <w:bCs/>
          <w:szCs w:val="22"/>
          <w:lang w:eastAsia="en-US"/>
        </w:rPr>
      </w:pPr>
    </w:p>
    <w:p w:rsidR="00834CBB" w:rsidRDefault="00834CBB" w:rsidP="00834CB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cs="Arial"/>
          <w:szCs w:val="22"/>
          <w:lang w:eastAsia="en-US"/>
        </w:rPr>
      </w:pPr>
      <w:r w:rsidRPr="00834CBB">
        <w:rPr>
          <w:rFonts w:cs="Arial"/>
          <w:szCs w:val="22"/>
          <w:lang w:eastAsia="en-US"/>
        </w:rPr>
        <w:t xml:space="preserve">Caractérisez les « journées de juin » 1848. </w:t>
      </w:r>
    </w:p>
    <w:p w:rsidR="00834CBB" w:rsidRPr="00834CBB" w:rsidRDefault="00834CBB" w:rsidP="00834CBB">
      <w:pPr>
        <w:widowControl w:val="0"/>
        <w:suppressAutoHyphens/>
        <w:spacing w:after="0" w:line="360" w:lineRule="auto"/>
        <w:contextualSpacing/>
        <w:jc w:val="both"/>
        <w:rPr>
          <w:rFonts w:cs="Arial"/>
          <w:szCs w:val="22"/>
          <w:lang w:eastAsia="en-US"/>
        </w:rPr>
      </w:pPr>
    </w:p>
    <w:p w:rsidR="00834CBB" w:rsidRDefault="00834CBB" w:rsidP="00834CB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cs="Arial"/>
          <w:szCs w:val="22"/>
          <w:lang w:eastAsia="en-US"/>
        </w:rPr>
      </w:pPr>
      <w:r w:rsidRPr="00834CBB">
        <w:rPr>
          <w:rFonts w:cs="Arial"/>
          <w:szCs w:val="22"/>
          <w:lang w:eastAsia="en-US"/>
        </w:rPr>
        <w:t>Définissez la notion d’agglomération urbaine.</w:t>
      </w:r>
    </w:p>
    <w:p w:rsidR="00834CBB" w:rsidRPr="00834CBB" w:rsidRDefault="00834CBB" w:rsidP="00834CBB">
      <w:pPr>
        <w:widowControl w:val="0"/>
        <w:suppressAutoHyphens/>
        <w:spacing w:after="0" w:line="360" w:lineRule="auto"/>
        <w:contextualSpacing/>
        <w:jc w:val="both"/>
        <w:rPr>
          <w:rFonts w:cs="Arial"/>
          <w:szCs w:val="22"/>
          <w:lang w:eastAsia="en-US"/>
        </w:rPr>
      </w:pPr>
    </w:p>
    <w:p w:rsidR="00834CBB" w:rsidRPr="00834CBB" w:rsidRDefault="00834CBB" w:rsidP="00834CBB">
      <w:pPr>
        <w:numPr>
          <w:ilvl w:val="0"/>
          <w:numId w:val="2"/>
        </w:numPr>
        <w:spacing w:after="0" w:line="360" w:lineRule="auto"/>
        <w:contextualSpacing/>
        <w:rPr>
          <w:rFonts w:cs="Arial"/>
          <w:szCs w:val="22"/>
          <w:lang w:eastAsia="en-US"/>
        </w:rPr>
      </w:pPr>
      <w:r w:rsidRPr="00834CBB">
        <w:rPr>
          <w:rFonts w:cs="Arial"/>
          <w:szCs w:val="22"/>
          <w:lang w:eastAsia="en-US"/>
        </w:rPr>
        <w:t xml:space="preserve"> « Les métropoles n’exercent pas la même influence selon qu’il s’agit d’une métropole de rang mondial, de rang national ou de rang régional ». Justifiez cette affirmation en proposant deux arguments. </w:t>
      </w:r>
    </w:p>
    <w:p w:rsidR="00834CBB" w:rsidRPr="00834CBB" w:rsidRDefault="00834CBB" w:rsidP="00834CBB">
      <w:pPr>
        <w:spacing w:after="0" w:line="360" w:lineRule="auto"/>
        <w:ind w:left="0"/>
        <w:rPr>
          <w:rFonts w:ascii="Calibri" w:hAnsi="Calibri"/>
          <w:sz w:val="28"/>
          <w:lang w:eastAsia="en-US"/>
        </w:rPr>
      </w:pPr>
    </w:p>
    <w:p w:rsidR="00834CBB" w:rsidRPr="00834CBB" w:rsidRDefault="00834CBB" w:rsidP="00834CBB">
      <w:pPr>
        <w:spacing w:after="0" w:line="360" w:lineRule="auto"/>
        <w:ind w:left="0"/>
        <w:rPr>
          <w:rFonts w:cs="Arial"/>
          <w:b/>
          <w:bCs/>
          <w:lang w:eastAsia="en-US"/>
        </w:rPr>
      </w:pPr>
      <w:r w:rsidRPr="00834CBB">
        <w:rPr>
          <w:rFonts w:cs="Arial"/>
          <w:b/>
          <w:bCs/>
          <w:lang w:eastAsia="en-US"/>
        </w:rPr>
        <w:br w:type="page"/>
      </w:r>
    </w:p>
    <w:p w:rsidR="00834CBB" w:rsidRPr="00834CBB" w:rsidRDefault="00834CBB" w:rsidP="00834CBB">
      <w:pPr>
        <w:spacing w:after="0" w:line="240" w:lineRule="auto"/>
        <w:ind w:left="0"/>
        <w:rPr>
          <w:rFonts w:cs="Arial"/>
          <w:b/>
          <w:bCs/>
          <w:lang w:eastAsia="en-US"/>
        </w:rPr>
      </w:pPr>
      <w:r w:rsidRPr="00834CBB">
        <w:rPr>
          <w:rFonts w:cs="Arial"/>
          <w:b/>
          <w:bCs/>
          <w:lang w:eastAsia="en-US"/>
        </w:rPr>
        <w:lastRenderedPageBreak/>
        <w:t>Deuxième partie : analyse de document(s) (sur 10 points)</w:t>
      </w:r>
    </w:p>
    <w:p w:rsidR="00834CBB" w:rsidRPr="00834CBB" w:rsidRDefault="00834CBB" w:rsidP="00834CBB">
      <w:pPr>
        <w:spacing w:after="0" w:line="240" w:lineRule="auto"/>
        <w:ind w:left="0"/>
        <w:rPr>
          <w:rFonts w:ascii="Calibri" w:hAnsi="Calibri"/>
          <w:lang w:eastAsia="en-US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  <w:r w:rsidRPr="00834CBB">
        <w:rPr>
          <w:rFonts w:cs="Arial"/>
          <w:lang w:eastAsia="en-US"/>
        </w:rPr>
        <w:t xml:space="preserve">Le candidat choisit l’un des deux sujets. </w:t>
      </w:r>
    </w:p>
    <w:p w:rsidR="00834CBB" w:rsidRPr="00834CBB" w:rsidRDefault="00834CBB" w:rsidP="00834CBB">
      <w:pPr>
        <w:spacing w:after="0" w:line="240" w:lineRule="auto"/>
        <w:ind w:left="0"/>
        <w:rPr>
          <w:rFonts w:ascii="Calibri" w:hAnsi="Calibri"/>
          <w:lang w:eastAsia="en-US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  <w:b/>
        </w:rPr>
      </w:pPr>
      <w:r w:rsidRPr="00834CBB">
        <w:rPr>
          <w:rFonts w:eastAsia="Times New Roman" w:cs="Arial"/>
          <w:b/>
        </w:rPr>
        <w:t>Sujet d’étude : 10 août 1792 : la chute de la monarchie et le basculement vers une république révolutionnaire</w:t>
      </w: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  <w:r w:rsidRPr="00834CBB">
        <w:rPr>
          <w:rFonts w:eastAsia="Times New Roman" w:cs="Arial"/>
          <w:iCs/>
          <w:u w:val="single"/>
        </w:rPr>
        <w:t>Document :</w:t>
      </w:r>
      <w:r w:rsidRPr="00834CBB">
        <w:rPr>
          <w:rFonts w:eastAsia="Times New Roman" w:cs="Arial"/>
          <w:i/>
          <w:iCs/>
        </w:rPr>
        <w:t xml:space="preserve"> Le 10 août 1792 </w:t>
      </w:r>
      <w:r w:rsidRPr="00834CBB">
        <w:rPr>
          <w:rFonts w:eastAsia="Times New Roman" w:cs="Arial"/>
        </w:rPr>
        <w:t>par François GÉRARD, vers 1794-1795.</w:t>
      </w: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  <w:bCs/>
          <w:iCs/>
          <w:u w:val="single"/>
        </w:rPr>
      </w:pPr>
    </w:p>
    <w:p w:rsidR="00834CBB" w:rsidRPr="00834CBB" w:rsidRDefault="00834CBB" w:rsidP="00834CBB">
      <w:pPr>
        <w:spacing w:after="0" w:line="240" w:lineRule="auto"/>
        <w:ind w:left="0"/>
        <w:jc w:val="both"/>
        <w:rPr>
          <w:rFonts w:eastAsia="Times New Roman" w:cs="Arial"/>
        </w:rPr>
      </w:pPr>
      <w:r w:rsidRPr="00834CBB">
        <w:rPr>
          <w:rFonts w:eastAsia="Times New Roman" w:cs="Arial"/>
          <w:bCs/>
          <w:iCs/>
          <w:u w:val="single"/>
        </w:rPr>
        <w:t>Légende :</w:t>
      </w:r>
      <w:r w:rsidRPr="00834CBB">
        <w:rPr>
          <w:rFonts w:eastAsia="Times New Roman" w:cs="Arial"/>
          <w:iCs/>
        </w:rPr>
        <w:t xml:space="preserve"> Ce dessin remporte le concours de l’an II, instauré en 1794 par la Convention. Ce concours invitait « tous les artistes de la République à représenter à leur choix sur la toile les époques les plus glorieuses de la République française ». Il s’agit d’un dessin préparatoire à un tableau qui devait s’intituler « Le peuple français demandant la destitution du tyran à la journée du 10 août ». Le tableau n’est pas achevé.</w:t>
      </w: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  <w:r w:rsidRPr="00834CBB">
        <w:rPr>
          <w:rFonts w:eastAsia="Times New Roman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4A1968" wp14:editId="3CBD71BD">
                <wp:simplePos x="0" y="0"/>
                <wp:positionH relativeFrom="column">
                  <wp:posOffset>-182978</wp:posOffset>
                </wp:positionH>
                <wp:positionV relativeFrom="paragraph">
                  <wp:posOffset>160264</wp:posOffset>
                </wp:positionV>
                <wp:extent cx="6653530" cy="4843780"/>
                <wp:effectExtent l="19050" t="19050" r="13970" b="1397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530" cy="4843780"/>
                          <a:chOff x="0" y="0"/>
                          <a:chExt cx="6653719" cy="4844374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C:\Users\mdurif\AppData\Local\Temp\lu98923xodc.tmp\lu98923xodn_tmp_f0a1133d2801e628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719" cy="4844374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4472C4"/>
                            </a:solidFill>
                          </a:ln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 flipH="1">
                            <a:off x="5739781" y="1727016"/>
                            <a:ext cx="534588" cy="31656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22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34CBB" w:rsidRPr="00834CBB" w:rsidRDefault="00834CBB" w:rsidP="0043347A">
                              <w:pPr>
                                <w:shd w:val="clear" w:color="auto" w:fill="D9D9D9"/>
                                <w:ind w:left="0"/>
                                <w:rPr>
                                  <w:b/>
                                  <w:color w:val="000000"/>
                                  <w14:textOutline w14:w="158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34CBB">
                                <w:rPr>
                                  <w:b/>
                                  <w:color w:val="000000"/>
                                  <w14:textOutline w14:w="158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 flipH="1">
                            <a:off x="2081718" y="1926076"/>
                            <a:ext cx="408335" cy="39537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22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34CBB" w:rsidRPr="00834CBB" w:rsidRDefault="00834CBB" w:rsidP="0043347A">
                              <w:pPr>
                                <w:shd w:val="clear" w:color="auto" w:fill="D9D9D9"/>
                                <w:ind w:left="0"/>
                                <w:rPr>
                                  <w:b/>
                                  <w:color w:val="000000"/>
                                  <w14:textOutline w14:w="158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34CBB">
                                <w:rPr>
                                  <w:b/>
                                  <w:color w:val="000000"/>
                                  <w14:textOutline w14:w="158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 flipH="1">
                            <a:off x="689335" y="1772746"/>
                            <a:ext cx="323569" cy="411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22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34CBB" w:rsidRPr="00834CBB" w:rsidRDefault="0043347A" w:rsidP="0043347A">
                              <w:pPr>
                                <w:shd w:val="clear" w:color="auto" w:fill="D9D9D9"/>
                                <w:ind w:left="0"/>
                                <w:rPr>
                                  <w:b/>
                                  <w:color w:val="000000"/>
                                  <w14:textOutline w14:w="158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14:textOutline w14:w="158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A1968" id="Groupe 3" o:spid="_x0000_s1026" style="position:absolute;margin-left:-14.4pt;margin-top:12.6pt;width:523.9pt;height:381.4pt;z-index:251659264" coordsize="66537,48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iWB0yBQAA2BEAAA4AAABkcnMvZTJvRG9jLnhtbOxYa2/bNhT9PmD/&#10;gdD3xHpaslGncJ2mK5C2wdqiwBCgoCXK1iqJHEnHzob9951LSY7zwJp1Qz8MMRCFb16ee869lJ49&#10;3zU1uxLaVLKdecGx7zHR5rKo2tXM+/jh7CjzmLG8LXgtWzHzroXxnp/8+MOzrZqKUK5lXQjNsEhr&#10;pls189bWquloZPK1aLg5lkq06CylbrhFVa9GheZbrN7Uo9D3x6Ot1IXSMhfGoPW06/RO3PplKXL7&#10;riyNsKyeebDNuqd2zyU9RyfP+HSluVpXeW8G/wYrGl612HS/1Cm3nG10dW+ppsq1NLK0x7lsRrIs&#10;q1y4M+A0gX/nNK+03Ch3ltV0u1J7mADtHZy+edn87dWFZlUx8yKPtbyBi9yugkWEzVatphjySqv3&#10;6kL3DauuRsfdlbqh/zgI2zlUr/eoip1lORrH4yRKIoCfoy/O4ijNetzzNZxzb16+fnkwMw0m+5mY&#10;GpNVo2HjEdm3N0dV+RR/PUwo3YPp63TCLLvRwusXaR61RsP1l406gkcVt9Wyqit77dgJ35FR7dVF&#10;lV/ornKDeDwg/rrhK8FQLYTJQc7F9PKjgaYumwIcKi/nShGhLs9lzuvLD6JRl/Vmkk3CaCeL/Nje&#10;qrefUf9c+jwIoqgIMz8Q4zA7/lWtCDoyhyzo7OGEF1b9YlgrF2versTcKIgGUnZA3x4+ouqtwyzr&#10;Sp1VdU0coHIPG85wh6APIN+R/1Tmm0a0tlOzFjUQlK1ZV8p4TE9FsxQgp35dBE5fINW5sbQd0csp&#10;7I8wm/v+JHxxtEj8xVHspy+P5pM4PUr9l2nsx1mwCBZ/0uwgnm6McCieqqq3Fa33rH1QTn3g6YTq&#10;BM+uuAsrHSVhkKPmYCJYSpCQrUbnPwNVjEPZamHzNRVLINe3Y/C+w8F8gyyBbqA+tty+kQUEyjdW&#10;OjAeq76/1RA4oI19JWTDqACsYalbnl8B6u5swxCyupXkcXeWumXbmRfil7gZRtZVMfDB6NVyUesO&#10;pDhOw8Ug3oNhOHfdArbhkH0RVQo+yAlm4BRqj/MTZYSHoun7NVcCZtKyNyJMBhH+gvwEATIL/wmW&#10;EP37kRT6mN29kAhmThbUTh4hNMgHrISff6JOauljYZJGkzQLPIaoF6Rh6gdjWrMjLsXFJIqTDOmR&#10;wmIUjJNx6iQ3xLZ/7JcDVEGma7PHHumykFuP1dxYNM68M/dzxtabBqTqfJQlvu8iM5HRzXd8vrXu&#10;ocdZzpGxSygWh2gUZGralcd4vcJVILfabXBr9qMo0R38lJt1Z5ZboYOuqSxuC3XVzLwMtu6tJQoB&#10;WJfve87e+IhKdrfc9Q5dyuIa/tQSVEdSMio/q8D7c4BzwTWSPxpxobHv8ChrCX7LvuSxtdS/P9RO&#10;40FO9Hpsi8sEkPhtwymN1K9b0HYSxDHdPlwlTtIQFX3YszzsaTfNQiKwgDuwzhVpvK2HYqll8wks&#10;n9Ou6OJtjr1nHvzQFRcWNXTg3pSL+dyVu+x03r5XyGkdU0nVH3afuFa99In7b+UgFD69EwG6sQR1&#10;K+cIQmXlwgMB3KEKvlAFov1O6h0/rF6nNLIEOv829YZ+FqQB1EnqnYRjP72j3tjPogjBw6l3kuBS&#10;86Te7h5ArPrv1evuqPvo+yTi/5GI04dF7NLhvxLxOJs4jboMjBQc39FwFEbJeHi9CAJ6SUGSQPYb&#10;LlbDtacPj1+7GblMtb/+PGXg4ZZETqQM7DQcEsbU8qTh76Nh95KMzweO2f2nDnqdPKy7xH3zQebk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0xLlA4QAAAAsBAAAPAAAAZHJzL2Rv&#10;d25yZXYueG1sTI9BS8NAFITvgv9heYK3djeRahqzKaWopyLYCtLba/KahGbfhuw2Sf+925Mehxlm&#10;vslWk2nFQL1rLGuI5goEcWHLhisN3/v3WQLCeeQSW8uk4UoOVvn9XYZpaUf+omHnKxFK2KWoofa+&#10;S6V0RU0G3dx2xME72d6gD7KvZNnjGMpNK2OlnqXBhsNCjR1tairOu4vR8DHiuH6K3obt+bS5HvaL&#10;z59tRFo/PkzrVxCeJv8Xhht+QIc8MB3thUsnWg2zOAnoXkO8iEHcAipahndHDS9JokDmmfz/If8F&#10;AAD//wMAUEsDBAoAAAAAAAAAIQCrOOuWBQYCAAUGAgAVAAAAZHJzL21lZGlhL2ltYWdlMS5qcGVn&#10;/9j/4AAQSkZJRgABAQEAYABgAAD//gA7Q1JFQVRPUjogZ2QtanBlZyB2MS4wICh1c2luZyBJSkcg&#10;SlBFRyB2NjIpLCBxdWFsaXR5ID0gODgK/9sAQwAEAwMDAwIEAwMDBAQEBQYKBgYFBQYMCAkHCg4M&#10;Dw4ODA0NDxEWEw8QFRENDRMaExUXGBkZGQ8SGx0bGB0WGBkY/9sAQwEEBAQGBQYLBgYLGBANEBgY&#10;GBgYGBgYGBgYGBgYGBgYGBgYGBgYGBgYGBgYGBgYGBgYGBgYGBgYGBgYGBgYGBgY/8AAEQgB/QK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Zijk1OeRri+M6rwplYts57f3aZdeGorol5tQebacgeYQPp1p2m6pIpuEjjWEJlWVU74B4OOfvCp&#10;7i7/ANCVVUHI3Egcf5/wrxdT1DJg0i1snaVjEFyVB2854zgnp0ot7K3knmjieLGQynyd27jkfzqx&#10;LcRkyRSRTSsDn73IHrzS6XYSXMYWMm3DEAMSdxPBApiuWmknS3e2E6pFswSRklcdMevTrWZ5l1GU&#10;CTFlCKgw/IAPUED+tPltil2fLmYhSRmRGJJHAH1JzzVpxJcRQxCGSPbgkc85OTj9T0pNJBdkVvYz&#10;/ZVUzFwwPzEHI69zU9tp8kVxi6UttcAFjkgH6Hn8PStBwoiVQqbU7uTnA9R3pz3rOAYtpYkKHIKk&#10;n8anmKsDabZjz3t3YSqV+ZVIyoJz1zz37dvbDr60iglQtfPIoUOOxGeeaSeaVbYbowWPQqSStUWu&#10;hOWEs29gfungntTTuNoc9taNaRyYyysSU3Z6dSQenWpYNKs5mLKMoq5bkGqwu4fKKOJEkXjHTt14&#10;FQx36WcSkTxFWOdpb374IppkvQnnsbSNwsKbAOcsMg+laMFpp8lnGkkaAAZJZQfXr+dZdxe2/Ey3&#10;m9W24U9Bx69hSrrdtFOsDzAPtyQzcnPHemMvslsZ2Coq4YLnHAq3Da2wMcT+WAVyRtyaybbVLN5p&#10;Q19aKynGDLz+VStq1qSjCSBwT1Eg4pAasul6clu9wQEAHQdSeKZbQ2bWyxhSG2kcfxe+agTVLKTT&#10;/KN1Ax3cqOSfy61V/tTTlmQpeW8JUYZBuzz36UK7C5pPYBYRImZAp+YcDP04p1xDF5YIVAxwdsi4&#10;x681kXOvaLBIXj1AkA7W+UnAH0GR2qte+MtGVUL6h8icEOjAE9uop2YnI9AvFsbSOBXu4fOmzwON&#10;mBkD/PvUDixhxcSXFwxlHysWHTn9OnasK01PR9SuTcRTi4MDeYsikDbwBnBPTntWdqfiPTRcNAlw&#10;sijnCRMcDtWbTKUkdZb3FlJchkIk+cbHOcdqr3U0G2SNCCRgt8/U1y0HirT4VAjdAwB2eajKB75x&#10;j0qzb67ZvanN1aZyQSJVBOPY1NmNNG5KssEEMhErCVQQ28Fl59BVaTUGiV4vJD7XP8Xv6/hVa21X&#10;TbiRBBOJCpBPzA/yqeSS1MjzZVQzEjk88/57UkyiF7uYWuxMru5KbgoBwMGs+R43R0YPu5OWwR0O&#10;eauNKhtZLhZl2bggGAT7jrVSGSJFbcSz7WGDHkc07hcrRQrGxMUaNHtIysmO3r6fWoJbaK4IO7YB&#10;ydpKgfrzWpCrNKCkgRmGCoXBPHTH40qPLbAMIjGxyuGAII9DimnqJozdiQ2kvmkSR7Mht4YKQDis&#10;1dPt7hyGiQSBhtO0jZg5/wAa0r6OYRN9lj2LIxVpAuUjBGD05PfsapQTmWWSJHPmO7MzMuw8DjHO&#10;e5pp2J06kI0u6tG86y1Qyp1aKUlk/AnnGfeoZ7uKKT/iYWu2Q4zJGdyZ9z1H41or56zFhICQM7Qu&#10;4H8utOYSfI0tvGwJHAGePcf/AF6bYW0KdoIBHt37VfnJ6H05P+elVLvSdNeXYsEa7vugHIY/h0PI&#10;qrdrLY3he1jkjYgnyAQ0cnsD/C3P/wCuqkN9e3DKfJkhBcbo5DgrwOvtmjXoGnUiTUzZ3Elu0Kqo&#10;IGduMDoM+3+0PfPc1pWM0ok3J5jx53CNz90n0PYd/wA6iuNPhu9Od97+cBmNlPKnPv1/+sKyLa+G&#10;kyfZroMpOf3mMLgcZA6Y6cdvp0q99hbHUs0LIxKr9zBPpnjnj65oS0ViqeVvA5+Q9R37c+lURcS3&#10;MLyDYABgsp4PvRa3lzHMFYZAGOMjP0/GpGbstrbbIoxCC5HJYdD+NULwW626ssKnYQQ3Qnp7e9R/&#10;23FNKwkZt+PTAP1zVWa6STaZLZs7ju+cbWB6Dofap1AWc2V3aGCTJDDaU6+3NZ9ustprKWM9w0ll&#10;OpCl1LFOM4znk8D689TWhJFawTpK8attGW5wcfX/AD0qovkTieKVmZJFygxgqRyMe4IHPtVRkDQl&#10;4tvLZqEAWYgEP053EEY/KpdB1BoVOi3siy6fdEhoyMLGzcZ9g3HPYkHjmsD7azyNaTLtuoSAR/z0&#10;Xk7l9AeeOxzVu4iW7s4ZNhwQRgcEYzxgfSri2mJpM6bRLKPRPEk2j6lPutLhxLbSSOAwODtwM5Jx&#10;uU46nHqKl025tydYRfLO+6DEFOQELqO+enXjsKxryafWvCyyO5XVNLlV1kUYZgOc/iAfT5k9KwdE&#10;1h5dcuQFLJNJxk4wGdmBOfTNay1VzJPWx3viGZ4dBBGcyEOVCZ43Z4PbpVZr9pYwgARXBDKRnOR0&#10;z61l+JdQnv4DY6YQzFWHzEKQAQAATxyCPyrD0+7lklS3y+OrAcjJGD04/wAms1G6LPRPCKq0hT7U&#10;yB53AJB4/wA8V1hunMElpLPI2QqKFx90ZJ7eu2uM8O28h0uC5+Zf9JkVvrn3rp3Y+fHt4IHBPQfU&#10;1TiJM247ZbpbZpJJCI5Ou7PJBGe1S3BClfmZthzsP3SckVkrKI/sflFmk84fKrcc1a1KdoLdppEL&#10;MJQgXjOCTyM8UQjoJy1Gz3sjzhnfain7iZWua8a3ypqNm0qFv3TxvGMncML/AJ/w61s3VwETeyGM&#10;lccruB49uK4Xxheu2t6cqxB0FuzMc5BJZf8A4mp0auO5InhiS70c6tIIgsKl41f5maPqAR0PIGCe&#10;3WuXiNvDbmIhtzEEFTgqB/EPcHB/DtXUWGvfa7eXQLqWSKKaFgCRkOmRlD3BHQEdqym0CNBHd+e8&#10;1kJA00RUmQKeg68r0zxnHrSTZRUF/K+tPfyPAyi4eN1jbByDgkD0I5FWL+7ku7UgxFmJXaFlCEZD&#10;HnjoOPy7VV1jVtEaCSO0jdwAThk2mPnAyCB+P0rHsNYklhiMc3n3ET7YoyxAYZ2hRnqccfzo1G2d&#10;PqVxLqFsNMW0tBDY26g7JGRi53fdbIOMDPOeWrA0TWbiC8e3t5/Kle3eNj0OO5VjwSAd2OvAA61H&#10;qery2lteh7XUYmeXaFupDsTk5ABOOnHGBjpmr2jaNBDpr6hclJLiS3YKGfYoBxuX2z05qooiTsdh&#10;O7/8Iwql2GPmleZzIX6bSNwJ6npnvXnHie/kNpDcnbDLFJgqjliV9c+uOPwFad3qFhJpMWmxvdLZ&#10;wRF1aNiC0uQcknOTgHp6mvOtUvrm9vBYK3yPN5rI3zMvHIOB1wOnaiK1FY7PRdSZpLWwnaO7bJYR&#10;hinzcnnrkAk/lWxbXSNqjm5xHDbEnyWmwFY/xdDnvg56fjWB4P0+O1kbU7kukca5JXO45OAo+vT8&#10;DWPrms3d9ql5Lb2kcEVvJ5W10JyceoYAdz3HSlbmdh3sd5eXWp3yA2tv9omYZihQ7pCOOSeoHI5b&#10;A96ytT0u7jtrO/nuY7ye8b7MVtZcxR9iu7+IjkehPak0+/iuxc6bNMwghCmKFxtEgUAFiB95t2cg&#10;9OPY09biSWESGMwQW0jNGGG3MjHl9vTgAAfU+lK9g3HHQ7z5Y7y+hijjQKiR7m2jr03YH5HrUtxo&#10;OnR2hnkv5iwBP+tAXp1OB268EdDWLqPjDTY5JBulilXKsDjnHccjg+w71z/9p3XiTWItPgdltJDu&#10;mb+EouM8568Dj3PaknJ6lWRfl0JJGZpnZo2XcHj54JwGzzjPbPPrVDQhcQWt/qlxCLmCxDyANgmX&#10;bnnjp0/lW5r90llp3kqdqBtgA9Mf4VhaKbj/AIRC3t7adgJ2leWNl3LImc4z+n41cZNoXKkdZp0f&#10;mWNnfXF0k5lK+WD9wI3TbnIB5GCcmvQL69guvD5spvNnt9nkpe4CoGyQoJ6kAbACR2LHFeK+G9Y3&#10;Wk2lXHkBbbMCJNllZVbGOOTwAPXPPatOfxv4mPk6OTKsMJCxJbuCXz0x0bOMj7vH60nEY3xD4hu7&#10;PVLC3JUNbsdkjch1ZcEk+ufX1q5pWoyXs5llfc7o0ayb+QSQeO54GMAjqKy9T0vU9WQ/a7dYI0zt&#10;Rn3O+RjlscfTHpzVXRtNvJLh4zqDmztvnLsv3G/uqFBLdOx/lVaNCZ6brtpdaXYW0sXiS0NtOFdV&#10;lcq2epKFQcDdnkkDnHbnEl8/yXH20SwzE/vvmZe2eTjoVPv1pf8AhJoGsLK1knEtrBIrgqC3mZyZ&#10;GxgdSQeQG56HBNVNd162NnF5E+1FBeNDlMngABT9BWd2tA33MadUkuUjupwCpzIFYL5gO7nIPTH0&#10;5NVbyR7C4S+iPn2chCsTktCTx19D0/8A11p2umC4IBCC4W1z8o4DE8c5+YcEfh71kapHc2/hy7Kw&#10;iQhfnif7yY+649T6/T2q1LWwWM+yEq65Ne3EO0zLkIp+73HTtjP412dtpes3P2eFbS12yZfBl3Ng&#10;cdBx685I/lXO/Zob2W3tZWWOGdSmdoODlefrgsefQ1pLf2aeH2fSdXaBJdsU13cptzzn5COAM4wR&#10;mnKVxD7/AFHydGm02+fzF+aVAsgYDaTnacYGMnI4rMuNY0y4SIabaPIiQf6mGYJ+9JPLlTyAMH3z&#10;S67bOojhs2Rig/duV2h2YBSWGOmSQRWLZT2qzTQQ7rpkwZJmAyZCWHQ+gU4+vtQtrjaL8GpQQaol&#10;xdLJGJTlgmD5ajjscddxx9PWtrXQ93rMFvp+rqbdU2AzIYzGBlsEAc/XmoPC+iRX95ewyJ5ghhE6&#10;WpfaXcjkDjjH8zW/dLZ6j4e/tU6VawIjtHOVcuXIIULGOq8hiTwSGxQ5q4JWOI8u8fV44kmkbDmM&#10;zfd3Bh6e9dXLCIpDGgKqAMLvXgY+lcz9qjl8Y2UdsoCBhlJhg4zx1PH+HrXWS6lpolIjkLKMAFGy&#10;OlU3sQjpH1nxLPbjCWMBIBA5kyPQ9OajS48RXO1Zr0KinhAzKOP+BZ9KzLeTVLu4kBlkihgYqIoE&#10;Qux54ySefY//AF66aO1uEto7iY3UMuD8hMZPA6kgVOw7mdHJqUTefLqTHbKGeJCyhxnoWyT+XrVt&#10;b67S5WVNQliUgEBMdc+pB71E6SSOUS4mUDHXy+fxquITb3Ox1mmG7I/eYOR26+ppXQx0uruvmMbq&#10;7fJ53KpyecnlfWoRdo6/aftUqndwpC5A/Kp9ehiuLdZfIuI9wxxM368/yrMh09EsWbfcrtPB+0Ef&#10;1pXQ0Szut5NK9xJI7KCAS/Xj6dOKj2+ciDyMAHJO45/TFXrOzgSXl5GjChmBmOTkf/XqxKIorR3K&#10;OU52b3ByfxqebsPlM7gAgqzAnbs3sMcZ6Z71ZiQyqJIosNjkeY3zfrT4lF1au3kxKVUEkAZfHfPX&#10;pSW0ATIeMuS3yqX6cdOlHMHKNuInE6s3mK5H3VlIwPwpU025klV4ln2v1Amk/XmnSW3l3yu9sSw/&#10;h39QPqKsr/pEwmjikA6Fd/T9KXMPlJV0m7kgZJvNhRc8md24x9akt7GV9k0ckkjAYDCVif1Jp1zZ&#10;qrG2WORjt3hjJ14z7etZyWkRjXMY5HPPv7ClzjsjauNGg3ea8atuHO/nJHH+NXLax0u3ARobYkkf&#10;exjnHtWbdaZE1nG0UYO3nHJ79uKpWlqLiIp9jVhuP3ifwxRzC1OttNO0SOyeOa2s/O37syMoyO4y&#10;cU9otAghBKadExH8UiNj/ODXJz7o7OF441iKPt3K+P6VpXE90trDOW3LOMeY07Ee+KXMxpI1YG8K&#10;zwM4jstxYklGHTj06Vm6pe+GI8QQoiBiCx8xTtHTPJqtZtdRSHy4oZFLfMQ55/Oo9e09prh38m2j&#10;81QEUOSeR3xnijn1G4aaHRW1zpQuLi8sxG2weYw3AjGRzkH3PHtVZNS0h4pDPc2wK84L4wB6+1cv&#10;GupWuqIkEUZy23GzjbjPY57Dk5raEbxyR+dGsoZc8E4HT3puTJRsw2fhm/O2FtOk3gt5SOrY+nJN&#10;FloeiCUqsII5yq8c9utYHnQNKS6KWB2MMfzz9RWZNZKbszRRIgJzhUyP5Ur3DbodfL4ctzGOXBDE&#10;4DkjB6Adf1qncafdrthtry5jWMkKpcMB+HFYO27ilVoLyWEDBCxuyKp/3en6VIt/4njnD21+05zy&#10;ksYIbPuu00IbfkX3TxLp4Dm4W8g+XIMQV/wxwfxNOn14wNI11Y3UTiMlWG0Ln1PIA/OqL+KNbniZ&#10;LvS7efafmEMjRtj2Vhg/i1Jca3YlFimsXt1ZDj7QpjCt0wG6H86e4vQ07PV57m4UxXKgMP8AVspV&#10;vTOD2qcySxofMuCzk5IxnBx7Y965f7GysZ4GeLzCAxClA49x0YcZ5BFWJtT1COEMhjmkAOVY8kD2&#10;6e3ykY9DSsugXfU1zq5WzZZVm2qdodcgDj8DketNtpI7m6cxxoY5Mqdsedvc9ecYNYMOvRyALIqI&#10;33JIX5DggHj0P159q0ra7gtID9mRiSCAHYAlR39+KTjYfNc10aa3h8ggxKejL+PWo99y0zQxyqpP&#10;ALDjp7etZs2oSXFoiyDZnIKkk5HtVm2WWFU3j6Bs5U0ncBcSxzoZnVgpJQAZz9D+FYetubmZWt5V&#10;t2RgNyjlf8e3r69q3nH2c+ZNmXJyMnnmuLu9QtNQupzHOg+fAVGB7jsOuOauF2Js0LTUZmzYziNJ&#10;1GQR92Qf3gc8ehHY9e2Vn04X1pKJZFAAyjgHKN6g/XHFZE0BuIIwsrIDlgx4ZG/vDrj361Z0W9v1&#10;lNjcFGmTAbB+/wCjD24/Q+lO1tRJ9yvZ6rfWdw2nX0xjQfLtydvtj2OOv4dQK1zcB8uWBPBZR1Po&#10;enaqev26XlgSNguIVJVXIUv6r179ueuKxrHU4XiVZRGsowDnj2H4/wD1/Sjcexu/aIjfBpSQufmY&#10;DvVi8mRC0WBIrPlWC4zz1H/1/SsvzIxdmT5Nh5dCfX0/wq0t2qxKjKhQcA59e1RcY6a6ZJyxIYFD&#10;8p6Y6VFaTIbxkkACnHA7cf5/KmhIHlV8svAPJxn2z78U22t8BlLhiTkZ4/zzQBX1yFo9Yh1CIL+5&#10;YLIVPBQ9/YdD+dXMosgwWeKNsgkcgkcZ7+1IWjazaCRcsVALNzx0pmlJNLozpOcvE5Eh4JY57jHp&#10;tP41aegmXQw07X7SQuoiuYvJkXaMAkgoffBwPoWrnzYJpPj+5tosFZf30IB4APQe+K2rhReRyO4H&#10;yp8qZxg5/wAD1qrqsczXei6pI+WeBo3fHAdeSMf99/pWsZe7ZkNa3JpipmkkgeVW8tY3woc5ySD0&#10;wB/Pj0qGzuJXs7YxIVAdjjGD0pftjWM87mNQWWNkDj72Cxz+A2/nV220LUrvfqtq9s5kk882sY2F&#10;QepBJ556n5cE8ehVwO88JmSfwukToAonkO7r82Rj+datw9vYyD7XdxxOwyIurMAT0Uda5fwhrE8L&#10;Lp2pWYgBY+SHBBb1Oejc45FZkt9Yaj4+1iWKQyBWRN8cpA4VRgY44wTWrkrGaWp0sPiazk1KzjWc&#10;qsNyqM8qMijPA5OPWt6XUo9UknRP3kcUyIsyniQncWwMcgEda41rW4it3uLSBXaKRXK7Fw6/dJxk&#10;fwk//WrZ8O3i3msXMNxCFWIwr5XlkDgPu3Ak85HbjGPepg7pxQ5aNM0rmIpA6kh+uFxgD5f/ANf5&#10;VxPiFfM1u3ClYz9mIP1LGvVNQ0m0e13wwiEZBYwgJn6jp39M15h4ztBp/iSxAkeQPb7xu7De47fn&#10;+NTKm0hqV2crqrrDMkqzOjxxOSSR2ZPStXTr+9lsI5po5FjMfDhQUbHTHGeffn69ayNYkR1nj2Aq&#10;1q+QuQSdycdfaremXsclveAXKBWVWChsYHQMAOD0HbrxU6IbMC91KBVkljnhkiLMRh/mKEnkr+X5&#10;VRTSZp7j7S8j2+91KSScFx6ZHOV6jucGtS60u0Orw3FzYxvI2/O4Acja34dD+VF09vCs9nqTSiPf&#10;uRmQsChGeGUcEe+OgobKSMfV/EOpzwRaZfq1xL9oRFbBO/BPr69OenPau6w/kC1u28iby3MbDACq&#10;FOfxBAOfRvrXEaKbfXPFFn5d4ZDbyJKxwCXVSPmPPU9Pr+Ndh4qiSO2W5unZpcl+DgIi8kfQAnj1&#10;PsKOboK1zB8TWMGneE7W5eZrZ54BLPFGqqRvPy4bG4cH1/kK4vT7mwFzLI09tGI4fIQMwBJOBn13&#10;csfoRXp2iWMOqeG4ta1eIzTyRACKThbeIcJ7l9qjk8j1xiuKhu9P1Gaaylsg1nI5QLIofI9z3pKV&#10;9CjoNGv9J+zyTNcwh1HyQ7hujjAxnHv1/Idq4zUrya+8aX1np6BopZI5XwhJjOVXJA7Hk49jWrZe&#10;ELv+xYrnU9QL2MTt9kjA/erGThRv/TA5x3ritXzoWpi608zSN5m5pCSyEAY2sSeevB7Y/OoWuB39&#10;hdW+iu0N0QG2qDKQQzgAKDg/MBxjr+NJquuvc2b2elBLq4kICkyYA56g+36fhXKave22tX9tCsMx&#10;VYllkd32hA2flJPB6d60L/w5dWWmJqmmec9za5aRA+Fkj5ygPqByPxpNa3YkNtp7FdRQahYxXkhQ&#10;tOWIdg20k4HQYK4Pvn2pNO1uSXxMrpGkgEDSbY8DqEwMflXL3HiOxuL828dxEm5N8hdChBBGF5x1&#10;J5PPatrw2lgLmbUbqWOOAgIjykZIUY+g7U2tNRj/ABtrl1Bo7eZtyEZjsH8R+Vev1rL8P+L4rKBE&#10;eWSWMxqpixt2np07Z/z61PrOlv4pvGkM08FlvVvmhwxVRwoUkY9ecc9jVrSNGttH0PVPIhR2ktJU&#10;M8yB5ACuBg4+Xv8AdAzSUoqNmUXbpYp7gfZFt7WJPnaQMJCWP04H1BJqOw1JNInNzua5uwSuUYEe&#10;5BxnJ75549q2GnhaFBz5iuYy23ghTiqfiCFhp/7qaVHbPzRMVb8xU899A5TO1vxfNqB/dPcQE4Bj&#10;jiLk+vQV6F4Sjt7bwRpwKwi9mAM8hjMj4cnkccH3PAwfeuH8PPJCPLM065HGWLD6fNnI+tXp76ez&#10;fbFkWnmgzRCTYH9eO3X6Um09AaOm13w9aC3ma1N/ZwMf3ZJBJfA+4v3gepwOOfcCvO4VuLbXnfXZ&#10;ZGuGA8u5kGF2dguBhTz6CuusPElvd3TW0zs0jynbFeouE44MeCcnntz9K0rWxstVtXjMsKgh/Mad&#10;cGQjHAB6jnnPoO9EZcqsxMr6XZ/brqC306eSR5VyscR+bjHU9h05Pt60/UdLXS5GhvbmO4mIzISv&#10;yJ2AH97p14/CpvCmo/8ACPpNbwCIJIzMJJeqp/CWP0OB+H48j4w1WbUryTT7OdDJKSZXxztJ+bp3&#10;PQfj6UldsEZ8GsWC3Bntp7m2e3nzCGRjE4HbA4555HqK1V1dNVvoPtP2NLOJlbY0y/NgMMYx6H+n&#10;FFtL5qO97M0k7PvkfPJY9T+dWI7fyrqOUD5SMYFXzIVilrl3c6jrP263UvYxq0RSFwXYheHC5yQO&#10;nHP6GsDwnLdafNe6headcNh1KMyHBzlSxOMfeI5yOvrXVlULqg+VlJ6Lk9Peo7q1kuopI4rhkyu3&#10;GQF5xj5e/IB/D8KaqaWBoltNWit/Ousm1l8sySJuAIXcykqc5J4bjg4zx0BxfEeqxWVsltZ3cT2M&#10;0YkYRy4JcHIyCzc5P+znJOOeLaeH/tMss2qXR2sAIxGxBxudiOeAPmHr3qa40yxZSjW8WxV2Lkfd&#10;HQAHn2qk43uBh+Hlg/ti0uZ72Gad5gTGrZ2rz8o+hNdJHaL5S/aN6SYGVC7sfjmsqy0+x0vULe3g&#10;QFmmQFxjIPX/AD9K66DTdYa1jY3UMR2jKHblfY+p96bkS0dVoulzTybFZmUvhVB+UDPfnArpr+wv&#10;I9QkiniKTK3lhWPPA/L8au+GLSBLUQz+WrhN53HG75c/jU/krH9pgQKWj+ZWTpgkDt9ayvdlNHHT&#10;RTRKf3Q3bgAR1zT5LS7SRZJIfkQgtxgkHjJq7eI3mvtjyc545xSXEzT2XlyMxlVflx3APH86GxIz&#10;L9LkweTvVUV/lOOfenW1if7MvAzqdpH1Jziq+pSyQrGxC/Mcgj0qWK8MCzTOriINg7cE4yeKmzKQ&#10;ibbeMrJyVwDtHGM9KdLCZSkaudqnkZxxmmX1yv2KRlYFeoPXrjioLSSQGNZgQeQRj8qQXL1g4ju5&#10;MhArHaw7HPrSHz47whRkNnnGM4qJCqCdVUFmOePercEkcluAWDsjbgM9M9aQynqHmM74dd4JHTvg&#10;VHp8s0cSEKfmYhTtyCQP8KkuSGlkzj75wR2NTWvmxLBGFZyZRhVXJJ6HH4Gqs7CuizcT3C6gHZDl&#10;0Tbj2WqzG5KgKF2r1J7VcuFE1yxZ9oTCjcMMABjH+fSmq8SrHGJN2G5x3OOmfzqR3RBeXbAhg+Co&#10;yMD2FWNMlH2Bpd4L4wRt45yTiqt2gluWM5jViACG6j6f57VLHc2emxFWuYQmRwW6cf8A16LOwCzo&#10;xt5Iwpcg4CcD+lT2oP8AZYt2YkAlvLLfKD+P/wCrpVJNXh27llVizEkjpzUEl7E+DM4AHQFsAUKL&#10;DQvSIIVLLcHJHRen0zUa36zTRr5jGUusaggZPbr/AJ6VUNxayRbFuC+T3NRSC3t5EKOiMQcEPyuB&#10;nPPQ8UWsF+xq314YtTllOyCVLllOBgthCBkY5xg0rXRGmpMZEctyMEcYPsOtVbrVYPIMkskLAzEB&#10;lK8YjbHbnpj8agtdR0+Oe2gulS2SeTarM+N3f1oSFcmttQJm2bBuyV6ZIp0uqt5ywQBQ5GD8vOfT&#10;BrOsxHJcSbGRonmZwyEnH+ferJhiE4mtIpNwbdnBUUNWY+hZiurx32sGZhxt4A+lJBdgzYwiEHIy&#10;vI/HrWdLLdC7ExZwhfuf0psMd1ABKqys/YPGecnoKALdxewoGOJiVAOOcckDvToG83T7iOKDGIwC&#10;FPAyevpWNqVxeC5EM1tJGysNzbcZx+v/AOqrFjqrs1zCkgzLjmRwuOR+P6VWtgK4a9syzWTMhjHE&#10;YIMZ/wCAtwPwwfertvqtvcXMD3lt5J2jMqMdhPuD93/PNF4pXKCIDJGJGAwBg9BgUgtYo7ZbZ0Mb&#10;u20SOMqAfU03qIuarpkF3Ek8bqWKkb4wN+Px4YdOCMVlxzXNtJDp7x7wxOAFJ347JznOB9zr6Fqf&#10;MZ/D0kEduftttJIEFsRwxOf9WexwDx0rVmtLfWLa3meNDG+FAwSR9eBgj+lHQRIrJcWUWY8rIpAb&#10;kdsjnvWrBeR/YI/NATeg5J6N/wDrrmruy1ayjx5dxO6v5hfHBHXd2w2Oo6N1653aFxpmqzL5Ysbv&#10;d947UJ4PQ8euenWpaHd9DR0+CHUdRMl0S9tbH5kJwJG6hT6gDHHfNWZIgLlGsSLfDAqEGBjPTAqf&#10;w1oWrPplwraXdEtKSMxleynuM1ZjsryC5ME1u4kBxgg5H9a3TUUZ77jSlrJ5sV9bRTKF/d+agbHb&#10;uK5/VfCUAhOr6G0sc8UZk8ssWVk5LKCckHuMnqB0Ga6W7s9SbDtZuU5KtsyDz0yPftVmRfJ8M7Cr&#10;G4uZdjBRkKq849iSR+R9aiUykjzFZo7yaJ3ZZHKD5h3HasHXrOW1vk1OKHYWHzKo4JHUYHYgA/Ue&#10;9dTqNnBFrkv2K5ikIDM8adYzkbvpnIPryfSq95pl3e6efNhcRSfMswT5QQeMH2IFRexT1Mu3mt3I&#10;mUgLHgsjc9ehHtzVoTwrZgSuAXxgFeAe2P8APesV7Wa11AwfZzJtGSMZwDxgj2OfwIqRVupm2Km0&#10;xgEpyM/TjHTFAzQivIsSGePOQQA3RTz198n9KuPd4tg7OHIOCG+vHNZkkM0dupdZF3HbtYctjt27&#10;fyp8tje28Em63kMdyCgbdsCYBIcenQ/l+SsBDPO8vll1yAmH7Ac+30zSxXhtrsyucCdcnd1BHHP1&#10;B/8AHaTyxGHDWzxHAUgqOBgZY+/vUGrWIfTD5dz5p8vKzKSApyTnb2GOORzj1qorUls2IJ/OuCYW&#10;KxhfmGeR/wDWqe5hnk0aZFLeXbXMMyhuwkyjfhwx/Osjwhai6t0u3ExG0SvEQOQM5GT/AL3Y/WtK&#10;41WTUIbwLIYYruBxGXPzOykbOPU7j/OqWjEzL1VFdVUb12Y2SDqRznIPY46ewrWOq3On2lut5AIy&#10;o4nTOxt3IYHsTzwfU4yKS5tnjBmf7SoTochx1yDgMff86qa1fzSeHLawnff9sKwBHQBxjk9Rntx6&#10;HFCdwsa16G8Q+H7hEumjVImCeXhSpY9cj6Vz/wDwjFzY2E0sOosZV2qQkJwwzn5ire3OAc+ldbpr&#10;R23hpLfbtVNobe2dw7jHbp2HepGW2XTT5sImJf7hJ+UYPBHfr396Smwsc1pKXbysLTVbctM/kmKF&#10;PMkU8fMT0Vf9r09+nsPhbSY7C+2HylihSOJyHHLlWYgZ5PGG5/vVyOnXOn6Roz376WFuJD5UBHVy&#10;V4GfXd6fnWlcjTDYRSTzR3NzndNIANzsepAx07Aegq1U5dSeW56Jd38AjxG6iMgjGeSM15Z8QHKe&#10;I7SWQYT7FhOOn71/8RTo7qxi8QwW1tbNtikRtpjwQd3bpkdD+dc78RNQuNS8W2+mWkSP5cOyPypF&#10;DZ3EkHJGD7VbnzRuQo2Zzt1fF0mKgBvJfBB6fMvWrFhdWFpa29u6bXmtRHk8MQVU5BI9qisYVn0q&#10;W9uoWkkH7hbZD8yHIwXHpwT19+elbDTWC2pF7p7RQ5QCOeNWQJgZwN3HzBuxqOW6LckjGv8AVoCL&#10;O1t7SZ284F43G1lGCq7vTORmqtxqE93eeRMI7SFlBG8/eyuRxwTnI/OoltJrW1msNIKy2t7IS0k0&#10;vmSW+Mcg4HyFRjBwQcc1JqL2WkJBY2+kx3bbhPMwb942CN2T2JB4596mxZJpyx6bqNrqc8sSwxxl&#10;i0Yw6JyAxU87fpn6CovHniJJtMuZI503zn7LapuAyv8AE2TwB1P5Vdjtria3W6miQ2k9vJOMwqpZ&#10;cggDbwG+bJ59fXNczpfhC21i6YXtvLdXVn+4hglb90qZO07Rg5wMHJxxRp1BanTSeINJL3E890Et&#10;vIRYvInV12GMEDIByD1zyPauNe+iiuZYrGMSJHEZWlQ71JOegH8ROPpmk1vRNQ07Ud0MdmsMhCi0&#10;j/dJCwGPlx8oz6fXkVJHPbafcrpd3pMimRttvaWzI25scMyr16nqeMk4PZJLdDOp1aRrjSrSzQuB&#10;AyhUQcEBcj9BnNcxfRmCzzM9n5MYCr5rYYMCSOSfQenpxXWXfi2w0rR7T7VZkzfZ2jkkYnKyhQCO&#10;O2AentXIhtUvY7W4nECLczjekh+UxjOXYdE6+vOR1oi+oWKGg6jbPb6lHMNlx521ZmGDgbRjgDp6&#10;+3vW7B4ljs9KNnqFwZ4gxAjgGZlGcgYHJXGB7e9c1rFhcXuurY29ncR21vM7zSRv8rsABgHPIJA9&#10;Olb9tpUFnaEWmnKuOoRVzz3zSlJdQsc2mh6XfatFfpp3zNN+7ilyHiXZL1we7rH1zgHnrXTXccB1&#10;Dz4pIkS3eYLGuMfNsjUjsAFiHP8AtntSxQwmGWG5hkWNztAD43cgnOB06cUkyKlmY7OGADICqc49&#10;uB16VLndWK5dStazRwxypcPGEjcnKNnOT6CodcvGPhW9eMZ/cl/lGOMjNIkUslqrxwxF3J8wspyB&#10;kE4yPf0rM8Vh49HucFvLEarKu77qufTPr369KkpK5ctdQaaFAylGdi2/GQCTzWxfTW15arGJWBTA&#10;PbH5VjwWckljbRhAm8KVO7DNxnA/GpXtJrWdDKhdHHzA4J/nTE9C7byI8UYVpCVcEHHT/OalvQrW&#10;00e8MHB+Yjp9fWsx4BFh1DOx+ZBkjoBUzNqP2aXz4jIMfKVIJX25PNJgYccaS6p9jaQtHjjIxjHp&#10;z16V0lpqd/YusN5LLdQdUkddxUgcZ/vgHHvx3rjTIya7E8ajfj94mQcn8PpW0NQuZWj2gqo42Akf&#10;jVORTiXdT1PW9SvlFgsCqVXfK5JGc5+bIBJ4A46Cs+OwvLeR5ZbndLIcvIep/wA+3/1qvArHZ5kc&#10;Ajgjpz6YqrNdx+aAFc7V43DBP0/QU0yUiZTLHd7WDHI5J5A9/wA6147oRwxkYAHG3r0Nc7ZX8rXL&#10;wGMBVPck5+h6VoxrKzrtdUG3vnr3BoSE1Y25JtyvJ3yQFz+uB+NUJ2+zxAtKCCPmIU8k+9Ref5YZ&#10;ZpCF3ZAByTxjtWJcGWS6DxNIi7eecnd/ShIR0lvdLLGo83dIG+4M5+uatskTxyAs4YDqRgGuSsJb&#10;yK6dpJhjPI79cV0p/ewb/mBwPmBPPXt9apgZvllfE+mxgdLlWJxxjBP9K7aH+0pIFkF60YYbthQN&#10;tzzjOea5yzTOtWAdmLeYzDt0RvbiuzWCZVAP88VTZIzSdc1O5shFJNJujPQy9AT1JUKfTjJrQ/t+&#10;e2MsSvGBKpDZkkO3nOQSc54HftXO2ZmhsZr1Ag2gDBHb1x9e1Nn/AOPiN0G8MflfO/K7Seh9x/nv&#10;SRJbvL5pnjMSeYGYplwx/kf51UuraY5YpAAFwRtYYOe2W6/Sl5Hl7MHEmMAY7H/P4VbnaNrUvI6k&#10;9kPB4xxQKyM+OxLQBX+zK5+7jzGI544DYxVDU9NubO1+0w+RIwI4kRsHkZP3h+FaaXzicJsAVemB&#10;jFLe6jDLamIDkyLg4OccZHtSuVYzf7OnRIpZpIsOAxQqxAPXH3qvm3kusSSw2kW3JItg6qR24ZzT&#10;kuI7mVPM3DIHHbj/AD+lWI5UN0YkyAGPbHvjFJsLFOSCGBkKoCSfnBDYOenOaiW3ZpH2uMNwFHb6&#10;E/StBoI3cRsM+hBGf8/41Wn2pekBflBx1znpmhMLEdlbSQjzLhUKuSu2XkjjGeMVPDZxRLFNFM0b&#10;RP8AIyHJBB4PPvVC5eQiNCWZE5yBg561fsIxLa/61iTkbP8AP+eKG2FizNK9xbBZZ5pQhwDJIWHf&#10;oDnH4VFpyi3vmk3NtUcMQr7c+zAgj8Ksw2zbCAoGSe3WpGtmZUlUsR1KqMdv/r0rjK8h+0TKbj95&#10;8x24gjUenO1Vz+NSS6ZAUy6MWHds8fhmr1ra3DyBygjUYOQAMmrcsEqrlwM9yBkfoam7G0jBFvul&#10;w2Rt4wrFB/PmrkURPzyXM8ZBzgXEg+nRqcyMJCpZT6Fxx1rRSxUhWyOF+6OwptgZTswgLRahebW+&#10;U/6VMCPoN31qa2s3lIZru53Khbc9xKSR9S3Wrn2WRRlTH9CCCaTyEikM0sgJxhcd6lsZQ/smJJmE&#10;l3NK7Ekq0jFT+ZrUggRrSSMW7b34YhACBjsdx4/r9Kr291YSPsjlDsVzlR0Pcf8A162LCKNUZraN&#10;/JHTPOfx/GjUSt0KnlMtm9tJG+1wBvbaWGO2CDjoKoNp6qgZRujXqsmJCfbB7ewreaF5Lk7VGMDH&#10;AHNSLawsmTbKxHXvn60lJhY4+8tdJNqMx28JJz/qVI/E8H06A1jLpcF2THBNbl1ywQjqPYEZ/TtX&#10;bXukWtwchQmOCABjp/8AXrGOkBlVFkYH1zVpoGcveaOYUWTy1ZVXBAABHtkVHpWm2rXvChGPP71M&#10;8+/rXTT6bc2xaQSuScZLt1+rDk/Q5HtUkEMIwZIizbvu7MFgPTsfw59hVX00EV7jSo0RXjS3bPpE&#10;p/px1/Ss97W6e4SErGgBOQsa4cflXWRxwG3BjGFwSFA5GB2qJoYy6yhuOp5PFTew2YEOkql/aMpR&#10;VWdA0WAdzE9fQ9a6d4BaXH2iyiV04EkSrgMOcnHTcOPr0Ps20003F1DK4MY86Ipzg8P1966OWzVI&#10;2RYlVBhRxgY9vwp3JZlvbWlzpqTRRQSecv3wByBzz/ntXNSwiyvQktrEFdv9ZsAKE/xZ9yefQkf3&#10;uOjQpYSkFv3DqWbgAITjJ+mev5+tRatZpcxB9wOQGTH97GMH2xkf5FJMNybwtp+lOZLf7Em+TEu5&#10;lDZIyCT+a10F3pNrI0VmljaHyyHy8K8AZ5/Ek1y+lXxt7uwn2FXilEb5+8VOF5/Eg/ga7aaZ7fVg&#10;Xj2sx6deDTYijv0+2CefDbRiBW6xqAgznPT69a4vW7qHxFqrSW1pa21uE+bbEEZwMkbsYOT/AHPT&#10;r6V0vjKWKTTms1ZTJxI2Bksc4VfYZBJ+npmsHSNPiaGOKedAm4tI5bbubjOD2JwAPQCpQ7DtK0Rp&#10;YpktLNGnIwbiRAQGOSDnoPcDtjNQxeTLH/Z90kLPATlQoxnoeR1GQRn2rRvNYbUBLFZKv2O3Q7EY&#10;7EY88t3b2H0z6Vjak0FvqyGGWSWOePAY45ZSN2McAcr+Zp69RnLeJbH+z9ftb+CQwW8qeVKVORkd&#10;c/nn/gNacem2bpFNDptvJP8AxBVA3dMsemME9z3+lWdf01L/AMOMVLB4x5sYAPBUc8epBI+pqHwv&#10;rSPpgstqxzS/MGbnf259hgn06+tO+gmMm0ldRGyHSpDJEdziLAwfZjjkjnHXkVEbq8SAfZ3kBjIO&#10;1sjcAcEEHv1H510mosum2sUxSOSII00yucMoVSzN9cA8+p/LAi2PEzupZ5WZ3I6Ak5Ax9CKAuVFe&#10;y1Rw9tdSR3agJNHMxPQY3qO/bIHGAeeRme68PxTaPHDJchIpD58hjyZJOCOuFwBxxgdPrWho1jYr&#10;fXGqSvGkcYEQZ2wB0Pp3O0fhWk1vHFq9pF56yRybVUiQEYAbg/gP0poRg2w0qy06S3tLqRrmRPLa&#10;QsSqHjIA6Bs59T61LY6RZGGS6ebzWtyqrG3zlSSMZ9yfyqtJpqWer3BSNDDBK4ZCcADORz9DW1p+&#10;jS6lZyXck0ttJM67FOQQoHBIBHPQ+3FDYRRV01Vu7+4ElpE/OBG6gcdjjrg+tVPFGnI3iC6gs7SG&#10;SSPy3RCoAZgwZ9voCQ3H0xxWzcQJpFsiz3JnjAG6facxL7jJyo4+nvWPYXD3urzXhjA3oscYyTgA&#10;c/hzxnkjsKFsF7l610jSl04Ce1hLKPvhQMYHJJ+uRUWn6BY3F8JEuflDb1zcttwD8xIz061kwahL&#10;e3NxOqxyJbyGCGN2446sRj7xP9K27SxjvPDvn3scLzzAeUFBGXPQZ7cdT7GltuM3Gs7XU2N7bS3R&#10;0+whVoz5jos7Z+aRQCMgADpnk+9beo31pplpG941w03/ACzR5nG/3JJ4AyKy3W9vbSyX7ZGggUEK&#10;EDK/yY5GehODjpwOK4zxhrN9eFZJ4lWa1YKyoCqk/N8wznIPH+RVNKRKumX9S1y4v7dlM72sZ4Mi&#10;Myg9+5PHTng8+griL7xHqtpemPz9QurdZYwInnkDAKSQwwcZzjrWtaR3GpXNsj/L5rkqq4GQFZjy&#10;T6ggdOtZPi6yl/sOa4na0tLqO5Ef2GIbi0aDOckksc9W56+lNW2ZVjpNPnn17xGLiK4vLWOaDyop&#10;0uHDIzEhMjd0yexzxTbm81C3gmhk1ufzvOZGsmmZ1lCHa23LA84Hv0/DL8Fa9b22rQWSPC4MJYnz&#10;ArIVHy4GM5OemRT9dsdK1XxFPKbdXkhfcXHGWzyPX06frSvZi5TG1XxGmmJApudS3BcZkldPlkCn&#10;PLDgMpHFRSJLNDFcNdTubmQKSZ5CZFJJPU4xjj8abqejXWosbY27SQwwkOq5cRqWO09enUfmazbX&#10;Stfs7e2jEdwNPiDvHLICMALyqAgbmAz7ZxVXTKijpbfxPqMdxPpdveyf2cjCHyvvoSeWUdDwOMbs&#10;5J6Yrdkm1SSVn0e9isbiRvNVCCuQBgEMxxg8EAnPzHGSpFcNFrvhyz8vbcRTPkKqLA4YjaxBVSDz&#10;nAOe+DnnjsdB1GPU2s7eSSC0eONXkjuT5ZkVWB+XOV7Y529T1qGkJnP3C+MPtX2XUbuK3k87yw5i&#10;hbawGemCR7Ekdqq2kz+H9eZruS4YhCsM+1NsZPBOCOuTyc5/Wup8Q6no39s3bXFztErJtLKwV9g2&#10;7l4yeAORWLf6jY3Ny89lp819O+QSylIwT33Efoo7VN/IpalTU75LfSUW/jDXEzkRRp96YHu/YAdz&#10;jp9ap6boVpaaS11Pcj7U0hcRQuyJt5AGMhcY9Vp/2Sa5uZLjUJPtF0VPPTYOyr7Z7fjTIbeWCQxs&#10;gA6j5uFbuMniov2L6DLSaaKU/Z5L948EtvIG5vbIyBV2HVNSxMhvJhk/KQiE/wDoNQwQXX2pGBUJ&#10;1xt79MDPHr2rYaIFXO1cjafxxSYtzNhe7GQ98xLc5wpYc+m3kUzU7u/sLA3kU8rp5oEiKqAgEHn7&#10;vQECrZsmeSLKcZxkofrnPWrUmnk2CwMw25/izyOg+XPP+PFIpGHPdXVnalDcyRPJnHlBTvJx8zYA&#10;xz3HpxXO69dS3GnCO5ffJ5sZl8rhpHDKuGByCOOAMfjXZPYNDapbzurzQfug20cr/CTjrxx9Qa5j&#10;xlbxSWcEhKKXkgAZIwMfPycU47jTRQk1nUxeWwnltovJVdq5O4juDhgPxFbJ8W6lHpLWsUelzMSW&#10;82eJpHXIAwpEgGBxwc8+tYdpYW88SuY/mjT5pAeDx0GRx/8Arp00l0kimOPeO64xx65P41dkU0iw&#10;mt61cXGw3CxKSDuSNQOxwBzx+dWzrGsxyiL+04dpBU5hBIrDfzZb9AbchQR/GSR+Oe9SLDItyFWR&#10;8AY3Eng8HHP40WQ7FxJblZ5JmniSQjh0ixxz/jV+EagibkubVyRlAEbGM/731qmvmoPneZime5AP&#10;P0x3onuR+7RC/wA3G5WIqbCLbLqayoyG0Vc5P7psqfUfMAfxz1q9czX1021rmEuq5XFvn+tZUN3P&#10;HcKV3sgXG0g88+v9O+a0bVrhyUFtKrAN1fH4jP0HpTIaJ0eVWVEmhUZywW2Y88d9/XvUcf2z7VOG&#10;v4hgFQFtW/PO+q8rTQsQw4/3iBzwf8+9JC7R3jPJKyOy8jGfrx+VNCLoFyLg+ZPZSdyDC3/xfTim&#10;xQynBLWglHVQjFAAf9/NVbq4j899rYK8gHjnp/8AWqxDOFR+BuHYjOfX/CjckUxq0xO+2BB+ZREw&#10;BPXj561TNIYEQsjDICYQgA/nyOf/AK9c8B9pvRM6/wAWFGw4DfTj0FbMNxGTEFAYqQxOf0/TNVYD&#10;d0qO3k1rIHmOyuUc8bDtI56jjJ4+ldIl3sQJPIryDgtwM/8Ajtc/oE0f/CV2jXERMChi6YwWTHPp&#10;WxJBIZnKuiqSSAVBx+tIkoWl6hhngZwXcZAPTGelbNpprDSp5kZDCsnbBKkgBu/+0T9aoaPp6Nfx&#10;Pcwn7MhLlSBkkAnken19q7OFYhZrbrAAJlErKoOAQM/+g5HI7D1rVknJPDPZNcQzq8k0JMqqi5LI&#10;VOMkUyzlhjjkjt5y5Z9rRyffZScZIPIxXS21s15fzxyjdtP7yRZCjAFF2HAPIyGHfkGsPW7Z7K5h&#10;W32bVuGZSqruwRyT/wB8sPoaSYGRBEfMmXbhVJUZOO9U7sKLJpRnJZRyPcd/xNaSlPsbsZMAnAJY&#10;Y9yf896yL2yK6ex8xip/ec/UHNIZPDhHhAQjI3EE8VswYkdQCCF+YgnA5rCtZ45ruJWDMh2xEDsS&#10;ox39v1rcW0cam4QbVACk+tJsY+SKSLEiuGDc/N/j3qvLFCrq0quMnAyB7VdS2u5J4ok3StnO3djI&#10;9vTkirAtgszCUux7n36n8j/SkIyVSOe4VQGkz6j26/pVryntHCjCJjgA++elX4bCCGZmeUKxHdgA&#10;ufx5ps0cMrhYgGC+hDHHH+fxpDB9QHkRgpvPcrwOp/8Ar1DJqLGVQAOeqd+KfcwbVLquEGWAPU9S&#10;f8+1VxIguUiCqN+GBx0BB/z+NAGtauxtw0j8k9CenSpLi6McG4KpBOMg/eqhvGPlGO2f6YpDLI67&#10;GXheMY61JRTurmbeCoUJ/ET2x/8Arq1a6wiwKHmYqRwSOTj0qlMirO+/cEj5KnneeuKrNFdQaj5L&#10;REQOMxYGeo/+tQBuQ3klypSNfLjA5bBBI96glmNxOBlVjU7QqsSSd2P1H9arw3UcM4t2QsFG5gf4&#10;j6VeiEsN0kyWsUyYJaOTp047HPWhIAE7NDbSNMirDP5caqR8wbAIx2AGDj2rWh1Wzim+yuxdmGQM&#10;nB5A7D3HA/xxzyafHbagZpXeRimRk/KGbJbA6envV+CO38lEuIS3G/zQ3zAAH8vfnPtTsQzbDTKF&#10;trYgOi5dpeNozwOP8+tNt57iS1F1MGXJG1euASAMn1PXjtWM9xc29vuXElvNiKQgncATjcPzP4Zq&#10;5JfSrEwaLYdoDfvCQJN4wAOnQn8h6UWGaEjGS4CZUybThQ3X1/8A11FfIlowEkzGTbuWMD5ge+fb&#10;60zT3E96HlVWEYYtuHQZGOfqAfzrnru+dpp7skks5IPtnjH4YosBrqHn0tppWUlGA3DtnsR+VV4t&#10;uAzgDkbkI7fjTReSRaXHZBWMjJ5ruy4DZ75P0FZ7+Zdsp3s7BNvzDB6/lQCZq3e6OVrhnJyuSx4K&#10;j1J/r+fqK0N4soCuhYY9OfxFWHRjAioe3XOck9qx5Hk0+7idgQhbG3I4PTA/p+A9MNDOttm8w2iJ&#10;jJdGycdA4rYlm4bdyVOPY/jXG2UubuHa7kGWMocnoWGT+grrmhURkPKxXcPmPzfpRYW5nOxEuXQM&#10;mQuDzwRz+lVrYS/vrOWQs6H5Mj5mj7H+h+laT2wj+ZclT82Djn2x/Ws7UJRb+RfhwHQ7QCP4Sefy&#10;HP4UhXJxaI9nNFGuwsGaMkcFgOfzA491966i1mF9YW944UFlCkDoGHHb3yK5Sa6lTa/mKpT7jZ4U&#10;g5H/AI8K1dG1CFbK9ETBYoylzGhGSFkG7B9wQwPvVR1Qnoyrqt1DJpVzcBCVknAVwOCvmBV/DH8q&#10;t+GQ0a3EIRJI1hjbaw4U5YYx+uaqakkUfhOB2A2q8a7sDjlePTpTPDsrfb5Uk2+U8cYDbs5YFiQf&#10;wb9OKyWpbdimIIF0ETQzeTcOjJ5OP9aMkYA79uaw9fkuw+m+fYGAW3myJFzvIJTcecA4UsvHcCt2&#10;yvrLTdTlijgjlkiYrJcyzBcMCflTPA9O2Oak8R3UWoJpdvht6m4ywA43FXHOecgjpxz1Na3bIZhC&#10;fzvLRGGwZxtPpx9K5zR7Q2OtTWKRllSQ7MvtOwqVOD6gOv5Gups7SK302KCMfvFOw7+2DgH9KyNZ&#10;gmtPEFpMq8T/ALov2J6f+zD8qEUbtnpr3t3cR6gWlWWEx8P9+N+HXoOTtGSAOPTJNY7Wl7BfHTVQ&#10;yXKSCMBRtz3DH2xnn2rVhu5bS5hup5fLiwUdgOVUjr9AQP1Papri3uF8T2mrS3MQWNmXYeERdpGS&#10;fXrn68UhbGZpdlZ2Fld3F7O7okwidw+I0BRW3Ecd2x9AKh1eWS8sYxpLu0kbo/nRgbIhnA56EnOC&#10;PTPpV63iMv2mzyBFdXYcYYH5VjDZx1xmM89/pSXsDLptxp0EjBDOjtEwALRnGQT2G7d+vpVXsITV&#10;LV76CLVdOhWSbiSWFjmOYL6+hG3GfbpWJfa9rzzLd2MEyI26JoGcBg+e65yMD2/Suq0tINLgi0+a&#10;Yss0Yd8gYTJ2qvHY4IyfT3rK1uKzXW7eS0UyTCZUkiHG9Tx830zkHrkDoOalMdjH1HXo9Zu4be2E&#10;rQRKBMZDjfJgfLjpgduSCeccVs2jIkbNaxT3IGQ0yjCepy5+Ucn1zUFyNI0PVXnkt1upZQrzSP0L&#10;Y4IXp+OOw5qyJ7nUArzDZaA5jiQnp6n6UDIvDnhBLrVb28kl2ea5kjiD7VUd/XJ4zitea1nsJ44r&#10;koIUDspRh97IGSB7Hr06VQ/4SO3sbtY7Im4njOSkQ3bfTPp+dZupXl7Lp63VvprSTl2aVZHCh4zj&#10;5NucjkdeO/HNVe61Is73Ot0+5hMoWTcqspIAHOST/wDXFcxrltqmp62h0XT3vIxGRcRowViFyeAe&#10;uR6dcVU0fWLrV7kW/wDo8DoDh5ZMnAGSfc5BJBxyMiupsbv7BpyX0VwFuZ18sbVKhF25+UHqThR3&#10;xx6HM2sNs4fwvH5Hj6C41u5aLauYreSMrsY9FyehwQfcgVqePobKbWbaJLEvdSMswmkb5Y1Aw2Bg&#10;ZJHr3rDk1FYvESPJCL2KRzbzBmH8R6kn3OevGKWfVTqviSdrOZJo0/0ePYQ/C8A53cjg8+pNV5gP&#10;02a0Nvdz3MJUyjarND52QDn+LjkgHsTxXNtezRai8mjw2aSF9rQ52xu2OOM5RjjpyD1HPXrNNgtb&#10;nTBarcruhZlMpCkE5yDnGDjOOM8isDxFoz2Gv295cXpkiucxyeUyqUJIP/AQcZyuOntSTKSNPw7r&#10;emzXlpdyRywXK5gnterFSfvZ6YBGcnHQjqa7TVdHsPEmlwNDeEnO6N1OQDj0HTpXBRWKaXAIIGjj&#10;tz1Q98nkkk8n3/U1saFrLaJdeXKkjWMhGVzvaInqQOOM9QP/AK1Zt66FW0ucY1jb+CNbk0RrdZpb&#10;7JtmABlRy33CT0Trg9OK9R8E+Ek02xk1C6j8+9m+czEcD0C98D/69VNQ8P6ZfeJrDWcx3EhbeJCM&#10;7h/eB57HHfgVreK/FiJbjSNJC+e6APJniFPp3Y54z06/VuV0Jq5xet/Z73XbmeHa4AMcZJ4wD8xX&#10;2LZqjEkiELJuC7c7Sf6f571JIrRWPmKrBB8m7g49vwpFdhah2G1iwP4AZABxzUXKSsKkcYZnIG7g&#10;HIHP4UPGsh3soJAHuelVjesZDGrsp7kYyPemQXRkIjBZSMgBRlvzpFWJRDCr4IO1WJJ6/jn1/wAa&#10;0IoYnYuqBmGDhh9az2RxFi3hAcHP708Yz1xV+O1k8iRnkKSZwQoyQOoz+tBNjIvZZrdT87g5JaIK&#10;OgPHNR2N289whLXCyJIMjPVW4A5+hNXZLRZHCSEBv7pbp2/HvU0VtFBcoDGkaswXjB3dfy7mlcsp&#10;alY3UN/Hfu7fZHTbNIWIIx0bp0B4JHr7Vy/jh4YNESeFFzHMu6MkhgQSRj8q9J1SOIyeVMkf2YAb&#10;12ZwG64H0zXm3jKyhm01okuJHkivlQOy5LrhiOvqv61cBR3MGyuw2nW7qFZGUHjKkAjtx1/xrobG&#10;Lyo4zuEm8AcDoD6f571zNnbMscCxuGO0HOAvTtj161uwEwThHmVSFxhjz05zj6VTZpNF9IYXClWj&#10;Kk4zgflnv2qN0tbba8sLFB0YjOfw96ktdi70hbcASwPf6DGPfFJPdB7EiYPIwySVHYfSouQipPND&#10;KAmfoMcHNLbW3mxoYzEeO/y4IOOlV/Lkm2rGpyRnAY/LnvVhobpHKrkJtO4DIz0z2/lRcdjTsLdO&#10;BtBOCDgkn8/zrWgfbHnyPLzxyf8APpWBo8LsZGkkIJwBhOh9a3jCyx5MnQjJB6YB9qZDWpDLDayE&#10;l3GSvVemKzZLYtcF0j6jIII5FPnN0ZW3uMZwMDH5+tXdNt3YgPMpJQnGfu9Bx/nvQBlmx2y7iXJB&#10;wT7fSrdoglupI9o3ucLk429cEmprmCWMOWnQcnkDHB7ZqrAssi7IpWLAYbj2/wA/nTSAsvY/uFGC&#10;0pOOGAx+ftS2saIhbgljnBHr3/WpUM8KgTEKGACHjrTUkz+7WPlCQSvH0qkSbWnOw1e3KgYELnGO&#10;SeOK6dHt3QMbTJ9RxXI6XuXWFX+MxP8AxcY3J0/WulPljAhXKAAKeOlBJLawwktDErGQozKpJODt&#10;Jxz7A11c0v2O7S51BigViXAHHlsuwH2AB6/7NY5sbh/+Pe3iM0bNHvU4AK8lQTz93cM962/ELRXH&#10;meUC/nW4RAo5IxhQB2zvxWzZI/EEmlC53yNeyttGxiAMFjGuBxz6kE/N+VLXIrc39haXMccmFJZS&#10;PlOBycehY/rV+R4/D2j2sE6G4mzlIN2SOMdT1OFPJ9D71zmoreC+L3DzrcMu8vFGDs74UnqOnBFO&#10;zJbV7GVJpcf2SSBn/eO7JAsgxxlsE59F7mquq6YtrpbRR3UVw5jEYQDLMcdfzq1aW19LOss7pdsQ&#10;DPKAFAGVJAJPX2Hbk4xWxqFvJJ9tjNoyq8e/zvl2jrgqeg5/HvRp1DU5O1sXtr6xsGk4jBknZAcb&#10;gykKBj1xzXRWduZ7aS4nlmiLOyr5YAKAEr3znOM8+vtWXLZq13dm8mkV0Xc2w8yszEDB9MDH4npV&#10;K3a+stVls7CYSwOgdI94cA7jwMH0x6VMkUdJAwSG22zv5i3KjsOncYHGQPX1oVvM1F7dJFwLggkk&#10;8g/NjOcjqenpVXT4JLIW8V2Y3laTex242ktnr3+aq0Ma/wBrNc3U6QxzXBMQz8zMFA7/AEPSpGdg&#10;15YaPsiWVJnbJ4wgIHXHI/metXbPUrLVLHEcayH/AGlyoPfIP9KwbeF76eJlW1eSNHQxTxFm5wc8&#10;kYzt44/Ptk2rrFMHhlM/lsXkgkfJ5wT+I6YP6UuYVjWaGYXsqrJEArjau0jgqG/H7xqo+mnzGMSL&#10;50JwARkMp6Y/xq/aM8etX7mL5UcZbONqhFPX6dqNQ8+C3Gpn7MFQkeWsm5yhPU+hBwceh6moe5Sd&#10;jMC258jfJ5Rlz94424HP68VFbzFb+a1a4EoQ5Dcf0/zxRJFdi+S5eMLExOxQfmVj2J98ep5/CsvT&#10;tOvZLueWTzULyfONpLOfQEduccUWuM17hQ7b1+ZVO1cj/WN0/wAP1o0+wn1Cd9rtFaQvtUn5mJHB&#10;wD0H/wCql8q/ubyKKOCKKOEYG8H5fwz1/Hj8amMN5BYHG4ytMSqRsVD5c5BH5mgLmho1raxxTpcw&#10;xGYOVLEE9O/tmqt9fWdjdvGoIBI25BIOf/r8VR1WeTT4WjnZzcSAFHK43cjcDz29+1F6TcaXKxux&#10;NJuBP3cKQc9AB/M9fxp2EaOqym40+yZPmklBIyTzgevTv+lGn2Up0y3mcIAHGFAJwCSOTSaPcC60&#10;m506WPjdviTIypx0Uj6A4qG01WdLN9PurcuIh5Ac/wAQwevvjHShASvYyQ3L2QnyEQyIEA3NyBtG&#10;RjAJ/IioLdg80+ltK7t5Q2ShQSQRwQB7459MGlkutRntViV1W9hw0UxxyCOGPB57Y/Gsm3tdQa+N&#10;5GBb3KFvMTPbACjpjHX8x3qkKx0dj5sfh64iICXTAo4YjKdiPwzn/gXpVC3srZ4yZ7qbzBjcsUYI&#10;QEcFh15yPT+dSTFJoHvlumD+W3mL0BIB68Z3DpS3s8EWnRLaz4kvSrPlyxDHH5Ac8UhjNbikWwsX&#10;jkX/AFO0EkDOCMZH07fWsPTY5JdRMksjC48sIxDHZxnlV6DOT/kVrXuny3d/aWNpPtjiRjIzjcVB&#10;PA/SnDTP7MkDTl3VvljZUwzHuuB/SgEyyzPbwCEOwBzux/CADWNepJfW8lrJ5hLg4YfwdMfQ1t2E&#10;KalOYZmkixnqwBz6ex+v61Bd2v8AZ16UaTzQeVbgY9vrx1pbBe5W0dZJbi0WRXRxMhGCOeRn9eef&#10;WvQJliVhERuORnBx+ua83sb1n8UQbW8qN5FLLjPOeB9ef0r0Fp4jHIHB5PAI/wAO9DAo3c8bMwVz&#10;gH73+FZFzBJPFdOASsFs0wXtlgAAfw3Ve8qaQF0QNgEMoIXkcnGfrWjHYLHpF4Xj/ezWrO24jABB&#10;2g9ugU/iaYjmdOnS80MBiA8RaJs56jofxGDTVaaytpZWLqvlyxMBxgOpdT9d8b/n71d0+1W2vp4h&#10;wkqeYFPTI4OPw2Ck1RkTTbg+Wrq8DAkjjKnOfwXfTjLUUlcsapmTSIlc7WBA54xyMcU3Snw06oLg&#10;Xi7ZVjEeVKqeWQjO7g9CAefen3Uf2jRUnllCmCPe4H3WxjH65/IVkzahcafcwXEEx8/fsQHuDgMM&#10;fTB+oFQtGUxbmxdzHAscqXktu0wlxvjMac5X1LZPXkkjjrjTvNFfR7GxDTebLuctnkqdgAA9htqd&#10;b0rpP9qSRC4njRsKxBEg4EgK/wAPPcDqfcior67uJ7GF5IlMYkKhgG3k7SepzkYXGc54PAqiTnbe&#10;e4i1a8tT8gMysCecDC5H44P51dgtP7agDLNjyXDb2/hkBGBz+GfbHes6eAi+kuncxK7EMw74WML+&#10;rH86msbie01gXnmRxxNhHjYHLjPU9OR+eM0DsLO9wbiOzgYFnOEdhkBdgdj+GcY+gqos+oaEi2t5&#10;vmtJZB5bMu0ocZ2AehwQPTOa19UtRD4pWd2kVLnchJbG1ioGAf8AgIH1rAukc6lboInjSGWJI13b&#10;t6mXLOSfXcBTQjWudQureIujtLMjxlolwqfMANqjr0P+NOuxPfRW+p2Mm2GIgHexUncMMjdxwSPY&#10;ge+Mu4kuJ9Xt3iSeaQSsZGb5UjAyFAPTAyp75p668bfUrixt7eT7Pch98SjJV8cleSOe+ccgHuac&#10;otCTuTTXdxeeKfsxRomNu0ckI+cEB025HdSGJz/UYrS03T2iuBbTNujgJZMDl9wz8x9QOB7GoLSz&#10;ZbpZ5rQrKiqTLEw+TOcjd6en19TTb66vNQmn+xE24EgxKeFc446dRlQD04z68RcrcydetX1fxBFb&#10;6ZJHDLIcb3BICqMk49MAn8qymtdQkP2Oe5lkTIjSFIsqw6dF4bPHWrtikumm6lu2klnlUh51cEIC&#10;B+7XseOuPap2uE0CN9SmEckkeHnCHMiDPRQeqj6gnBpjNXSNHe0gxculuoHKIAuOehwP859qvPcN&#10;cNLFaKFjBIZ5Dz/+r35ri/8AhM7fV52kjgkaKIBvKjBbfk8HOAO2ecVTkub+9vlluLkWlmp3NC2Q&#10;MZxtPTJ68A989qVmBqPpEV4l5cxugkaQSRv2ALBWwe45PXjrVnW/EeoaxHFa2sKwtDHvQRgFXIQF&#10;nLfwqScL9COtUzrdp9nkhtLbzIpYTBjcVGCpB4Puf5cVShtbiVljRWRVx6lvc54/SnzdxWZjRuzy&#10;TXMumtHdSbiXnRcxuOAydcjPODjJznrmq2m6PFaxrtMjFid6Mfl9D8vQ5x781tXWkXKRbo7lJHRs&#10;gsvBPGST9Pao3ikhbAwegDZ6HB9Pxoc7lJWNa0mjS5glLBYwojdScAL6D37/AIV0MnhB/EVqXa5g&#10;EW3ETxZJzngsf5j3/CuPs0Usm5Wz/GScZ9utaOh65rGhXh+xL9osXlBeGX5QePvKf4T09fx61INd&#10;h0+lyaRqRj1wHzARH52cxv6DnoelTS2Mc6FJDISGyAnIHpn1HI+ldvBr3hHWIxDfl4pZByskTPj/&#10;AGSQCCOax7vwpBax/wBpaHctJbNKRIsbllBHbY2dp+mKzY1sczYx39tdri6KrGuQobKgk5/qT+NJ&#10;cWs0bK0DbiTu5H3zjnnPH/1qsm5caw9i0IDrlhJjAPB69f8AORgcZmjt3Ewk/wBXFnOQeCev4Unc&#10;ZmLA5sJoXQb2xIVIOOgHP4YrOnuAluRvGSQCD1//AFVr3FndPeAxh4gcMu0dCRzn1rKmslWRv3RI&#10;XqTgZ5PtRcpFSIJtcbRucfMPvFu3SrkaGGf5Y8bQDtUZI4pY7YKVVI/lyfuL1445/Gr0ZBvAMSZ7&#10;AjpSGVEjmlMhB28446/gPzrTS3Jg2sx3Oejen4CqoVo4XcyENggDrkf59Ktx4c+dMx3jAJz364Ao&#10;JuRXFuDcgiNchMHHPpT/ACLZUV7jftyWJJxg/wCc1NLL/pLsAqqV4IPc/hWXdOphkCEpuXO7I7+/&#10;bpQNIW5vzJqQkgkB2gHcV6DI49ex59xXEeMZ5I57NJCSZblCqLyCqq/GcZzzXc2el3lxBi2srqdy&#10;u0PL8q/gxxkfTNZeoeHpn1qDSr4QzIGRwIiSyOcEFWOOQMjGO9XHRiukzg7GJ7U751SMMu1S5JOT&#10;159s1sRw7pUIvIl5G4k5yMdv0612kfwutvsUZk1a4IwJAGRcEnHPSpk+G9ssYC6ndE9RlF9PpT0L&#10;c0zlligCFY5Efjgdarixd3AGOuSQvJH411g8CRGUqt9cLglc7Fz+o9P1zTX8DX0EwMevXCZRiA0S&#10;HH6UtCbnNfYwuR5n3jkcDJ/Efyqu0DBiGcEADac45ye34f57dQvg++MTJLrkrbeR+5X9arDwJqEk&#10;uItXZP4gTGB60h3Kun28Cys7SNscg9OTkGrcp2oWjYEkcBs9v61LJ4P1aGRdusRSA8kFOR17ipU8&#10;O6vHnzLosR8wAULj86bEZM2DIm0NGAxztOQfQ1BCgivnZZpSQM88c8VpNoerzOUjvYlx2dMnr/nr&#10;TIvDmrPdlpruLLABsRZyM+/Tqf60xFS51Q/Z97RlFJwysBu/GqVrffvWktlKy9SAvrV6/wDCl3ci&#10;RG1R1BfawSFR/noKbB4Tnt43h/tm4DZI3si9M9f5U1buPQjd5Llk+0o8mGHQbT+VaVuiGMyIrRoT&#10;kbhk9Kgi0K1t5CJPEty7pyYzsyD24AzTboFoVWHUb8oAeWSNQ3vnGeTnimQb2nQLNrCmM9YGIPPP&#10;zLz/ACrei05fJGd+e+cn+Vct4NE/9uXEstw0gjhOwEc/eTk/kOMV30ap5S7lcnHJDCh7iZo6XDPc&#10;S205kba6mObnepUN82M5C5HH+Fb0qT6jqQnjXbFG6kO64GdwJ/kvPbmuR0KVR4imtJrxmUAPIUYj&#10;GF+fAB5Awo9cA9zXR6lqNxYX6WVusLDbujuHfAAweQo7D2PoeBnHQjLU5nxrd3+naqC7xXKpiTfs&#10;IKY645OcE8jjI78U+QI9gL23eKQSR4lnLksg2YyFxz64yOe1aOsxRT3Ejy3EU+V+8Djb2wF54Of0&#10;rl4Fgt7V7W6LvbfeRVJztIyM45IAC+3Jov0BLW5Y0W5nu7WSG2ltozvMjyPu25JPAHQgHHJz1pup&#10;Qaibi2sWuo5oJZWKxqNqrIOigj7oJYY69e1WLGGw1PSbt4nlt2hLBY1xgsPukL7gkcdePSoFaVNP&#10;OHTzonMoJfcF2gZGeuQyr6/rSdlsNFYQg+KImuNPWQyQ+S0FwNwRvvAkDr/EOP61Z0LRriHV7tZf&#10;LtAzbhLEg+bOM7CRwDj2+7Rq3iiaY+VYWduI0QtkkyGVun3sgjjuM8VnS65Y3OilZZJo23bZLXyW&#10;LBgcjBYZxz9Mkc46zrawzoNT0m7E0M9ldQ3UYcuN4CnIBKncoII6dhWKxlttSeK6tZFuEgVo1L7V&#10;cbmLYYDnt2z64qjor6oml3brNP5kUpZYVbhBgEDA/Hjtn3rWu9cm1GJbabSYp1hXeZ9xAYkAjZgg&#10;9zx9KLLoBe07Urh9QV0tTGzQMod+QnI68c96b9nsHdgJgkbN++kVtrMd3rxySDz/AI1TsbZIbzzY&#10;0ZPNbIhLkoTg5+U5wcelaFgkUngi9Ms4EUk0y4TGX6dT6VDC9yOSRp5ru0siyhxtzkAEjg84yTjF&#10;OsbFp9Fe7W0G6SRB5LDB3Lw21vUnjPGBnNV9E2/2zsEEj+XF8wWP7ozxke+c9OwrtdTeK20PcxMb&#10;NtVWfIILEAfTrStYaOZn1JtRtFt7G18uT7QI3kl+YZXk428HGBk5q0q2UNx9nv7zlly8iRgFM5Ax&#10;6ZwecZxjk1UiZba7WIqUtQzxps+XcMksAPXG0+vp0xVWWK8uPEMFzbvbGzmKuPMbbvRWIDZHTHQ/&#10;UfhUY6XE2bV3YNYXUE1u8rwyExlbhycEDO7J57fSpVsjb6i19cAiGBGaNfU4HPp68U3Q9Oj1DU4X&#10;vZRNDG5WONlAVVUjbnnnvn8K2PEUNtbxzLAFB8os0aghc846ccgH8qfLoK9mYV9pryWMcgSSS9nT&#10;Mzsck8cY9ACeMe9Z9ro1tE6/ZtDkhMYwskobcmQN/J+8ScgdfauovdRXSxb3r7JIPJaNWj4B4BXu&#10;fTjk9TVcahfXdxPbrNbiSJc+QrAsMjPK+/1qLdCmUAixaILmOFY5YZBls4JG7nJ78E9ap3yskZMS&#10;RtMSFcEKSBkYYnOe/pzWldxK2gSTFws15xhzjk9APw/lVPULGGO1SAtCixkfxYIB4Jz+tMRms1za&#10;ebcwXkMkzAMoCgAhf4WwTyRnBGBxVO6v7m41CFrSAFwMyBgfuepHtmt67gmfQcokbMpFuiKnOQ3J&#10;BLcjiqNvbXM1pM0YxdecsIJIG5TtLAnvgDP40D2FtrT5UnkA2mPzpNgxuY/d/rRJp8ciRbo1BjIB&#10;+YnAU8DntgGnTwsVPlOpVAgIycEruIxzn0p2+UWMUpVVVz8oXjcT0/PipuMLGC9vpnNvMsQkYAyb&#10;Qdqgc4yPpU9sxmdZBN9oUSOo88fdXnDfiB+oqWe3ubbTEsoUmdZCm+VVzgAgt788/nVCS3aO3kMP&#10;mRqCDu5yo9B+faqAs6nqrXF/FBbOrqkm7p93afpxz0p9zZI9jJcvKBICHwQTkDrx+dZUNhi7kmhn&#10;iVxwd/Rj688nr+FXGTUHCPG8Zj3bCFOck9Pwz2pCuUHe1W9sZbeMYSQNhVwSCR/n8a7GFYprAh1w&#10;zRgscfMAcHGf89K5ptFgSe2MTyZSWMMN/wB/GM5HQAZA4HpXTC1uPNzajy4yyqeN3IHXP40PyAlt&#10;bWE6XOVfduVlY45U5PetvxPLDaWes3CKnltP9mg4+8Au3H5h/wAqw4ba4t3kaaFvszsvylu3fJ/z&#10;1qfxLMdSlsbORmtrdDLeysQCTIznCj1wdxH1q4rRpkt3ehzMs08ep2rA7gWMbnPZgR1+u2n6mhbT&#10;WRTlj8irj+8Cn/s1Z+s3VvZXUCpLLIA4A3AZBGGzxjjgj60uoX4jZTHG0zb0IVQMAlhjqQB0FRYt&#10;jdPu479Htp5maOSJW2k5GMn/ABFJPpxv5pbNpYo7pI3eCRiBlwyEH2yMj0zmsjSLhkeG9WJo0hle&#10;JlcckD5SO/Qgmt2HxEbO6lFjZXmSpkYEquefdvpQhFnS7e7n8NtDp+lsJ2f5PMXHk7lCybWJAOQA&#10;Bj161blvYItBhtjhJVu9myTmUYVyVYH+6TjPTkfWs7w14w1rxBrCQWel3ccYPliSeXYoYeoAye3T&#10;9Kva7p9pb27wyzpcajPdC4uJgD8qlSoQEHgcDC5/HnJYmjk9Rvd9zOYyJNhJVh0PygHH+e/tRoGj&#10;6hrOnz6t56m4YlIA3KpGBj8C3PP5Y6VneJJZLK/jSOWOOJoikkuzAULjDY/GrXh9Lm28N3k0M5E0&#10;JZi6ttMyEbh0+jn0602tCjvpre31XwYJLllWVFxLyPvgYJ/kR7GuCkjtVlmGohVugA7MykKcDcCB&#10;xz39RVyzaaO1e2gMi3ErEzQuflkGcZB7E8YI9farcS2F/ozSaikbySoWIY4bJyMeoI4HsaVrElFL&#10;m7nsVWGBrWIDzH24Ks2Du5OcDI6ADAx9azLjVY9P1izvbzy2jlUGQqTg4YYkwefvIufqPqdWwmj0&#10;65huriSbZYGUKPL3BwTlQSOhGRkHrgfWsbXbHVdbd766dLQErHDbqnmHB9QCADkk478ZxkVWrYaH&#10;Zy6wkcv2tp1X5CxVQOFGORn6Vgwss12ZZraI+ZJuHcDPPuM88kf0FYN7f3dnptxBJavG8mEXGWKh&#10;W+bn3K4444PJ610Nve28emRNMHmlEe9kjTcRn1PY89yKiSsNMt2lvHc38FlGEZZJt2xenHOfoCF/&#10;OqPxAtrO00pLbZC00+4FcjJyABwOSucH8Krw6jqMF39oto4rNjGY0YkM+CQT7Dp/Os67s7lNTM92&#10;5uCwyZXbJPPQk9qm+pVitpm61tI7CwhWOGFPLDyAZY+uPXrUJsE8x3nnaRnYhnlJbI9BnoK0maGA&#10;sYQXyP8AVr29T+v41B5lwjYjXewO58gAIMgYBxz3P1obYybT9OSKAFsAfd6da2QIkj8yQeWW5IyD&#10;j3rHW4eQ+WJCCMBQOo6CrUwlfeGZpCrdCeP/AK9SwC5vIMeU2QTjIToefesk3XmKzW0ILRsA2/kD&#10;6/n/ACqzeb1Yxld2QFGBk4qupG/yljAYt0Ugbs8dfw/ShAVY3vpLtXR9pDchRyOfWtKBRHcN5s4B&#10;Y8hj0H0HfPNTeSBCTKi5PDHd6flxxUSpb71G4sFcZwMenpz6U73AtwSxm5Dors5B3bQR3yBjtWhB&#10;Pq0VzLJayCCOVMSLw3mYPBIPcZ4PvVW1uwrhFKKWGdx4K1aM/wAmA7lSCWx1GM+tSXvuUNT0mCee&#10;HUI7y5jcSKXwx/fDuGx1NPu72OOWIw7VLfJjOP8AP1pJnkZVLFQC3AkOe5FZt8mbtpQZJDgEALtA&#10;OeppbgjUS5w+9JC5bDZK57ex/nVFg5meSRUZSdw46g1OVBgdlk8rI+Z92eSelR+dbWwQT+WMDaC7&#10;bc+hA6+lILkofMRG0KGyCAeD+P8AntUTqys8uDkjBwM+nr/SlQ3lxc+ZDZuQRgu52I2PryevpVpd&#10;BvLxS0t0ygDDLCMfhk8/oOtUoibRkQhGXzriZYojn77Yz07/ANKvWwmuFH2W2kmGfvnhfrz2+gNb&#10;Fj4ahgt0kESluMO2XbGfUk10mn6YYo0BUEFiBjPsOKegrnLw6FeXEivdXITIB2QjJ4Hqw7/StWy8&#10;O21vcJIkO5mH35Dlh9CenrxXVrp6xuJGCgYAPb61aW1SKFcoGA5+UcA0XEZsenhUSUPhsfX8K881&#10;NY0+II+RS6yxHBbkcYB/SvWHt2Dg5EQAJ+X17f5xXmerIkfxHYSBW/exsTIefujP+fehAdJHaNeQ&#10;Iuw7FUDk7RgD/wDV+VWo7DLjAXHTPrxRZ6laQaXFuO0EfxDrx/8Aqp66nFC4khVnBbp/WkAwaegu&#10;CNoGDyTj/PSq91bwBwzyhDsPOOBUN3qF7PeuquEUkjjNU54tzAySsTt/i60h2KMt4gVvs8Ly4GMY&#10;xnnrk1nxzXUt3skjCkDkZ/StG5vtL0+BXuriJD/tMMnvjFc7c+KbFp3a2s7iYk7ckBAe38WD+QoG&#10;bbCZmAVmXjrninRxB3ZZJsLjHJ/z/nFcjc+INVaXKQw2+V4wfMb8uKpxXGqXIxPdzdOi5jH47eaL&#10;Ad1INL06ASzXccYOCA78n8OKx38U2ER/0aG4uHBYZEewe3LY4+grn7extI42kEUccn3dyrlm+pxk&#10;/Wrlrpu2F3bcNuSXbP6AfjTtYdkypd+JtSeQwhLe3DNnOCzfTnAHXrg1BIlxPK5uLq4lYEtsZtqk&#10;Z4yFxkdamv8ASUQrO5KquCdnRuOjc88j+VPKJKsmxmDZB45JwfWmgI0DQoyIoUDkADA/KogqTwsg&#10;ZWLP6ZA+v6V0kdlGbN5pIhtPUEcKD39/SqUdrFDqUUrqwUuWAHRuev5/nVIgk8F4j1u4V1IJhJfP&#10;JHK9/T/CuvVlCgCVOBj7prDsIUg8RbYw3ltbkBSR03Kf8/8A1618xDhn+bv2oA0tD05U1v8AtS8u&#10;Y3Z1bcP90FjgfXH5VsGy019GW7uoUkubj5i8TEGI4LYU9l68DjuetZvhgTahpEbzMiEsVTjB2/eJ&#10;+uRj8KoaxbX+nxNYyafcXltkLFJG7fKvcMv/ANb9MV1WMG9SqbEXU0kCwRkWxKvcFdrMMnOfUY3D&#10;04+hrf0O3gXTpJZji4ndS0hIyVCgjGT23Y9K56HWrlmuRFEFup12LE0gLBRnBPAJIJzU0erWOm2c&#10;Ul7OY7kDyoiytsUnJx06cjn360gsV7i0g0zxOxS58mGZdibCOOSeT0wD29HPoKyTpKSWEq27TPJO&#10;7AmNyQSR8oI98fmfrXWS+LbSK0EzaVPJIB8x2KQMfw7iapax4m1HzoI/Kt7a2YCRUj+9wpbcXA4x&#10;gcYP40tyrmH4UspINKWGe0jknRRCrSsERRtwWI6ufbjFMtrG61XVbwWF3B5LY+YxlgTlsAAEdueS&#10;eoq7cWmo3twbo2svHzIsLbC+TnGVPOeTz6/XOQLubT1caVfyx2z7neMkbySB94hcgjGCOuBnsRVe&#10;pPNdmzo1pdWF/crcWjmSUKoaAbkbqMg+vrn0zW3b2DC1itJYsH/VkvIBkgA5GPT8uMelYFtrOutO&#10;tubi1csA5cQnAGM46+uPSsi+uJpr6OIXsl3fXGORwI1wBhVHAJ4GeuBUWSZWtjqtFsJNW8QpZW6o&#10;tqshjTaeZMAZ55OOTxn17Vu614djsvFsWniYpHbWxkiibLBHJzkjuPvD24BqXwPo50S0+2NgkHau&#10;B93jPH59aueK7nbfnUdocy2hjbIyQynK4HuXb9KXLpcL9DASeCPXzaW8hgVmwZurY3HgZyByD69q&#10;09ZsW8uBpXaa3UhmhkYHoCVYZ/E/gPSuMubLUbby7mVYVMClSrsMyZxklug59ePeteDVH1C2SKCS&#10;RX8tg73AYupIxjPTGdvQ/wANS+41oIW0+e+uLS9uYJdOkZJY1eXZjcuOQcYIZfwyOOa6mM6VY6Wt&#10;rqWnQT8KYSo3pIT/AArkcZ9OlM0I276bPfX67YFGBG33cYwcjv8A4VmSB9LlkW1fyY2Ae3EeCsZP&#10;bbg8Z4z744prTUTV1YTTrJV1JJrO2vbW0kkd0WPcFUEYwoI9c8k454rd1m2e0SQWyp5txB5nkzS5&#10;ZnTkck85zj/gNY9vr0V9bw+fqs8Q3bjHKFU4HbHHHuM0vieRrq0i1bT1jadF4kkPJXBAC9urZzT5&#10;tRWOYm1m2vI44XklkgRhsRScryCCMfyIPQ+1b2hXdqmm3cK61by3CyFGSIYMvmAbBux2JYn8araV&#10;HaweDtOVbN0kkEUj3EcJ2jo3zN/uitWOx0aGU3VstkZD8xaMbue5+XNHMkKzM69tJLbFxH5hkgdV&#10;KjaOGGMkD+fvUlzZCHTZWgUteOmWLMSJWxypBOMdqhdZbzUJx9vWJSiqpZecg5HX0PFMnt7y0kU3&#10;lyElZsiREwkv1GeD+P8AWle5SVim8126wC3cQLCuWjkYvg9AB3x1465xU9ub+ztrcEA3EmQi7ckM&#10;ersM+mOP15q4NRZ7qNZLOCePcNsqtyuO5OOOtUrmTUpohqgkigi3EJgb+OMAZwOcdfWpGQSpPZEC&#10;5WRI3bBZz1J9snFW9N8i4drR5FkhgUKMEc9/6AVFb6NqHiW2SPas6RPiZyqopbHTnrjPWtOz8K3G&#10;lySXU2lg3ABEKgeZEqjvheGY+/A4p2TByGTzXCq3l6q+3sHjVgP0yfxpkWmXWsQJHaXgeQkukcri&#10;POCOR0HHHWpTc6290jSpHDJMCDJcWqKkSjv0/TNa3h7RrbXNXe1iuPtEG4farkE4kbtGgHGB1JHf&#10;oe9NJXsJttFKPRhp+lx6hqU80ds77FeKES7mHGNwYKOh7nOKtRDSYlH2S3voznl9kabs9T1avcNG&#10;sBJK2nw20Q063Xy0iMYwcD5j+fH4VV1nwZ4UvXkCWbWUnJ8yA7fz/H1rV0tLozU77nj8eo2tjKqW&#10;+lGd5HVWaabO3JABIVcd6tvq1yk4hjksonUZIMZbb9DnH5itrUPh5fW1s76TdRvvdP8AXkhyA4br&#10;z+HHpWO2hajZ3zy6lZTRgoPn4KZJz1XI6BfyqJKVi00Yl9eahNYGdpGe4d1ihMuON7BBgdAct6Vv&#10;Xl1Dda5dWETwK8chjjAPOBhcD39Ox6ccGqt0Y21zRLW3WJi1/HKxPIYR5kP6oKzmlsNTnYxTIlwJ&#10;DIGZcFWPOcdxzUXsh2uZutoyamtrqcAhCsV3Bcsx4wF/HGKqahDM1jGCptYvOj4wC7/OOSe1dXLe&#10;QazZR2Wqxf6XauphcDG7Bz8rH19D/OsnVbVQkkTRlgB5iHGNw6g/oKXS6BS1sch5PkwXCMdxWZ88&#10;k7sknJNad3p91dXSf2eyW5iBDuw4OQOMYOe1Z17Mgt9QmaTanzc+nGen0qu328xwXq6gyvdEyR2j&#10;5KhF4Ytg8DjjCnqPwCjVSaazs5ZGupp5Ih5jRwRom31GScduxNYNr4qlu1EVuHu75juPXAyCVye5&#10;46D07VvWV5dNYQ2xe0R7ljiM8tkPlyfz4x1GK5a8j+z67JNaPuuFjBU8sAdxxkdvlLDHoaEguSan&#10;pt9qV1D/AGi5QEpG43Yy7g5ULjj65qxfWrDT2jtpwymMoFQYAC5BU4GATzxV+eFZ5heD7OA6C4Eq&#10;Zyzqh2DGTxuB6e+aj1W5EsBkhka2VkVmt1B3BgFDA+vAJwOvancNy5dyWupTpeQagqLagAPFggAH&#10;Pb/gPPtV2x0qa21OOV1LqR5oiOezpyccZxnPHp1wKytLXSIbxEvbyGRTHyruPvHpjHbr+hB7mzq+&#10;qY1Cyh8ONFGInzM4Pycrzk4Oc46f7IpXtsFihb299f6sjyQgWmRJKZCQWwPT1OAPofwq3c6pbR6v&#10;EjI940YziPcVDblLfMOCeWH4CrYtpbpt12/nM4Uj5NqDPJAXv26561BfEwWRZiCV+RV9ucZ79KXP&#10;2GkZmu3sGrXFqqWF1FHAMBWAGSSDxhxjp+tSacz2uhpGZZkhHzbZ24TdzgdcY9O9SyNDHiTcz8ZW&#10;PbnOOvb/ADxWbdXbiL5I8kdRjJHtScrqw0kiSe4ELSKD95iVYtyQc5J9M5qpNIbh0Vi2xVOVySO3&#10;+FVXuJWLCTIUfNycgAilARwsbTF0QLhVHU46f/XqRmrZpEoAyO5A3EkVI9oRHKZHYAjgE8nn/P5V&#10;KlwEj2QQLhyBlsAY/wAmnOYWt33zHPUlR+PH5VIFazsbVbhpQGZtx2kk84//AF1f+WOD92o5y2SP&#10;T+VVF1K0hBNvC0rnIGTuxUBupJXi+fA2YZccrz0x6f5+iKKV1J5tyMrhgAOR14z0/wA9afAjybeC&#10;27OGPoBxUc4xMCqAqo5bOcn0oa88qSNXlUY+8oXB5/8A1UwNL7O06s0YHHoOMDv19aYbNmYOCIx6&#10;AY4/Go21RGiXyWCqBu/DP8v8KzX1K41C7MOkWtzenO0tEMx89fm/HvQM1WhhhlIMnmAdcknPsKR7&#10;4KFYkR4zySADzx/n2qrF4c1uSykv75vssEY81kjb5mHQg/n61sWOhWlw9jCqO7SW4mZpH6HcRjjH&#10;TH60xGU91CfLjLSFzgqIlJLeu0AZxTvsmsXc5itrJxHjIM5wT+WT744rv7fQbOzt44IYIlk28tty&#10;M8DpV+KBI2KlfujGBwD36fhS0A4ez8MarcRhr26CoekcIAA/Hr+tdBbeD7KGTdDbxo3dyNzkn3PU&#10;10NvGJHAMgVSOhFalrCPNLMu45wM46Dinckw4dAgt1GI90mOWY5qxJZARuCPmHt04rYckqXAG1eC&#10;QKzru+SMsMIwGMgjAPGKLgQxaefKByB6hulaFvaCOSNZJQuCdw9Pb6YrnLzWbnyiqSEZGBsHvWfF&#10;qF3KQTvzvwCT0/zxRcDspr3T7VSZJ/m3cqDzWLe+LLaOQJHEz56nBA9CTWTNdLBE7zzRouO546//&#10;AFq5e88Q6Y10VFwZAM7vKQsO/cfSle4zqp/EclxceXFEVAU4PI7+/rXAahqt0/xSjgZSYyyMcc5A&#10;jGc/kKvSeKMzyJp1kxO3AaV8D8lz/Oudj8698eJPMwMnnKh8sFRjYo6HP+RQCPRjdWsdlFLcTRxq&#10;cn5n6YrLk8V6TG6xQ3D3GCM+Qu7H49M1y0ESZRtiFthOSNxGe5JrQitJ3Ux2dt9qC8ZijLAfXAxQ&#10;FjRvPGAE7rbWYU8j523/AKD/ABrJvfEOtXaE/Mg2HABCk+vI/Ctu08Ha5eX4Z7NIEJzvdwOPoKdr&#10;XhuDRBGNV1cRKzqvyJjkkDHOc9fQUDOWNuTAs8pjB5yw5P51ShtopL9oII/tMsvGOSQfoPoT+Ven&#10;2fh3w1Fao72s92wYcuSc8e5C1HqF6+k67pKaXaW1mkl2kJG0Hjy5CchQPTsadguYcXgvV7gLi1li&#10;j25JICnOB261MfCsVjrtrZXd1b28k8bSqvsvBIJwMDI/Ou5mvb6adW+0/eBJ2gJnv15P61yGpW5u&#10;PidY3RO50tp1V2O7jKev1NNITaMjUrOwtNegtdOuZbiEwq7EfON2Tk5HTgVOyXOFg2oERyc+g69R&#10;x2q5eRMniVSFJIt1bI69T/8AWpdSnEdoq+Xtwm18ZJOD1NJgjAuLE3EYmGHDfdDHg9P0q5p9naRK&#10;85wrA4K9MHOOB+P61UacyZbCArkbTzx1x/8AqqzpjQzKlo7ozkbhu6txnHFIZbjlWMFJjl92FA/G&#10;qs0RlXMZKIDkpkDHJ6/lUl9tiu4wcEHJwx/Gm3bbHgDHB4GF6dcf0qiRbKQXWqSyEqNsO1Qp6ZP/&#10;ANb8K6KG3nNuhO7O0dCP8K5vRmYXdzgKAVDcjgfMwrpYbpo7eOPeh2qB82CaoR0XhzSF/sXzWvLN&#10;FiJWJGzuIXjJ5HX5h9Dmms11ZPN5OpWNxlyAl30YEZ2ghvw5o0TRrFbWT720JvG4r+P8PvUC6Jby&#10;38ikvIA2VHyrx68D6VrzmfKULe9uZtVtylpaRi3L3BS1IO8JE7FeCTzg46dayNb1CTVpXkc6e6TP&#10;wwchoeR3xhh8v16/Wuu0PTrWHxdaRRvhJA4ZwO/luAP1rGGhaY0CwTRYljbZgHk8cHjjgYHPcGtO&#10;ayuZ2u7MwtZ063i0uCZNTikMfRIW+9wO24/pVe1sI9TvLPyZxFFaL5au8gOQPb3/AMmuml8P6Svy&#10;+WxYHjnGeMdPXNEGlaZAshjiZYwqgnOcj+neo57IvlM9dMWwtnjh1cRKD/qhkoPoN3H4cc1mT2sE&#10;8hJlsjKzZeQxqCeM9c1rf2Vp8qsrqw28swY88nH8hUSaPpqQqzW+/cMtubPOOev1/SjnuNRSM1tM&#10;S5dyuqQ25KhfkYYx+fHcVm2lta6Frl5M6G9eHAiZpQFK92HUHPOD/hXY2vhzT7jOLUbWGVAbNNud&#10;H0jTbeGW4t90PnxK4ZiVwWGRj36H61KkNmr4S8V6M+pLp1wktpPnDW10cLz2Hp1GD61f8VSWn9oR&#10;wCeOJBA7IzjdtLMBjb6jZ+ua4DxHp02pajB5Ft506/PKwwGBbBC5OPu8810Ol2F2dJjGryGeVE+X&#10;nJAzwuR1wO9EpaWYlFLYqSWekX6t9t8QJ85wSiqmPrxRB4ea4uDZ6PqRZEP7yaZcAADlQRy3HGe3&#10;rV06bYiFkXTvO3cbXdgQTxnI/wD1e3erUNlMq+S8xt7diCIrVSpTIwRuJPHGeAKltFWHz3ESBbG5&#10;vbaIRKC6qxI3eh9hj+X0qtP/AGUwLSX1kWkBQEABsH1Pf6+tWv7J0iNMeUWJGCDIc/X61AND03fk&#10;W8hY8H5ifxpcyCxHaXGnW0Elu+pxOrZABAIH056Us62MiC2Gs7Y1wu0jPb1ParsWlWkcZ32xGADy&#10;1PGm2TLtVDljyVYjt9aLhYgsVtNO0uGyh1p3SMbVJhBO0DAzle1Ryy6dI3nSajIzjOXEajOfXC5r&#10;Q/svT1+V4zjHy4Yk5/Opl0vS9mx7VWyOSSTnrUtoZzc1/ooeRZLyd8ndzD/Upz/9ao3vrKexNq2p&#10;3LREcrJ8y/kV6VujTdIilAWxQFgMgyH/AD0FMXT7TeMW8Sl+gJOD+f4VSEczbjRhCsJ1WOJ1BOER&#10;hhcnjJ6j26VtWn2JbYxSahcLYW9urbViOHycIu7HA4PP/wBekiWwWRX+xrsKZXK7s7uTnH9fWs+3&#10;dX1i7yECyvGFUR8gKhJz6DJ7+9FgReuL97y0t7OJ1SzkYQ+TGg2RqcnHrkgYzUP9sokEu2e8tI4w&#10;QsKKFAx255/CmyWqyBxbjymyCrouCCDkGoZ7O9vFAmgiWf5S8rAMDjHIXqM46ZoSQMaILG402OLU&#10;2upTIxZZIxkEHAx6dvSvYvCFjBothHFFEA8UQeQseTKw4X8B/SvMtP02NJ7VXh83ZhhuAJ2r0APX&#10;k4H/AAKvUtIhJvrbTzMzSf66Y+7dvwAFbUktzOZ6Fpvl6fpwjaUCVwWJJ7f41VlnTexkIP8AeBIw&#10;TWfcy+dKZsgqvyqQfy/rXNWji/1GbVoLuYzPOqRRpna0Ktt+YdCCd7BvcY9DvJ2M1E66S3LRecsu&#10;c9eecfSqsokTcoYMMHv049KSPU7Y31xF5TeXHHu8z1bOCB7DkZ9RWdJqFqrxi832szfMI52AyPYg&#10;kH8DUtlWKFxpelyz/aXgQXCklZU+RlOMZH51zkvw/sppEntLqdtoBUMQrLx0yB/TvXWs0csThPmO&#10;MZyMfnVUMYmKxrhAenXHvUtJgm1scDf+GdRjmAuBIYl25faDkchuQOOtVbOOfUtKispZdl9Go+zy&#10;zAHeSOY3JHHI+UnoTjvXpEl1J9oCsdwAHXkdP/rVJDo2lapGRc2kUhJIJHDD8RSVNX0HzPqfPfiP&#10;ThZ6TMPMnky5WdTF86Y4PA7gY/n71yra5cahFplpDDIZbe0Fu7p8wJGPmyOg4Hp+FfRXirwRaboJ&#10;7a6aG4AK5uuRIowMEjuMgAnJ6da8u1HTIrZyzQLb4kdH24I3KwBH57v1FRKDiVGSZUt7SeJ5Yy0j&#10;uHw6xgEKzJjcM/dzg5/Ck0vRJIrmZrhNrSxKEVRjcu4q3P1EfH0rUtmtLTSUkvJfKuBErJKmGklU&#10;87SvfHTn65HbmpNc1K6vYUEkxhiUgiAlApOTznqAMdzyPpWVzRGpYfYYBLPdny4YJSkMLYBHzZYD&#10;PX+LFMQzXwezggIBcsLucFcZHoPTJ6kfSoLPTlSBbmeRJZgeSxLHkYGD2H0rUEc+9BFlWX5WGeg7&#10;n24/rSbHYz7bw9pcEDO4+2XCSNvMiDcxB44AAA4/zmm28USXZY24ELnlf7uRgfhx/OtC4vFhszI+&#10;/wA1yRwvzMPw4/lWSqiTU92dvA2oW6DAA/WlcZuSSubmN0ZIYnOF2nBOMfmfWsue5BPy7mfBGeen&#10;I7cip7h3k2wq2VxnJOcVnXWyKfa24c4wWPA56/mTUgRALLIJ3UgLxsDZ7d6bcRJCFcuA+DtKtjvx&#10;0/zzUdvOXdo1hYpu3Z5GCOwFOmj3uZGZ09k54P48dKQFOK1jeWSbavQHaWOcAY6cimw3cURLGH58&#10;4BLZA9T7jg/nUbhh50MTMSVAU8kKeOw6HpWd5IZVeeRwxXcEByecjrTsM2Jta8ycQQWwVm+Uvjoe&#10;nNED3E1s8XlNIQdvzfUfn1/Ss1JreCTz5NsahlG+Rx1JwP5gc1fdp3IFpbkhs4d2aNOvY9T+APek&#10;PQTakcJUsu4YXazYwc85/P8ASnw39uiOZI9oyDnpj6/n+lWLTw/eX5Qz3aonB/cxlS2Dzyeo+oFb&#10;sHhPSbWJWkTzWPIeQ7unpnp+GKGgvY4uW9nuwY7K2mmGMYiX5fTqeO/rVzS/Ceo39s0t61vbjYBt&#10;X5mJ9ycAdfQiu0NiqZIRXC59hWlahfKQu6pjuCOcf5/SncVzHsPCHh+3t4hJbec2SB57FvyXp39K&#10;34reG1P+jqECkBSpHAq1GloLdW8+GMknL7u/b+dQXVzpq2EmbhGGNu4njNJsQmrqkvhu+fYqEQkj&#10;vzyOPpWZpa+Tq9kpRlAtGxhc4/en+dXb3UbT/hHLqHdnMO3coJAJX/8AVWes0cerWM0ZaQtaE5Oe&#10;gk6+3WkVY6yJIGkJEqMzAdPrnt9DT2eJRKyukZPy89fc1zFz4gtoYJJZ5VhBP3mfav55965m48W2&#10;MySvbzpImSvyEvn17460h2O+e+tY5o42m3MSCQvNFxqqjHkt5YB4yc/57V5odau2u90NgWKsAPMb&#10;H04BNTjUtbndf3iQEDqi57epz/KqJsdr9slmne4nkY7EZVAY4OevHTPvWdfa7aQRSF5xnkHHX/8A&#10;XWCLi5DJHcX7sD/cHOenr+fFZ8y2/nnZueXGAzgk9fbgUtxl6fxWzzeXaWckx5IMgwP0qBbzVZ9q&#10;zXBgVskLEu1voTyRS6ZpN7cCadXVYRJhm6EfKO3A6Y71saUNCOrfY1t9SvpuF2o4CZOCd2Bke/Jp&#10;gcveW0XmeZMUIAHLuWYDp3qEaLqWoljYWE9yg+64XCEcdCeP1r1OwtNJm1e7t08P2MLWjIu+XEr5&#10;Kbs5I9x3ouprt/EotDciOP7L5myNQCTux3z2qlBkuSOCg8DeIGd5rmS2s1UjCySYbH4DB596wNRV&#10;dE+I8FgJVll86JcqMD5kU5A5rp9ae4bWdKe6Ms2bosN7FuNrAdfrmuMu4DJ8bo0ZJmWOdOZDuOBE&#10;D+dFrFR11PQ/C/8AwjVzcahDZ6B5otCsTT3Bzk4z/HkgfhW/rs0kHgy/+yxQxD7JJtCjOPkPQ/U+&#10;lee6HdXEN1ql1C4DpcAbWPDrsXAP512F/qMOpeBdUMfEq2rq8LYJQleP6Y7fypW1EbkSeaq5ldhg&#10;DbvIB49BgVznjizimsNNt40RQ19GvTGfmFbZv7OMKouVLBVJRTz0xjFc/wCJrnz7zQo4opji9Exy&#10;MfKqn+uO1NIR1KRCOyTLEkZ4z3wK43xFO58Y6FC3O693AdScRP7epruN1y8EQijX7mCSS3X6Yrit&#10;e0mWTxbos8zyKYpGbCgDd8rDFUJI7OO2jTDykKMfMuf1rmtUvLEfEK1SJw4FtIDtOeePT6Vtx2kc&#10;3yzhnwMEyfMPTPOc1zmsw21t46t0l2wJ9mY7hhQADjp+VC3GM1C7D+IOAUUwIpLZBzluR37Cue8V&#10;6slg8NviaaeRS4hhXcSo5J5Ix09eeauahreip4jeD+1rc74o/LJlXDMC+QMd+n6V4Z8Tta1E/Ee6&#10;axhuduIkhkiXdjaOcY6HIPX1ojG8rDiepaVLceIHm/shmhjhUtIrx7ZSx6p83TA598isq71qHT12&#10;w6g0lyh2GKQKCjcjBAAPHr7Ve8P3V74Y+HRv7mVbvULuLzmkwCW4BAJ61wttqH22zF3eqtxJcTmb&#10;y3APJPzEe2QKaiUtTs7fxvZ3WlpcXkqW7bTGYydxBU7TgnnqKsprtrPf2oguCVb5h5hI3c9u3euK&#10;0XWmg8Ph1sw+6WRg2w7ky+7BA6jB6n29a6mzNlrOj/Y2hzOIxJC5XawkABwOc+2O+KbikSdNpdyk&#10;t7qM0MpSKKKHLAnqWcnPtTbi71NrgtDZXPlkDbuIU4wOxrndO1jT7e7lvLt1WymWOR0kXJztYKoA&#10;5bq3H0qGf4iNFdSR+U+FYgee+xwO2RjihRZLPoPwrG8ull3mZgwJBJyavpZQxBmEoXe5yD259fxr&#10;C0HVfs+keQJJTkg/KhJz09KgvNSlw0iGd8ksB5bYzx04q7MhtGnesdLkhvgCTCjOGAzj5Sufw3bj&#10;9KoXqmbxPdFf3URbYnGT/G2fxDinRajNcW3lNbyzEEj/AFLPtXjPGM+tY6a9IEW7ihkltokggkfy&#10;zgyLEEOD0JJQnFVZ8tiNE7mlfvJD5Ugc5Rc5qjFeSLEz71G8qCDyOg//AFVY1PURdwKwWQccDy25&#10;4+nvWOZEaSLzwylQGA2MARt/x5qOV2LuhJbq+knnFsYUjjiL7xEXzjAx97g5Y/lV+1ia4IM0B3N3&#10;i/eKRj25z+FSeGraJxJNKxCv5agZ7gFzz9XWtz7BHJqCFVZX6h1OD145601DRNicncqaYFRVSOQM&#10;AxztP3fY1PrMVtdiwsruQBJ7mMOeOFU72P8A3yjVqNY3a3AlkktrsKMbbhdrj6Ov+HrWbqunWd9e&#10;R3M009m0asvlON8ZDYBww6cZGT61TpNO5HPdCabDCZFkcL5kjGZyR0Y8n/PpV97qzad418stGFKn&#10;jHOR0/CsOWHUlQtHA88KjCtA/mKevpz19RVCF4Y72U+c2wIql9pJ7knHXq1ZuDbuzWMl0OgEyCUl&#10;5eQcEY/pim/bYHt5CQS4wFIPP4VkPd2AiYmdm/u4Q9c/TjvVFdSjySGVTjO7Yx5z9PrUcgzThLs4&#10;JRmAPSQ5rUjuA4WNmdRnJ2jHP41zsOpLNJyHx0LBT/hVyPU4Qf8AWnap2NhD8p6elOwGlK/mOF2b&#10;QD83OM80kLAsVQkkHjHIqhNq8COd88hBPTyz/hVZNY8uFpVPyn+IoxIPGO3tT5WI3zc7cLwxHAbG&#10;BQZpHbaBwOoHpXONq26T57pgTwcjk1ZXU487llPBGSFP5UuVhc1pGCPnblsDkmmSGaQhi2fmBXaO&#10;/tWf9qikfe0zDknLKeP0+tStewoqqbsnJzg5wD69KLMLi/YpyCBKyKc5SMbQcnnI6fpTrWzt7aHb&#10;FAgAHbJNVjcxeYuLheg5wx5/L2pqXdu0Xy3MhPPAVuPbOKLMFZFzesSEgYOOBin20TyhnYn5eTms&#10;z7bbrKcOxPfKt1/L/OacfEllBNGhu9rDO4FSP6UWY7nW6BZ27aixnDFVUNx0wuWbn67fyrr/AAqr&#10;Ti51JogrybmznPB5H5DH5VxNvrsEng+W7sP38khMSqg5Z8kAAV3NpcyaT4Zhtp5h5jRefcuQBsXr&#10;j2J/wrWl3ZE+xLqAubzTZbWzlWDeNqs+eATgn64zj8KtQLJDbR29rEscQXyw46RqBxgdz6f/AFuY&#10;4LjfDFNLbzRGTaAvD4z0Bx096fd3Qjm+yW7I0pXozAkD6Vo2JaBYPb/2vcRCNEgSNec8KoyT+Oc/&#10;nVWS5S4ik1meNUhYDyAT0TqCPc56ey1r21sY7DyXALOA0pI4x2BqrdWNndQIjRR+XAQ6oBtXI6Ha&#10;ODj36U2KxzdnNLcyz/uvIZmErknJKZIVRxxjaSfU1LDLJPeXKhikUW2PPGGbqSfzA/OtJ9PMa/aI&#10;W2vNEFIIwMgsV/8AQiKpPaTW+kpbkF5JcLJIvv8AeYDrzz+dSw3G2rXU9qbgwNMp+YLF94r2yD9f&#10;w5rrNPso4Yw/OM9uM8+3qf5VhWCW8SzGEurOQGypG0Y7Z/zzW/NerDaiOIqGb5VXH4VpCyV2Q97G&#10;Hq26fWIpJWXygxXBb+FQWY4/3go/CvNbzUNH1Sa9stXikhCTvGs0SZGVcgnj5hzn64rvdVcNqmo2&#10;4k2pb2ZhDKRkMxUsQfqWNeP+IYvs2u3ShAk8lw7vt77mLcHPI5NZTbdy4oTUbGe1shcxiK6sX/dR&#10;3cTZJYDG1s8g8Y5qqbeKO1zuCgg8rz2xn9acsl7Fo09tPcN5F1cx+VETkZRdzvj34X1496juY3Zh&#10;GFCtzwF+79a5mbLYh+WIxJvZz3HUcdP1qWORZN5kDEAH2HI646nPNMNuGK+eyBAwYIh2c+5HJP8A&#10;jV0JbRWTozBTkYfAIyOn6fyFFhla5hzZSO2Vcqyqq8AdOg+n9fxzrYWX2oPclQsiAxHd94jg5HQY&#10;BPT8q05UumGwmNfmbOB8x+70P4H8/WqFxAIrgSHaxJ+YEA5XHBHvx78GkBakmKwgwyII8dGAJPXH&#10;49RVFrRnl+fOWC8sBkcn9cAVUutc0vTwyzX0KMg+5u+b1AxnPQ+/Wq0viQXemLJa6bPtYBllkO0M&#10;Md8DJ6+n50DSNQwiS5MkcyuVA5yM5Bxn371l6zeQJdW9vCwVzg5bHXHaqZa+u7URyvlcbRHEoj46&#10;ckc9uxq9ZJbQvuji+bABZRhiMevX/wDVQ2FjOe01TUVVow8Cnn98uwYA9Dz3HQVND4eCblur53UD&#10;OyBcd/7xz/StWa8jS0ZijvnnAGT+BqpDLcySB4ogNnU9eD6ilcLFD7NZWep5SIBUaDc8uW2EsRnc&#10;TnnI9q37m5MNqJBwm0ksqZzzxWZqsTRxyvIvO+1Zxt4x5p7fgKzL3Womu202C1uLojh1iHyZ+9gn&#10;PXpwM470txpHWLqFxtRYTETjqRjAxVu51CV4o0EzYUZLKoGe2D+lcTbX+p3Opxww28UECPte4Y70&#10;IOBsXuWycHIwMd+3WXitbwLJLfwvAAAXSEqeSAe59fTmlZj0Kcl3dSSBMzNhgDg9Bzk8+tWBdPAp&#10;jRMMFxjAGBXOXWtX0RlS1sywHBd2Cjn261lmTXtQ3O2pi2jCY8u1iweT03OT+eB+VOwHbW907go0&#10;g6Enn9fbpWbfeILGO3yZEmm4GyFTJtbgjJH0rN0/w6pXzrtri6ctjFxIT6noeMVvS2MNsg8q0WKJ&#10;HAkyMfLnnB7f57UWsLQof8JHNc28tnFp0ipgLvlYL1OBgD6+vatuaF55bALcyQsLYlxCwzgyYx04&#10;zjPHpWFJHCmnG+LKkjfNnaNvBGOnat25uedMiiyzCF9z5HPznp+JoAhbQtOVDm2jmkz96YmQjt1b&#10;PpWbPGsbFUUCNjjCjpx+nWrzyTKcu+VC8gnHaqgcCHnGN3J6Yz/kUkO4iRvM6yE42jr0z+H+etRy&#10;FkO0yZA7KcngdvT/APXVpnUIR0wowAcY4qm8xR1jCYc4Ax1NAkZ0/wBsN/lHYLzwTnmtaztsNHJc&#10;sWwMjAIH40QWbs4mIAOwhxI3ft2649MVckBEYwFxu2/Lz070xXN3REL6dNHwRJcttX1wo9fp+lTe&#10;Hp0t9U19QcGMxKGX5SP3Ybg9utWfDsUSeH3uABvMrg56ADoRWXbvIl34gkRC7MqONvU4iXp69DWi&#10;joTchi1prTV9TkhuZZTLIjFWc/KRGo5OPx/Gsu21a8v/AB6k8dzIoSFYyBIW3DcT+VULWbUL55M2&#10;v9mozeZ5twQWkUohUheOoYeuMGnWGkalZX813Bc7jEFMizwlCepOGA254wMjrTSkwukausRCbWdI&#10;tpJ2bdPtBklbn925459q55NMnHxWP7xUd5VKlss3CKOv4Vr3sl3carpqQXXkzxTSJKtzGreU6o+C&#10;MY4wOvNNRM/FiGUursY925emQgOR+NOcdLii+hn2UIF/qrS5XNzgMhIyNiZPX61c1Z4bPw3rTWY+&#10;c2m0tktz82Bzz6cVV0eaOa+1OKeN4p1v3jEb9zhc47cUuqs0OiX5bI3YUkHrismrMo7TTBCml27l&#10;1XKBScdeB07dSKyPE16LTVtDYRlIvtPlsXQqW4ycfp+Bqrbak0L2SxSPHcQYmVSAVJIKqD+J/T6V&#10;uXlxe6lb+GbS+tFkcXUkiRrGcnCOAuCOuCO3XmqVuomdRZ3AvmkhtYXleBVdlTGQPT9R+dYWqTCX&#10;XtLhkDK5dmCc5GAe3t3qfQLp9P1a5u4bZbdZFxhnXy3wDgbdxJI4GfpVPXtWSXxrosrPm4ZZowV6&#10;OQASffHHJ9Kt2ErnTqyQ2BxHubH3l5HSvHfH95f3eufbrCLzJI1NvCgG4kg8k8c9SQPp68elal4o&#10;0nQ7Zo7q7TzFyHUI0jA7cjgZx268V5Zf3w0rw7qOrmMy3UrHyRP1jEhzg++STx39BilYqO5xVpou&#10;oXQuLrWLq2022Vn4v5fnc5wQBnOOD3rGnsV1Z3miZksNPtmMVyi4lvJT8q8nnBOFXPXr3qzdanaX&#10;Wm2TWZVZLhnt52c5HmEbd25uRlTnrxzWxbWVzdeCZ49MCPcQ3CXBZjhWVCrbck+x9gaeqNXtcgur&#10;i5d30sre3kaffWJXSVfl+YspJU88k55z0ro/htoFrr95darfWDHT7VhFbCdAm+QHA+UDBC46YwST&#10;6Gnaz4uSHw+J7CRXilhWZ5WUhYVc4HzH7xzztHbPStLT/FlxaXcHhvS9HmSCOPi5lzukcjGeO/Yk&#10;nvTV+xm2dHe3FqwWxtLaDCttZoiqn6FcZ9e1cN4106HRrptZihuGWGN2KQHgMRje3ORjI9cjpjFd&#10;XFbo15ILzdFNGoOAAS3Ge4OR1/Gs7xneWt5b+RMP3L7k2x/dcEEDDD/eGaS3JXkec+FtRg1O4jh1&#10;LyZbZX+eFwxHI2oMAHhdzHOcfMPSuvu4YxfTJa2UXko5jQmJWJC/LnJ9cZrl9NUeFdfu49KuLMRy&#10;xiFXvS48pug5B7gfnj1roh4p1lUUPc2jHaDlIwAePcVct9BnrugzaILcPLC75xwLeRvT0FaWo3mg&#10;JAqppwDswRA9o67mOABll65/Cud8K3ssbm2VCy8c5ztGOpqn4m1pprY3oIFnbyAqTwJCGBJ+nB/p&#10;TV27GTibFxMv2Lfb2JeUlUgWBNqqCCzS+pITkehK8ZPAmrwXXheKIGGOBl5+UM6r02ou3OMgjAOe&#10;OaxLDVI4NViubZ/tcaLGoSNxgAoOgzjlSq57FVzgZNReG4gbyG1uhtt7rY6OoP7uQryD3ALA89iG&#10;9edb6GLjqbAm8PppwjdLhkRSu6O2l4+vFVbnU/D8lwllp8VwJHKqubeRAMnuSPcfrUt+LyC6eAR7&#10;CB5TKF4B749v/wBfWsJJ7ibVgFi3Pbo7bMZJbaAB+bCskbOKPR7S2ig0ixnLMn2wNIEQA43bmU4/&#10;3I+fwrqbJbSa181ZFcDhWB6HuKxZ9M/4mCxyQyvb6fbrChU4D7UVQuAcngH25qK81i30/SImdypE&#10;g80MhTDYLnggdSPxrotYxvodTIsUUe+Ubi3AUdqx7hImnLk4dc/Lu5xVay1RrmxaSe7U/Z1V28rB&#10;zuGSCe2CG96rrfSLJHHJDG0zfLtQjrs3Hr3GcfiKltD5WTzW0UMhKxGM7eZUYo35g81Q1AJOC7qL&#10;g7QN0vyyhfaRcH+daV1JH5kO47jtyR0C4Gef89xWJfzKtjcShh8qMwH0H+OBUplcvc4/Vf7KtBbM&#10;sqW0VwjMVnTcQAwGFZRx365qOO58Msixi6kAABJVWI9QOF/n6Go9R3z6gliP+XOKOAHOCGIDN+p/&#10;SrOlxpGXjadAS20jdkjH0rOdrlxWhd0iPQ9Sv4bbT7kyXEkgjVMOvPvkDjvWhqy+G01e4tLovtt3&#10;MYZUbtgHHGK0fCUNtBqhvGVcRhsH3wST9e341jTXEMmoXTQKTmVhubgnkj69qT0Q7XZAkvhNEZcS&#10;NnqDE5x+IWmLbeGzpnEl2bRpGXBMu4kKpP8AtY5+lWROr5xgkDL4HOOlJMsb6XZosCqrSTscDkfO&#10;Fz+lSmDRSe78F2rNE0V+59fLuCRnHQ4pq614cUeWItQOePmiuDj25FSyafCV3PEW469MUgs4iVIV&#10;FC9eKV7jsMGr+GCfJeK6Dd8W85zx9KgbWtA3jylvFbv/AKNPx9PlqUWoEjEbVI9BRIsUYYmRWB5K&#10;jrQPlIY9c8PRA+Y15kcgG3mH4fdqsfE2ioTiK9HOMi2m6f8AfNTS3EMSqxXOM4GetNimgkxHsVsf&#10;eyAc5p6CSGpr2kSQEpbXeTg7mt5eR09PenR6ppLOMWl03Iw7RS5wePT1NTXj2v2m2juAUtixjcdM&#10;hlI4/Ej8a7rwf4PkN/DfaxGLi5fAggjzsj5/1jf54p+gnobfgbwz5djBeX8fl2lqGm2MST8xJwc8&#10;7jnHritu6Larqi2ly8Ua3LefMScBUBG2ME8Z4HHoOa0Hmt5ETTbJg1vE+ZZAeJZBwfwX+f0qSW4t&#10;0t2gSISFzkgrx6cj1xWiiQtQvbqaJI9Osr1pZ7j9756gfuYgBkrjgkkgD657U2LTrW3hE80ghKHz&#10;TMXy3HJy3U5xg+tQx6YlxexXDRyRTqpCGNsYXg4I6EcdK0ItFjWSFWnzCkhleJl/1j5yMn+6PQDs&#10;KFe5ZY0y5t7hZpVvVYOiysN24IpLYHHAOFGffNQQXK31k0wGLaVsQgAglOgJ+vX2Bqhrc1+XuUS1&#10;l8u4dIjJAN2yFQSzHHOTkjp3p15rVlFYNNYusjIAIoyCuXPCrgjucUXFYv3Go2zNdZjMUNuSglyC&#10;rYX5tv8Aung8dRWcmq2VzGJlmgIxgKWCkHrgg8g/Wr2mWpi0cGRQREhLO5xubqSR7nJ/GqccIuVk&#10;vp1Q+cflVk6IPu8e+c/jTYWITqE6XDMqAdweuDjj/H8KnsbicCW/uW4jBCDGctjgD6dap21rFcq8&#10;kc89vIRsj2oQqx5wuARtOevrzVq6iFrYxW7ymQR/LJIxHzN36enShPqS0YReWbVZ42dSZDukzjgA&#10;KfyO0ivML+9h1CW71G8sUuJEkYxozHJgBJypz1HLHGO5Ga7jUbsQaXf6gpXdODbxMeDycfp1/P3r&#10;ioWXR7m3nu4gpAZ0tyAWIZGAOO2M5GcdOnNYuViktTGF7LPNGrgQxwjZFGhJCgkt97JJJ55J61ro&#10;BHZmUziVyp56ZwPbr3rl/wC1rXT4TGLiKSU5BG7nPcYAyew/Gqr+KXmZRbQF/LJJeUbR2/HPsQKz&#10;eprbsdLPe21ssfno+8kKBjdnjoB+NUtT8T6dbWiRNKisVxjhm6EdF5PJ9OtcbI11qeoQwXVxON8i&#10;h2jOwEbhkADnpxyec06COwtNLiEdtGzBAQg65x1ouM1Z/FGs3sgSzs2gRy3zSgDAOOdvPYDrjtWN&#10;qlzf3DFZ7va3yuqq2dx6kD0OQO/apf7SlS2W5c/PJIU4J4IGP6GqM18t1eo0kTKMjdvJ6DOcYxjp&#10;nrU3GkXtEshcatBBM0Qj8xnUDGSwQk/U8ZroLITLoVgeGjNvGBkZ4wP8BVbSBb22t2twAApkKhuo&#10;DFHAB5pdOv7RfD1j50ygeQu/e4HlELwD6EY9u9KwyxHb3LyZ85D3CAHGfyqe3Ro7vbncNx5xx+vv&#10;WPN4ktDMV06X7Q4YlSgLJz6sOB+dVp9V1O6njRIAoJ3Md4JPuAM5P4ilYR2BtGvbac/b0s4UCoGE&#10;YyWY4+YkcdB+ftUGnrptmbgXd4l25PDjKqMDAIGSQff361hWuqy28Uv2+QRRzFCG2HYjJkqx9gTz&#10;6AGlV45vEYjuIjEzIpR5GyF3B2OOxztH1qkkSXLu7iRZzNMVjuhGiMcDaqSZJPbIDH0GATxXDWUe&#10;s6jrEVrPLMumRea7SPgNIpkO3oMoGBAI4JweldjrGlSposzs+FWKN4rZ1zy8q/K34Arj0PNUfDon&#10;i1vVRd+S2Vt3VEkLBAWlwCSBzxRsUmX7Z/s2owiGFhCufKjAAHoB6DrWjqks8doVnWNZrvyyJImJ&#10;AKsOGz7UWG37VZ3VzE4gkZ4d5IOMDP68j/PMOtzi5vYIbaOOSYygqu3O0A4P0wDkn29xlIVupnXE&#10;UyLNBBLliwJGMg/1p9ntFxjI8wgjAyTnjGTSWk3lapLM+2K3Eh8zGcfKNwzn/gP4Gs24hjXV5760&#10;felw42vtOUGQCCf88VQ+p066tBDcfZ7aJfNC9Th9p3Kq4PTq2f8A9VWmvf7Ttr9pQRDGFDA8ByMH&#10;Iwc/SpfCWi6HFdXmoyyAPAiIu87Q0fJ3AHjJOQe/yj2qtasqaNcPIMSTbpfK+8UychfwGB07VIdS&#10;nqLxyaOehzwOO/BFbN4Fa708f6z9y+P++yf61y2ouDbNGruVI3LxjaMqOnY4rp7p2XWLBeuLJ9wH&#10;GT5h/lSsBFcxbRLhXAGMgcfjms3yp1QoXeQFgRnAUe3FX7u43OUB+ZmyOev0/wA9qhFxEIyFBQBt&#10;obIII9QfwoQESxuwKrgEZGWByecVDLaNJdLME+64znjp/k1oWq+YpJZsHBGRgVI6xRqrN/ez07/1&#10;60xXKsu1bkwP8scuMtx25qOyvlaWEOrKCC2GHP1p96sk0R2RmNlXqDzjp+ef51UhjMlyJVdmATZw&#10;eD2/+vQI77QgX8NyJFkAl+p75NZUi3Frba7eFS5hmQqqsRlREh2n8z+dXvDE0aaIr4IO5weQf4zT&#10;L6VxoXieeCRke3O6MKTyywrjPt0rdbEnGjxRoNlq7297PKVkkMSmNQZdvlKUfac5JOB2AOCTgVb0&#10;TxFZXur3kek34guIig+z6g21Js7iVDHCqTgsBuORnmuC8HaLqd+JVsLJ5SJD5k8h2qTgc+pJ5yOP&#10;1qzq2iaj4e8RTTXjBhI0bYQcBdpUuuehAOCDnilGWo5xujvY20yPWdmqfZbq+ivJMAMMrGI9pQEY&#10;BA2njnp+eVNf28nxYtby1uIZI28yON4STHjaB9SAMVbexj0i1sm/sxJrlopCxY5dl28g5OM5YHJ5&#10;OOvpiwNYy/ECzi0+3S3t0llSKFTwAIxwD9D1oewoo249NXUf7Str3YCmrSTrMpAOVwMDHrgDPtVf&#10;xPosdnoUq6WzvbNgTDzBLG/clW655HB/XNU7HSrWI3L6rFezQ2l3cFkd/MDIOzHgFs5OeMZz6Vcd&#10;7eTQpJbW48mNolLWJ3tGkikAfMRjczMxPUgLyTkYcveFdIhiv57O6HkmD7ioruAV3bS2zg8kjHGQ&#10;Oec5xXVrNOL7w3rshR/PmnnE6MQwKIwIKkAcY4x6Y75rzV/D97fXd1JFb3VxDG6AGVdr+WF+U7cD&#10;Pbn6/Wu0062s5fEmg2M0Zs1ZricI2+DjyGxtZhkfN6cce/AlYbZ3VjFBq1hbo82oNJdzmIyzx5RQ&#10;Qy5xkYIYDODng5rzjxcmq2eu6PPbOGugZ4YyV43MEAYDn3xXp0NzZxaJ9ktlvJZCzr5plTqTkgrj&#10;Gchs46c1ymv3vn66LpygjsUKLKyBQGJByR9Ap/4EfSrmtLsiD1scxPp/2XT2juJWeViscZflmO4b&#10;iT3JGTXnPiPxAoivrKUpHFeR+WpkJ258wYI75K7unQiu+0/W5/Ed9Kt1a20S2jBlniYmKdmBAKg8&#10;jAz165BFeM+PLnT4vFstjczwv5TOAEcE5JynAPWsoq71OmCQ7wnp4i02z+3IkqXFxLsiYkqj722k&#10;jpnrXTaLfPbeI7rT532mcvCcH14z/n0FYlrB9g8IpGyMNRElt8v3isgZ0bocEBlYVILZ7jxTNcJH&#10;cS3ao1z5cKFjt4IYY6jJ6/yolq7lK1jPtNQubPWJLe7WJ7bTrgvFCzEIysTIu4DqByMYyRkd69x0&#10;TEWkC5gnFxNJBiG7ljUKuRklcMRj5SevUivN9R+Gep+Ibm68Q2Oq21lAtsRMWjMjSEFnHA6AADnv&#10;g9ua6ttUW40iCDxLqX2eeBB59rbIsTsQSCuT2+UjAHbHXpb2MpNSehjXfiy9CatBpzR3Rtv3VxcX&#10;EpHzsOABjqCOq9MHsDnmNc8XJd3UDagl20SB2eVdp8tcjJVR1yTnB6dBTvBlha3XhfVdQnmBjF+0&#10;jIT+9kB2hMAdiS+T2x+NZ3i6Ca6iU6TY302VlSQJExVkOCR8ox2Bz7D3FNWvYNLHG3xMl+97cSXM&#10;izkyJvkG/aT8nU+nYdK6SyglmsI5V1a7QNnC+YeOfrWdourWaW0VnLpDRnHzOoEhc++QCPpzitld&#10;Ba5RZ4dGndHAKsMgEeuM1tdk2TPcrJnEiwK8gSVArYPUAZYfqBn3p2pRDUtUstNDAwg72jboQMf4&#10;/wA6zbN0/tSfyZJDDAvlryecfeP5j9BV/S7mIXd3qtzDvELeVEVJDZHGBzydx2/hWexLVw1DS7K2&#10;1WaLT4UgmWItcSgfLGrZ5I9SM4A9fTNanhlYJUfSNQUxRSbp7VpCQQjgbkLf8CR8/wC3xzWdcQyN&#10;pIgjYzXF24mncg5GW+79OVA/+vXU+INJs57t5ZbWIJAsssYUkHKSbG59CrL6dvSqjoiJCeJLWZni&#10;vbWN51jA3hMscf7Q6g9fUc5zzVTwTpqap4mhdlaVPPiYuv8ACEHmnPsSqA/WpGW/guRPbzXsojAx&#10;sfEiqDzyQQeSBg889ea6Kyl061SXVLeTZ9ohYu8C4yG2gybeOcjDAfdI7CnBX1FN20OsjBOmRyr8&#10;zS/vBgdiSR+hFZUygtmTlg3QjPNQ2ms2NyEghu4ZQAFCLJscDHGEfBpLlFVtxnZM84kyufoTxWzd&#10;0ZLQmjtbHyJo1tYUjkxvEa7Cx98YOaiNtbLcpOCrCLI2uAwOSDnJ5z70BJCOC/HOSSfy/WoyJnib&#10;czFjzhW4NYtG6My+juWmmljKStMdxRzgDBG0D0yBgms1Ekkmht548NIyxnkgDc29wPUAAA9q05I1&#10;MpXLAk5AY1T1u5itdJaYAgxQuQQ2MMwCL+r0rDOMkCXd/cXKeZm4ndlOccElh19BViCe308xwSKx&#10;Jy6lQSGHchqyLXzr+/jaGVz5TKywITjbkDcT6evsa6TyIP3ymEhbeVVJDfMWO8DBGQR8pz34rNq7&#10;HsdJoeoKmhNMqEL5Lynnpkr2+mKyU0mY273EsrBwAzlY921iMgdevc8d6nsJVbQ1UzMYnnKBVyMh&#10;c5APpkr+RqSR5xZ3dxJ5wMKwggLiNwdwbO4/MQAOQfQdcik9dAsZcOnGzjlu5LkMrJlZFGRtJHX0&#10;6j8/arbso021ScvuUSMpIPIMzj/2WrF8Y4PDkhWJ8SyR7HDBuMc5Ax0INZepTysmnzqqlRaxthyQ&#10;oBkY/wBRSasC3JW1Iqdkab/lGcDGf0pPtiEHII5wFHOKsjS9kJaQJDO+SFIJAU5wfQZIOPas2W0l&#10;EalYg6NhzO7YRBngkDJH5ehJFTysq5JcxICUDPtB5KnGOO57cVniK3KnewjVjn5jnNa1ohjszA6f&#10;NHkzKecucEH0K4zj6CrLqbC6eW3Bby8PKZVGTvboCPx7d6qwXMH+zlwMM8mV4C44x/OovJRbryEZ&#10;umQXGetddY6U0tk13JDj72QTgDB5+nNL4e0Bdb1QKiv9lRcuQegz0HucY9qVtbBcseE/Dkd1ONZ1&#10;EApFj7Orj5Tj+M/THH4n0rt11N7rzLHSwwhP/HzeDhpP9lPQVTuE869GkWxEMMYKsV9Bxj/Pp9K2&#10;rOHyNMeKwgi88KRAkpIUt2yVGcdzVRdnZENdxrXP2GKCxsoN91J8sMCjsP4jj+Efr9TWxDYz2Onw&#10;zXqG5uJHWPbjbvJI3N3wAMnHoKp6UkvhwNd65YmW8cb2vICHVhnktnGwL/d546ZNWbbVTLYtrV2H&#10;muZhthhU5ChsbY1+uASfXPYVvblI3Zopcwx6g1szr9oYAhWGMccDPTOO1TGR2kEQfbkdSc1lRQXL&#10;o1jqCrvuQZWnQkhuRlSOqkcAH0FQxg32p3NzBqEkcUbeWqoQ6sRncSD+XHPFTcqxoBxlmZ9oHJLf&#10;/rplvZjULoh1/doQ3IB6dD/WqF00rvMVB8qEBmyfvnqB7cfzFakl/FplkCLSUxBSzMhB29OoyM9e&#10;1Z813qVZlzULWyubM2koPk55G4rkge1UZ7QTaaY45dv8O/73HcdRTbW+V5EaWzvIo5CP3jQ5wT0B&#10;xkj6kYp19qllECHnSNVO0szBQD6c4quZvVitYqwT3IuR5pidIvuhAevb8uv4VzniueaS2jsLCUef&#10;OSSTyVX+JiPyA9zW7qV1b2WmrcFCTjzD6npge3c/jWNCqaZbXniPVTuljiMrKeQoA+VBn07/AFqd&#10;3yi2VzzDxfr0ulazp+j2MaSmwTfL5gOwSFTt3AHlhlj+NcJrF7qMmqzzalNIkxkbzVRsDcOM8HGP&#10;l6dBXRaDYSaz41S5uRJNLLcfaZixOMsw9+mcD6Z9KyfGdur+O9SO7G+5kYYJyPnx/Ic1Epdioqxj&#10;GK2jUgRHosnzcLj5h/KqslwQGhtLaRmDZUhNpA/r0rR1G4sra6jhnuyC1umEClt2foPX6dDWLL4s&#10;0qG6McFnLcAEJuf5RnpwOT29PSo3NUmWLF/LkjklM0srHIB64xwAB9KltADaWyLEwcxAs77TsJUH&#10;H6/Wqmk6jeah4is5pBDHCk2MIMhhjrk8jj6dh7VFpQNvHDJIpkuC24O2W7DgFiSOh44pAXbiNHfy&#10;grSOXLEKMgnOFGegx9abp+galqmtQ2yww2+5htBG4qo6kjGABg9CTzU0sl1dMLgwldhILsO27HGe&#10;M8Vu+Hpxa6h9p3kK3+jsc4C9OCeoBK4/X1wrBex11rpWjaIqiJHkkUZYjJI69cduPx461k+ItAjm&#10;S31vS44byGOQtLAVBZYypBIHUgZ3Y6jHerdlcJHqkn21D5SEmSYR78Etncfbv1FbGq3uk2FvEkdp&#10;MzxzeUZnIE28ZJQYOFHykHnoOmaRK0PN59HtbhriTzBIrx8KpwpB6D05wOcd6Yq2NnEqLbQxOZGA&#10;c87Rj/Ar9M1vXtvDPNcXaIkFxO+cRcom5snaO/14zya57xbFBIdL1e3cFsssgRtqF17+gPBHuAOK&#10;cUFxuozW81riK0kfYDCxGTuyDz9Dg4J46+hxQivb/QnZoAkk8CJt8wmSOMEkE454G48exrpfCh07&#10;WdPuhA8klyImKwSAEKDn5hxypIHHY+mai1bQbiXX57Gzw9vdQhYZyBiRkIDZJIO0MrZ+uelNaBcw&#10;dO1XxD4kW9bVmeC4S4MW6DIQBcdPYZBH0J96qx302m+MTC8Yle8tI453fqJVUnOB0GS+frmup0e8&#10;RbSG7NssS2kD/akb5SZYwFCn1zgnPfp61yepb0hubqeMx38sboYl6mRl2soGf9r07DpTv0HE9Mt4&#10;bS6TS4bZ1kWSQQKkZVw6sN2eeONobryFI71laus2l69qEcmyY27DzJQB8oKK232UbsD/ABJrjfBu&#10;k+IfA9sviOS1lFo7HaJXXMLZwWKA8DAwe5B9q7jxLpWzTINYN81/Df8AyzXDqNpdlBQjA4UldoB9&#10;RUONiupi6Zd2UetxSahATBNKsNyWc7c4Zo5CPZsD6Ng5zWiba08uxhlaFTLG0jjcAcl8DjtwQOBV&#10;OC2bVdPeW30+8lVAYmkhiCoD2wSctjHb862NHtfD954antZ7aO2uJFzJIkeNrqxH0x1I9mqiXuXd&#10;IvbBLG8mk0ee4tpCIhNGgZgqrg992CT0HXHQ1yh1e0iEnlmSQo2JfIieQAKcHO0HHAPHXp6VoQzv&#10;byJoUkV01rFGIlWGYJvJI2ln4yMdMH6g1RvLC1tLiXVdPkNpevGN8bSbsuGIYuB8pHA5x3zxSsCI&#10;Lea1vij2svnLkfMDweg613GqRp9qtJOA32bGQOcF2rx/w02dZkSGb9wZY5N5XaoLEblz39eBXq2o&#10;3Tf2iTFD5ix2gywbaBl2xzyTyOw4702hy3Mu5WMSvPNKDDHHly3QZPU1iS6ooga7e3lFsmFVlRvl&#10;zzkg84/CnX8Caxq9ppk7/ZY2IZyH/wBbgqAM+gLZxwflrs3iignmsF06JbCzKxKqDDFCuBlwcNnO&#10;SD6+1JKwrmPojNc6ObpR50Mg3IwPLAjHSiSKOaVAs7FQ2Of8+1Y3jFbeK90xy0Ntp3Jkjj/dRlwu&#10;F6DngnpxxVb7JpLA7J1sZPmdWgl2syjPzDt1+oqWVFXRvuxghZeNqhWLMxAP+f603T7iOYyqhB3E&#10;hcjge+f8/hWbYXQmtJbW5fzXhIUTA5STjPBHcdDz1qzpSCONcA7ieuSe/wD+uhA1Y7XRlMOhhVUc&#10;tLx7+Yw4qhrLT23w+8WXDow2yAkAbiP3cYOPzra0qIjwtGXySfOI28YO96bJbXVzoeqWkHlI893s&#10;jabJQY8sZPTPTpmulbGSPMPD3iFrC6a80+OKCbJV4iAAynGVOOvGce9bdrY3/jzW7l9nl2NtNF5s&#10;kvWTK8oABx8uTz0yOua0bT4b2GjyTXap9sRbktJEH2oqfxKBngcZHPt3qteXtxDe33hzwdtiluW3&#10;ytDjagKgHcxB25A4JPGe/GM1G7Kk0dBqWoacuvDTtQtbKaXTLa4nKopZnLbflYHkjLNj3PTufP8A&#10;w+8d98SbabZIjiW5cBhgrlDxg9Og/Kupt/hvrQt7Eah5MBezdhLaFWBOV5bG0E5I5+vSuZ0aye2+&#10;IkET7SypdI0gBUnaHXODyO3Wqk3azJgkrnpPhaYQWmoRRwB3/tGZQx+7jdg/Q44/Gq/iSP8AsaW4&#10;srt7W1t9R2XdusELFQm9QScfdIIbP/16teC7CU3d5NfTYgFxIxtkJCs+eSTn8vr3qvr8z2Tzx6le&#10;2d7FFOI7RpHCuuJ4Q6liT1yvTplutXF2RDWpT1AQj4l3N1Frx06xFo0U1scIxlA28A91O35eoP1N&#10;U/8AhGbaGXQYNUvDqV0xublgUVSVAXBLdTw3U5PJNaGuWMN74osLy2t4ZLyFQLqC0Y5JJJEpK7jy&#10;Cc55q5Pot/Frtq8aRSZgufKVjuDY8r5S2ckA49+vHrTj1RKetma2mwDwpaNNJaPLYyRAmPGRGSwJ&#10;CsACMKB075Nee6jPcNoUJlQvPdgyuGUHliT0PoGI/LtXQ6slzZaLdh7ieOQxNuRiVHl9GU+oGTzn&#10;J/OsGwt5LpYXlBcpGFVmJOOO1Z1HZJGkNznbF7KwstSt5jvUsVkkZiuflHAPXoevXmuVa2023uRN&#10;psUewZVE8kRpECMEKv8AEx5yx5wccDg9Fr+ijxH4iuLTTrua2hhQG5eMriRxnb1B6YxnrxjsK43V&#10;NMutKvGQXBmlBJX7SxAk6jqvToeNtZq/Q6IJERS1iZYfMt4MEDARcAgkqeeDySfx613Pw7eCS7uW&#10;lmiYvBNMrFANvzJgfTnpXi9r4gmvLqWBdDmuXVt7BHBAHqc+/evSvAGq3Gofb5YYJrAkLaZnQbmZ&#10;mTLZ74XHOe/tVuLS1CbTWh6fq+rTafYwada2UV3dzqRFC0hiPzZ+/wBc8EEg4wCAevPLXeiaLDaT&#10;Sa5exC+vQ0cl4GyxPBbyR2GSSX757A86Oti91HUri30owWlqoRJLjbumm2qNqDPbH3sk5OR0rndN&#10;0S/1HU49QmmnvEfMgvZR9yPGFCg9D/H2x8vHUUX00Moo6LwxpOnx2UMVpb29nptuuwuigNO4PzEZ&#10;/wBpep6dvWpte1KwtCII5IlWUHCA5Y9fmJP15Jqw8WlaNoC21mHSOGEKJHbc2AMdfrjpXiPiHXbm&#10;+1cvLd7LKP8A1hJAJ55BPfr+tTFczGo9SpqTw23ii1u49sxUhWYIArkk5b8yuPqa7Kyl0o6fEzTX&#10;0xK53wowTnsOO3T8K4H9zf21qfnkSadYwqg4fJBx9OB068V3SQzWafZrWyuvIQkIDaynAzwM4roE&#10;9HZHQ6ZPshm8tjkp1x1HpW9DYyqYLZxgRkDrwXb7zEewJI+vtXOaLcQm4LGNiRyoU/ePGB+fp610&#10;17cCEpDtYqqZkfPJY9/50S0ZKL9lqNpBfQ2rAuW43Ic5O8EcfT0r0DxFp/2zUFsoIJCkX2iV5R0A&#10;YOduf4gSR/3z3xXj2hRvBfS3odSu4uDjJDBcDn05r0nwT4ktb0w21pDJuVzEJS25X2iUyEnGSAJP&#10;U87R1NVC1rEVERRTNa28LJD5nnR+SyuSAd2GGfqwUfjitjRrPTp5ZLQySQSBjKscg5J5Viy9d3O1&#10;174VuvNc/rLTwadNDHGwlQ7ACOcq2Dn06VmRyW8VppupahDPcyvc/ZZy0nDuFBDDP3WxkZBPQdO6&#10;g7MJK43xJDbaLcXccqkRxuWQD+IZ45HDdR+BFZXh7W9aj043SXrxoSQqLwu3p93IHX1B4rX8V3Nx&#10;rX2nSLGFpjFK21llySqMdvlgkjn5hj/ZDfWhZafY2ojsblUE/kgo0jlgD7YIIBBAGep5GafLroJO&#10;25u6T4p1Ao73NjG8XmvCsqKYy2wLu+ZCBncQPu1tR+I7eG3KXMVzaE8/vUEiAHp83yn17GuZ0qe3&#10;nv3hhYxJZq06Qkf6zcylmXPrhceuO1WpLrdeXd4qNJGyqIjuxlQMBgT15aT8qV2h6PQ6iG+sryNX&#10;imilD55iJZh/wA4b9DisvXLW3u7WSBwQrypEcqU3BRu7jpuK9u1R6TFpmsQrNFbxByiwLldjb1zn&#10;O3noP0981n3n26LV5bcxX8xWP92mXkVCRnPGRg8HPX8qptNCSZR0/wAO6NZ6lcXd0WneGby1/fGJ&#10;FGOpIPrxXRz2lrPaXlrZQBUjAkjjQYCsoGB8wHoBn3NYtrJcSeJLiD7C80O1XnEqhWWTGMqpAP8A&#10;dP4muhEGp2OmGO5JaTyfKRtu3JLbVBHbr+n55dCnqV9AsdK0/wAInVdbLTRpGZo7dsA73JYAfmPp&#10;9Kv648A8NWtsu1hOyCJYvnyPvHaeSc8fnWqlrpsFoEuJVfe6wKAf9lQAPwx+WapavHHY3cF3ISyQ&#10;BsKo4RcHkD8DzQNsxL5L3/hGBDfoYp4nDuE5BXoCMe7D8aLDRxf30EKzhgkMZdyc7UKKQPxJP4A1&#10;Wutd1C6stVd7UWUSxM+8sC7cfKgB6Hv9SR7ijbX2vzxXP9mzNaROWQSSIuMrhVG8gkn5foKLISZr&#10;XdzBcapfOJD+4jPloG+WQKpAJPUDKn/Gq2jTNLpoR4yoiXYkzHJLADYPbjr1zir3hmyF1ozWk9rI&#10;ryxgyGNiSFwQFGf4flJ/Gte80q1sGhs7KZ2juiW6bssAOPwyTn2PtiH3KWpz502R9NmZrK6KPKzM&#10;8QHyxgHG0HnA7cdqLMm70WS5kljDM3lBgCPMIKhSBnuM9emCfSuy0+5mgtt8MkH78b43YEgKMgqc&#10;YAx6j9a5e7ax1LQZpEhQXUkrrCYxtJOSQAOuBkfgKWtx6dR9jLdHwvPcPLGrsziIP2V+COPz69TX&#10;QeGNQbS/C1zdwxxzBMiR2bb82MgYxznt9c1xmp6vZab4Lit55fI37VKhSTgEZP4fz+lbunz6Jqeh&#10;P/ZxgEsj7FnZyCBn5R9eOg+laR01Il5G7pl7AqJDcXCi4cknAP7x+M4I9zwM13OmW8dnZfbLgYcj&#10;Kp/dFcJoNreWt5OG23FvDciT5EBKhlBZgo6EE5wPfiunOt2eoyNFFOT5ZwUwQVP93FOHuptg9bWL&#10;s149zISgJLcZKE4H07VIllbXBVpklzHkI4JUjpyCOc8daFkWOI7VcuewH+fSoxPKX2lGPsO/6VV3&#10;bUVi9cLJEphiV5Sx2szsA230zj36/Ws+N4fJa4FpJbyoPLAAUEgep9OnNWHkLKf3RZh3ZiSf1qm+&#10;9sqygZ7HHJ+tSyhsECw3i+dJv3rnJPAkz2/An8hWhB5epaq8QZWtbUDzG/vScYX8ByffFXLLTmkj&#10;Alyeg46D8q00061tRJOIli3YJZVwZD6k96SgDdzM1q+KWi2WnACZsYY9FHQsfb+tYEbeXB9knhjA&#10;U85Pmbu+7kDqea1NTtIVmnngnuEllwSwwQMcAjI7VxWqXUkjzWMN1O0cWXu7h+qj0BAHJ9BUSlqU&#10;kW2uF1KUSvKZIlfCLnh3ByTx2B/Ue3OT8RddttM8GSRSPli6RsC20ZPzHJPH3Qf++sVespJrXQ21&#10;JodrTHy7K17KvYkfTk/l3rxj4p+J0n1O20mJ2kjt9zOW581z/rHJ+v8ALPfBcU7epNrux3nhJ/tW&#10;iadewDyPtMrSkjByqnywOR0/1prxbxLqEOseJbrUVndkmuJCh3ZyC5Oeenb0r0jRri+tvhBC6OYp&#10;Z5GtLaTb9zMjkk9+Fdz9cV53rGkQrp8l1pcLfYoWVHYBVyFwN4wc9wDkD+E1CVi1uVPEqb763sdk&#10;gxBbR4jB3AlASAB1yMDA9aoN4as7WYNc291BAmGYyQugA9WyB6denv62tZ1+30z4i2ss3/LJLeTK&#10;qCTm3XDc8cHaTXbWF3JerDPLKQJH2GK5kDEqxwGAPbnlemD2xS1saXsc3pttbW80K2saq0lwCAQF&#10;52nqfTimaNMWs1b7PgytnCAcHPODxx7e3vUfh+6b/hKdPh2rFGzy7kLbhH8shCA+3T8KyvD9lqEM&#10;kN4LiPzJ4guCxK9R/D64H60mgSOgWYBpnnUlwzKoBySd3X/PvSi7kgvcRgndGCwfAB6cdev1/u1H&#10;aQxz3UyiIbklZUIIy2SD09c/nzXWab4Wt9Q017u+ultUh+/EMCTb3Ygg8c8cVImZtretFPCtuREh&#10;3Y2k4HGC2OnGc5xXVeOHtLfWLRHnAtw5kOwscM3C/nlhjrzVHT9Dj0xIp7mWd55ELrCQu0K4OBjH&#10;ooz9SR6VvJp0eo2VzbSxI4t8w7SpIGRk5BP8SsjY9/YUMnqcWbry0Ly21xbQRNtE1xC6Lz3JIwO3&#10;6U/XLWyGm2+oRN5cJ8tpPLkO1/4WPHA++Dn3J7V0ljqFukc2l38kYmtW4Mv3pIyDgt64+YE99pNc&#10;fq1rbPpV5Bb2629xMWwIRhQpGeg4IJx19/qEgNrRtEthbzTu5s2dI7hZ0cKE4O05/wB1lyO4OKlT&#10;UNH1jRV0xJCiW+I4gjlWR0GNyHqcDuPXnuKT4b6bNc+Eo4takurx2l2RDYCka8HLE4wOVPc4IxzW&#10;xqEC3yXemfZTb+ZKTHI4Aa2IOVdSOnXPA7e3LaEcZo9vcWuvapHdTxMCVlRpI+X3ZBY9gfkye1S6&#10;ZD5wvLi4WP7al3JEZygYlQx2gcjACgdOKqpqqwTSSXwDzqh+ZhzJ5bEc57nzMc91qa3t7jbPcy6n&#10;Darcz+ayKFA5VVABP07YNBVzo9Pt4tR0LUNMudkccuWjc8Ek4/DGfTNY1k1wnh2bwdqZCNbkqjBC&#10;5dByhyD26celaNp4a06706eVrrWpiuBvWQ26ISOMbgCx4wNoNQp4LXSbCa8eCaHbIYz59wZSTt3A&#10;ngDBwc44OcetMm/Yhsr6KHS7a2n8y3sbGNvOx/q5EQ4XH94MSOvXBHvQ+vX1/p013ZPBDvGLeNI8&#10;sewLHoBz0HP0rP15LZNDvba0ZYVlENxkkkFSCQucDjdvrMstYs57fSrNSjzmeJnyOnzr3/GkNJHp&#10;+l+FraydXn0+O7utjF7qcBiWPJIBGFGc8Lge1ef+M9BvNbt2vLa7gtTBPLF9lRthkG/hd4GMnjj0&#10;bOQa7m4vDHdJaWu+S8lXaDGpIiz3OOhwfUflzXnMktxL8SJFulmmtrNIo8qerFQxJ65bnBPt2xTV&#10;9xLyKFhoE1vqNpB/ZMkITa6oQqH5SCxO5s84PXAz36muztdZtrqxl1mOwlaN4TGoYqCCGdjznjpj&#10;8Ktavc6VbWptNPZxqkkQk3Bl/dBsHBJ45x+Rz0rFjsLxJY/KijuIpnS5KB8rEW3YB7EgbGPclmPp&#10;T0a1Hch1PULjT9WN1HZQLLI/kxSRbXXbxu7DnOATjp0Oa6uHTXuNGk1Y6hc26qAHtjgxyMSp39M9&#10;C3H61yLaT5l+9tqcokdH83ajErFGP4V5AIG4HoOVrtLW7a20uE2scexY/uyguoUgEZYn+6VP4jqO&#10;KV9BGNrGl6TqUtvpU1wZLeOZGkEx27GYbsZ42kbiB6k+wrJ1azuPB2hJf6fplnMFlEUgEIiZhzht&#10;wxxwOCD1ome/HiCDU0/fFcMoLYbcR8zY6dM4HGCa2vEYl162tPOA+yfZmmLKMeXLyADnGSuCfqOO&#10;tS9XqUtDG0uweW8TyYEs4DEjrAQAULdV2n8T9TViC3MGoCVWON24E9e9PtBeWli093JctLIUEUhx&#10;+8LH5SuO4AX9TU127JOkrx+Wz9QxyVz9Ov1pWHc7nQMyeFoSfSVuPeRzUc80cWi3025w66oeQMn/&#10;AFi9M9qm8ORuPBcJYncUkBP/AANqjniMnh67dNwZtQkfbjptlx/7Ka6ehitx8WoWT6Bez3MJbdMV&#10;itUQKCxJxzySOvU8enpleHYLGxv7qR03SvIS7EYA4GenWotO82/jdQpjitywwyhcsSQOcdhmoLUz&#10;W1zKJ93l+YzNK0ZYLxkdMH8fTFZuVyrHpulX1sddsoXaKSzaFkG8n5csPw7d/wA68r0+2VPjtLD0&#10;jt/tABJz/Hj+p9K66G7iWdgiRlWTCFfc9vTpXDaADB8SxLKsmZFk3925Yk8n8KpSvFJi5bNnZW+o&#10;pp89zaQ25kb7dJEwiZQRuZuM7sqRgjGO1ZErQ2+h22nw25g1Ge7XbfO437dyAYBX5hwuDn+A4AxV&#10;VfEaRaPd6RGolvk1a5uRKygBkaR9vfOcA5H58HNbWnWd3HbW93qIEsktzbEytbtJhBICEQ9NvT6n&#10;PNaPR6ELpc6bwpo+n6fNcwv50sruZPMcEs74GSSeWLZ9+R71pa5p4utZgg0yZVupLCf5SCFc7k69&#10;v4RTfEU0c9zbxWFo1vvcb5pNsW4A8/LkZ4B4GayfD99Zan8TtSj8vKwQxNNeIQz7tvCsO569eO4z&#10;itIK+jJlZanm3irVIbeC+03UUuVmaX7NayCFlDeY3zDnr1BJ6fdHFZetS6hYaR5GlyLJJMMCQOF8&#10;uPaPmwP0qv8AETUdG1XxNeagYdlq0qrp9wkRaMhWC4zztyNzHPUsvPFZ1hc2n/CQWtq0kjMXJdSx&#10;KbVG4jJ7YGMA/wAq56mrNqe1ySWK88O+A5ypaK4yrEtgfMccfgP/AEH3riLpr/VLWC6tldZYcbpJ&#10;XJBAOQw+h3foa6Xx7r9xqFhb6Zp0Es1zdXOUhiXJOPm5xxx8vXjGataH4RgtIft3iSTzpgNy2QbM&#10;EQBB5A/1jdDk8cdOM1CXU2T5UcVoWjadNA1wA9lJfP5ks8qttZB/FGB1BO47eeuM4FdNYafblI9F&#10;spJFh82V7qV8HODzkgDgDaPTJX3p3i64/wCEgsoobO0P2iSWOMBc+Y6E7Xwq+xJ9tueK3NE0/TdG&#10;ihn1Zvtl4QWWNctHGxwzbiPvtkA+nHA4zRe+rJbsi887SXX2W00/UZYd4ElxHEdijHXceuSMZHv3&#10;xWbqPi8213/Y9vHBDFFIsLxoceWcbgSSB1HP4rzyad4m8UxafZwR3Uklk7cxSxqwIPoP730GevSv&#10;MdQkudY8VxS2225+3QqXkgbdiSPuR2GAPm9vwoSuEUt2bfijxQ+oSLZ25KwqqgFf4yegA7n0HsTX&#10;mU1tLqt69ldCRZrcgrEjDaqkA5P95h3zx24ru77TxpdnNLdSC6uCTF5hG0bcgnb6emfpXO+T5etx&#10;X6KAFXypPbJ4z16A/nitoaFON1oXfDAmi8d6LDNbpKkdyo2scq2FyCPbjI54PHavaZGtmlZgVAJz&#10;grmuA8IeH7zWdX/tLSo7eK20iaSJpLxtqPK+RtUDn5FJ/wAa6M3GtP8AMul20ykcSRXOFb6Bhn86&#10;UtzJtXKmgRq2uIHBCW8e8+7Y4H65q3NdC4v2cxuAWbaAOODjj8c/nUXh2Qq99ceUCMY/AD/9dT7T&#10;b6YhGS4XgBfX0/WtZbiXcqSO18X0m0JVpFAdl/5Zrzyfc54/PtXd+DE/svUUskjSNVfyo2BBzjkD&#10;H5MfU8Vk6TZRaZaPcrulllA+Zhje2OM+n07VoaMFj1dpQx8q3mEanP326u3vkk1N7bAz0DU7H7L4&#10;mvpoJm3+aWQk5GWG4df96uMuneXVJFngBEZaR0bA29Gz9AB/nFdd4iuZINVhaFd/2i1idfqBsJPt&#10;8n8q85166vHvobaedpRcvteONQg8scsB3OcqnX+Ok9xIn0u7e51m71CKN3kRT+7ZOMkrsQk9sx7T&#10;j+8aoXFvPPCLeOaRLm9kRPNC4cl2GW+v3j+FX9Kme613V9OQRRzXiholfK5JRtxAB3cO2cY4z+NP&#10;S4tLjXdPu4VURWtubw4OdsqIcJ/9fP8AKtH8KZnfVlK9nm0/VLfWZYElYyvDcAfKcfcdVbnb80eB&#10;9a6a5uY3hd5YYoWldW2KfujAwOg9Dxj1FYGlRWtxqk2lzglOL2280bRI4XDAZ4IJXfz6Va1W2ub2&#10;6BiLPAirHGdoG4LlQO3OBk+n1NS1dDW4y31ia0uDqGm2LyojMGmOAHA4IySM9K29O8ZpeW8V7Bp8&#10;hE4CHYFZkAzyRnhff/J4trOW1aHTWmeSOB1nMGWIcHcc56ADBHbla6WOcxx3YZSDHaNtbH3skAD3&#10;OSKRZu2Wq2k+qSz3dqscUu2AXC4ZWUdAccg857joc1qy3k13e2ceAu2VppCBgN5akgD2yV69ya5e&#10;ZXt9HNrHIrGNC5ZhwWPH/wBbH0qxFqD3U80khMDRxxwuytyGZwzcepVD+dC2FsddJD/xPEtoAj+U&#10;UaRyeiqo2gc9z6elLrA82eUzyFY1UguoBIyrYH9Tx0rLt7+L5dSkjLGYhdysSV2jBDD+QqjrGqOk&#10;pEjFY2ZGaMYIQlwQT78njsPyp7k7E2rW6zeHbtpmAeTESgt1JYdPpXIwMdQ1qT7HGPJu1dJZJFws&#10;cuTyOoJAbgD8xVzWrq6k8Q2NmZ/KtA0U0kZ5DnzBjjsPlzVq3vYDb2VlZylxcACSTHK8b2A9CRnn&#10;6nqKlbDSNaOa1i1SKGGHdKqKsbMQAXXIYY6dGBz+laWtSiHV7f7PMUIgaNRbYwxbA5zk9u3PT3qr&#10;LpWn2mnfbFiMbRSKJEzlSpJy2CeucHp254zVrXYf7Q01riePZcRuLeNW+7lMHJ9iSPzFJK427Etv&#10;b2U9oxvN/wC8D+R5KbikjkgqM+vqeOpzWcumQaHeyyTCaeSQhRIqfu9o2jjA6nHPt64o0u3nmmW8&#10;EqQQIQkYkUuEcnDJnII54HbritqSe3e2kt5yY5YvmkWNywwFJGCcE/l2pbaDPPfEGj6jNf8A9u3T&#10;ebZx7nKFvmB3H5Md8jA46c0sschsbee3hTzHVizSFVLFhkkZ4G0cBj3PFepvdWnlfYorM5uRnzZ1&#10;IjT046kZwPTPeuR8W6bcWWjwXV00TxxXKK6RDaZ8kDAGfl7/AJCtfskdTd8O37XOlC+07UC5aMLO&#10;p+ZTIAByDyGAxnmtHw49mLk312Y7WSaR1kU52uynHBPfjoff0rznQdSudO1me9ltzMGb7TcMjk/K&#10;eFX0yBg4P90HjJrr7PxI+pieXRGtLu1YDMEjYJIOCyjqvoc9f5pJyH8Op30lyrszRKhBxhvrUW4J&#10;LKT94Dqzd8dK4aHUIre9/fWV7YsQCTBKGT6lCBkd84Pf0rorDUo75EVZo5lc4EkYIyfRl7H2/lTY&#10;XN6P5hG/DY6jHX9Kv2MZw7NAMsSQcYrM+3WttII5Jo154DvtH4Zq/batBDsRDG5AzgNuzU6LVj3N&#10;hGMWSQenORjNRXt8VtCWIJPUZAArLk1y0fzJbi5hijQbiS49OOKq31ysrq0UiFAASQR83HXrgD/6&#10;9VzaXEZuuaq0FuqKVE0nCHBJHv8A5/pXOabaNrGupp6BZobdg9yx+7I54VD6gckj296m1uRLG3mv&#10;Lq+jN7MCLVSemB2HcgfrTdCuE0XSmsFilW7uE4nYgq7nG8hgTyAQPXFYRjd6lPRWH+OLt7bwjq+p&#10;WjssdjayRW7LxtOMNIPfJz9BXztd2kunPY65qUDS2QffF8g2sCCFOM9emPfFfRPiwRj4barpyuGQ&#10;2MyblAK58tufQ8+ma8p1Dwj9uWzj1K7kneWWOA/O3JLKFCgH3J9MCjmvqUkXvGL3NpbeFtNiEcVt&#10;HB50+4HKyy5KnOeMBVH/AALtg15tq0OoWd3aaRp820XEQZVchQ7IxI3Z6joc8AnHGcV6V4rkGt+I&#10;dX0cSqrhz5BYbQ4VQpUDoSGAHPQkHtXFapHcQ6pZy6osk9xagxFQ3y3SsVBz6MdrDHqcjvh9RI5f&#10;xd4YEurR6lLfQSXMwgt2CAAQoyrGrAk8gZUn15/Hp1n0aTxO9hf6in9mWaLGLRZAPNkIA+YA/MBz&#10;kdMkZHrDf2twfDVuEhiRpZWYzSq0fbKKMgeiDp0GK7Twpb6ZZWtlLqKNdQxu0qEnIVgVw+AOSNh6&#10;9yCBipbHe6MO8Gni5gnsLOD7RHcoqNBGQ4TBZxx1ygYY9+OTmuasdLa11Gxs9UT/AEVtxRQcOyDp&#10;yMAYByeePbpXqOpXFvqOsPa3UQljjG+PAMWV5UnrkkYAHTIJ45rLtPDdkfENvrMtwZo0kG9EQEhE&#10;b5jkcbtoZscnA4wKSY7l7wzoOlxTHVDZPbmP9zDBKu3eSQS+B6q2Ae+T1q74hvIxcW4gjUvJtUoB&#10;w6sfLbgduSPrg9qrRytrERh8prDUbZPMluFnWV5N5KjaA3UbE5J5IHTviyWFxY+Kxcy3c13KFEER&#10;dhGIn744Iy2Dgc9D9SrCvc0vEVraTWbXkSSRy2saopt5PL3FieScjnCkEdT+FReFdSuNOYi5N1cW&#10;F45ja7lkLFJFPysuTu2FQAT/AAlR74uXcN7rmlIhgkttkYjknjZFR1QtuUdMEgnPGBnFaum/b7q9&#10;sZYLN0sw/k29tMQgK7SN2M99+P8AaHpikBna94I0e4vZmitE+3RjdG5jVlP+zjjcDg8HP9a4/VIf&#10;Le3WEzQI48uWLqhbOMRse564PYD616TeS21h4gSEzYuMbRk5I5PGfYFxzg57dCaF9Z2E+natZ3EK&#10;NC0eSp/i4AA9+cfl+NIpGL4W1i2k8DpptjqNolzkXEzSyOM5UqwYKyktu3ZHA46dK3/FWq24s4C+&#10;qjykYFSg4ILEKSTyduQcD+6cnnIxfAFrYyQMNTtXSeJGUlIBKxYsz9xwSpQ8Hsfal8TPpa6Wum6d&#10;A9rucS7pcs0nykbu453fjg9hy2tSTlNP0WC61fULOW6uCBGzCYpwf3kbgEHv2I/xp0ts8HiTTZpX&#10;kuDkxKvB8oeYRuVe5wq89ecCugg1DTSXtEiA+yrIXjBCs5aU7FJ+vX688Uav4cMen6dMrmO4ZneJ&#10;UUBWQP5rHGOAWKqB6HnJppXYXOu0Qype/ar8iWzjXck0KDacgbixXHI5Az2J5zWD4z1uPXNfsNI8&#10;N3/2xHkjZp4nOzIbkMRwx27hwOM4PXnat7eGPw3LI+nI92wG37UyyMztgDDDrkn0X9KpL4Wv4rC4&#10;8pIbyYyLcXoU7DtBJKR4BwM4IHBwB6gAa5Sb3OQ17TZbLQLjUJWZJFkMbW7DGyMvlO3Hr0I+c/hy&#10;tt4d1OfWlgtmtbj7A63ZFgN7sA5GCSB0PXg84yBXt1/4NsLjwZNJJ4eaNHjErh8Kw25OV2tkMO3T&#10;J6nHNcFotrpGlSX11eXMJjtg0MYUYdwTgAkDIOQBgcfkcuC7DcrI6jTZ4IPDMNrZ3domoySfOkJM&#10;j7sEkBscnHOT7/Wud1Oyls5/7X09knaZA1xBGuXQ5IDe7qp5HGdorVvV1XTbX/hJ3i3AgxQWsYGY&#10;Y24HA43Mdu444z7Gtbw3Atw3269aMzykN5aLwM8/jnqT7888VN7ahY4+68Gya3rMeuXmtJbadKif&#10;aERtvlugA2jcuWOFGTwevABqrresXcGqR21rp7wNOfKTbA6LswQWAdRlfTHbH4eoHTNOT4gJvtIZ&#10;He3fyyVB2MpU8Ad+Sc9sVrXlhbXMoluIFaRMkM64IOeo9+KG7ofU8F1LTr/UtfhNvBM8YCIZQdyK&#10;S21ix9cP055HNek6rpM40W9iE8EVpH5KAHkvtAO1V7kAAduM81d1RINGh+0RXcKy+YJIoNu7zQ2C&#10;yYHPUZ9sjtmuau77UNTi8m6SPz3kwy8bVHLrjgcYABPcqepqQJNKt1n0u8aWEsqyERSsu1vlTGcZ&#10;IGDkdece9YtzfXVteWhtgp+2NHIFc5VyPvKT1A2j8zx6VoeJri9074aahFp4TdbQs/msAMYx8p7k&#10;5JJ/p347StM1G6l0t7u6lmu/snmyFvuhTwgIH/A/z/OTRI9fu7C3FpBYzAFpGMiIUOUQKQev+8F9&#10;fmFef3upwadZNPdSNKYrhoI0Ay8pVyoUZPJAU85AGM5rem1kabNHPNcTTukDlWuQSsC5AJY4+7xj&#10;PU8ema831jStR1nxhZayLiK30y3V2W2nUsJGLbmaQArgdO/O33xTQ3roXJPid4g0+5s9OSxWGyEg&#10;3lfmDK5Jcbu5AJwB3A4r123vLS48KTXXmK8JuXkWWFtwI+0EAjHXPFfPPjE6/qKJDJHpt7GG3iCH&#10;fbSHAwuMsQcE5HI6CsrwT4u1Cz8OXjeLNengS1uPIhguLxg2FwceUrZJBIIOOfXFbJ3iRKOuh9FW&#10;VwkEJSM+Ysqbh8wGSCc8fiKotdNvZFm2iQuG8sZMnO0AHt05NcnoXiC8TwxDqF/BLCJHLRb3BYxM&#10;MAnv1Oeeea1E13SoLaN5mhf7zqpwuM+p9On1qFoyXsaVpZ3TPHbWkwDkBjuUEE9McdOo5rn9EvNn&#10;iw3EoVhbwsGVcHDZPAPfpipU8f6HpupT3i6jbhmJYL56ZwOBnnGRxx2xXM6P4h0S0Rru+1ONriSI&#10;psiIcFic56/T/JrR2toSkzrvDunR3s1xrExC3Ed1vUHoOjsAPfditLxJr6aZq1tYxrflS0cxWAbD&#10;s+Y7gcjPOO/VTXBDxZollayCLULiPJ+d1Mq78cDICEDgAZGD1qjeeMvDsy+Yt9OxMQRmMLMTjPOT&#10;j9aabHynaah8ULbQ9eguP+ERvdR35MG+5UE5wCWBznqR1NR6z4z1Ow1O+l0yOVZ9Qj+x3Eccnfyy&#10;AV3AhNnQYx6nPFeRJrGnRazZanPqesX/ANkY4g+zosTL8pAwW45XOR69q2b3xVHrd293Fa6nCWdp&#10;lNsETa2QcfNvGM+x4xVXYezR2dlqMmqeELaI2VrYybRFHHM5m35IBHAG3ByDnOPeuCtbPVbPxvPL&#10;e2RtYTGymeGVpYgrFRvUEAKQB/ER1NQ3/iXxBpPha4t9Btr+xe2Ek/2ycrNlc7pDgqFyRnkY6V5q&#10;fH3jy4SRF15ZIm4PmRxYYH2K+9OMGO9tD6KRbXQjcaVpTfaLqQh5Lu8l3MQTtAGMcsegXAGCTjAz&#10;V8U6Frn9lssHiWOWaT5Y47iHad+PVCM8eoIzXz+PFnjiVLaZ9atwbVVSLHlb1CkYH3STyM8+9S6h&#10;44+JGoXEX2nXYpXjLOmBCME9SBtHPNHsr9RKR6bL4ym0DS20zVUtrK/iGJZ4UkZ7gcYKNknk8Ffl&#10;HuOlcyvi3Wby7VdIs1e6kURxnyizRIThQqDgZzjnJJwCTxXm9/qfifVr+GfU9QjuJYeF83Zj6EYw&#10;fxrV07xf420yMfZJ4Ei3I5CQxruKnKjIUHAz0qvZ6D512PWbTwNqGq3El54o1uMs+NtpLIBcFf7v&#10;zcJ6fXHIFekaN4YsdL8PW1rp2nxWbCMeZ5Slsnv83JPJPevnZ/jR8TDAYrrxBAwAwFltYG4+pQ5q&#10;NfjJ8QYbTYNXglgxtx9mixj0ztzUum2JzZ6H4jhmXUrmFmJRmYlj/CCQcc/XOaxdDgsHLH7W8iiX&#10;ZlAWzg8c/iBXDR+PvFd/OsDXUMjTHBGxMn8SCfSnaDJr93eDSrKdYmvrhYNoVTtJIOfYAYJP+Q1T&#10;aRaqXVj27w/p4hgvdIF9LFE1w9wGihbEytj5TjkHnGCAO/sLNzrQ026exttF1W4iiOFlFuCGHXjO&#10;D39K1r5rnTpNPD3FrLPLb+Uo+zbWkVT8rEhjkkbj0FNMMoODbWz/AO0Ywc/nWbIsY+lR7NJlG4fv&#10;cKCxx1Iz+ma20s3umWZQDHGf/wBeP5fhWJbyW5lhiQBSC0gGckAKRwfqRXQW7wRWSRyYGCpdz3xy&#10;Tj8/19q1luEdi/clQG2+Wothu5PBc42j+n/AqLKNbWC3hD8Lgkjnn+In3yazi5mnkZjsEzecxUdB&#10;n5Qf/wBfapLy4+y2KzMyMSeAxGBkdSc4xjv0qGB3Oo3MJ0XTJvM8xxFJbYRSxXDhwOO5Dn8j6VyN&#10;rG2p6td6qFcQW5MSLvUHCZ3c89W9M/cH1rTs7qRfh7ZTWTiW6u5dsLFMBXK4U88lQGzzgYHTnJdY&#10;2sVjZyWVo8aRpDtV3DDdkZ3bgDyeWx7mns7k9BLbw9Bq+LSN5Y7vIlS5t5CXi4x1PbqOT/hWro+g&#10;2q6ndabcfZ7qfTitu1zIgYcjIIHbAY/yqnibTLJ2VYZWnhWNSf4RkEjrg9vXHOOeafoWpPHYXV7F&#10;HGWvjLMrHIK+YSqhR6gJn8aaasJozvE9q1p8Qba8huFji059zyrGzL8+7kqvJGQoJHY5qaTxHHPa&#10;XCQ6bNAqHazyoBkEZGPUlRnB7Cq9ldNczy3jXT2sd+7+XPz8pG0J19VUfUn602+iurXVI7CF4LsX&#10;abXkkUhcxbZDgZzk73H0Jqr33FtsVbhrhkvr6ON55bYrGm3AyCvzJgAfdO1gR7+9W9EinvIbd5JG&#10;CzKqEFt7Ha6sWwT0yAPpzW7a2VtpngXUI554mZrZiZXbAWWQEHn03Y4+tcFa+IQkEZlt2R0lXMbB&#10;gME4ZSB7DH60mhpno0Gmaxfam0UlvHboIt4eJifMIPTgggc8jPUj3rk08/TNFQw2rSy3NxNM2z7q&#10;qp2oSxx1y/J961bXV9V0/wANjXbq9l33Nu4jiVVILuXC46/xKDkelbGlRQ6cLOKcQyyrtieKUbvk&#10;2k55/wBth09z2ptJbCVzlbK+8Rx6qUn06yh3R+ZGSfNA44IKnAJ6Z9hW3qEQ/slvtbOZQiscdQ5B&#10;6+vLj8qvypf21rbE2r+c8kht1AVkGCNqscZx8vbn3FZ2vwFrO2s45GiuZZC0glXZwDuZgWGG5C9O&#10;mahlbnVaJpOna14el3xqZ4k3LMF+dXGcEevfj/I4hIFg05zbSvD9nhTeFQK5kcMpBz0xg9s9R1rs&#10;fDlw9gltHauXmuZQ5ES7hsT1xn3H/wCqo/HGg6fP4htrq3knt47hG85I0GHkGGPUdcZ/w7m+ZNEp&#10;O4zwfqs90fsGoTQrPsHKMvzehOD6j/PSn3dhqNjDfWsbBoZ5FlDoSdp2jonoMA8Z/CsZrSL7RZw6&#10;fE0U8UTyoR8rI3QA57YA4Oa6DTrjU4ND+3XBEkUSkOQQGCr1yCeeQeQT9PXK5TRS0lHeyvYPLxBc&#10;EuXIJXLZyD/d4ArQvrvSp9PGNQKmONkDK6tuGMnOQck+vb8KXTpxJcr9k0C8g2sfNuYlUFiMHkk7&#10;WyWJwcnngeiz3UT6o6RRxxTK2JRMi569dyg9Txxnv0wcO4y2byDzbeQzWlxFvMbxJ8zvkZIxk4GR&#10;6dq888SeIZtT8TQ285IhiY7kDEhcAKOMDklj27d69Qv9Z0uGOWygnQ3ki4HlxbySByDgEdPXHavK&#10;v7Olg+IF0Lyx3WkYhWDyznzEbuMDHJLH2I6+rF1G6xPYSxzWNlcmAsN6Pu+Vye/PpnPXvjgZrLsJ&#10;9Q0XXX8zT47OHYM3bkkg55w49vxPze2N7UFFpeGye5lkEMxMYWNVXYy5AIHfr9PxrNvn1J9FcPFf&#10;TRIGW4iZZG+UdMJgjBGcdB057BoCfTPHt8TJNHI8kKtujSVy+FZsruHbgr2zz78dhoPiPR9RlS4v&#10;NOa1uAoLzWobB4weV+bHPuOa8mbQbW81mIwKtiJ4kEJwSq5JDcZ6kKB7ZrvLTThF4OhmsrzYqFoo&#10;rdMvjkK3zMSc4Bx7Nx2IfMHKeoHVvDc4U2/iNIJlUK8VxhcHOeQ4B9R1qmmt+Ho5xHLeC/mCliLe&#10;x4K9MlsEY6DINebxNfrPczTSxsd2YWXIOdm1ju3E7hlgAfVs9jT9HW6ElzE8sO6abLhDjcvpjtk9&#10;evp9Zcl2FZna6hrui5jthqU9uJmWRIXtI2DISOoCE9M9T3qzaNJqlo15pctkbcysqYjY5CsR/Cw9&#10;B/npwGvQSQXtjP8AZoi2ZPMVSSchDt2+mOOSTjjjrnjZJdd0m+mtoTLJevnOyFwrEv13Ae56ehye&#10;1JvmRSVmeiWF0bv4jXOm6kbee4gUSxwKhRQqtgMxxkE+mMdcmuptxYJdXEkWpCyWSTzJLGeNWkDE&#10;bPlz6lc4APPp0rgPBei6xYbJ9SnsotQnjM2ZVEju3GFJyMMMkEYPB/LfiuzDNdSiBjcKFBicDYh4&#10;VtrHjIUHHuTx2pNq1kOxseLPsw8LGO3g+0yXsXlG4mJ81o+rY4O3OOgx97oKyPDyR3vibSHlYEQ7&#10;55gVB2bRnIPHOdvUZGQKh1W/OsaXBKJ5AqbW8zO07QCBjHfJHc/d696d4Xlgg0Z9Z2Y86wDGNWAb&#10;99Jt6sQNxCbuSMZA7Zpb6IWq1OM8ZWT2njFJ0fa88n2lXJJKufmZSB1AJI+jEZ5NQ2xXUbZNR1GM&#10;+cpOFT5gzJkAgNwSSCRn1rY8W21zrF/btiKxS2nX7RNud2jxEC6gvyOrjJzgjj1rLtLKM2FtHDGd&#10;izO0YDk7fmJByTz7ZzwaT0Gnc1r+xgn0e21lEjnjUeWIG4UOcLvbB5wSBxjH4mtDRLvUUtre1tLV&#10;UtMFI33ndCGPzHG3HPHHbA44xWJpmkqLmOzkuLxYpZyiJnmFiG+YHuRt/iJ4NdG9ve6bp0cttPFO&#10;rSHyw1qdwAySDhgD90445O3rmosPZFbWr7TLUJpMlvHEwUNvjbOxz/Fuxndn+Y9cVd0nQ9RttObU&#10;2sVlhMKyMbYZkdcEblHI/vMBjnLZyDxXe5uJ/DiXlgJZ36nCoGjJGTk5wAAccKScZGQQa0dF8WtP&#10;4bgU6bF+4XyhI14IEcEHaWJA+91wf73bNPoLcn02eDU7y2u9MtbchLdcM0gRW3nLNkbjjgDIHYg8&#10;5FZMVpY3GoTR37xxykhjaiQBAFY5YtwdwI6jA5X3rK/4Su50LRY9LbRpbR0kkJlVk2jL9juwAM4O&#10;ccj2rE1nSvFdjNLrV3Z2zqQMxsPPkyxGRtGF5C8Zz+HUTYfQ7KPVbHUdettF8iOO2iEirFxsY8EE&#10;EdxtPHYitBbuaOYxIgku0YxQrFG22MHj0ARQOwOTgc1g6BFaDxBbXbFJppInZpmUFnQBe+AAMkED&#10;gVtWd5HDZz/2Zb3E7PJvlfAwrlVJGWIx/n1pMCxb6JbwSyILTzjJGUab7iovfHoQB169PTjI022S&#10;80ycLctOsRKbgBvO1m5x/extqHU7+7+1fY4RN9oKBn27dq56lh9Oe/3ccjiotMQ2ekTOjLDIXaZl&#10;fnAT5CSfoo/PijpqHUu+HlD3eomSNwkcsTrA4AfaIYycH14bkYz7AkVDq+mNeagXjMUh8uJ/PU5V&#10;xjcOT1I3Y/DAxip9Ls7z7PDq1tNKt1MoZzOAV6llJXBOQSoIHb9LWg+EDc6tII86cCpBkihdAcEY&#10;AVo41Odx42sAB8rKTTDqecQtFH8QNSie3Igk2sX2sMMSU3Z/4Ece2fTn0a0nup9ROk6hZxq0FrI0&#10;UiAgSxsyEnn+IMh5z6H3rl9c0650bxbdpeaeJZZvLeNIgqify3DBkVjzuUvlckqV9CCdG+1a4utK&#10;gl01ZptknkMVjYyRxOhByMZLA7f/AB3pyadwN661OwtJm8QalLHbWVtmO3DH/XOoK7gO+eVAAz1N&#10;aWkXOtTWKR2dqbcykySTMoMhPbCn7ox69c9B34uKY33imwS7sZPsNsN6oI8pBjG3d3Gc5J5xtA71&#10;65a28VnpgkVVAf52fGSSR7fy60nqx9CrrF8un+G4rJyFuJojBDHnOWIxuOOigkZPHUAdQK8g8Lac&#10;NQtvNKlI7OQxKZAGHmIcPI2R2xhVwfmyzcbc+v6noyXWkXFzdqwncZ2r96NPu7Rj2Jb6/QVwjWtt&#10;b+DdNsvt0QvJ9szjoGldzNIDn+Ebuc+mOc4NWsidylanVtdvpdMubxzbLiOWJVjVdpAYgFVz6KOc&#10;nOeMEV3tnobWMUcEcUMadAVHfr9Txjmue0X4a+VctfjVlnkBWRY8D5VOSAGJOOCeSMn9K6WKCGLV&#10;Tp9s6xR5DShV4iOeq9cFsdO3XtynHQFvZlCxsPP8aw36MCqrPDGWHfK5YenTFa13DJBMJN4CAgk4&#10;A49/8+tJYpbjXYoYV2BBJgegAVf61c1B4ZdOulAX5EKkFepORnP4U4wurg5WPN/Et2lzb6dD9lCB&#10;hK7GTAUlmBxnp1BqCzsYbPVra+uJ3jkfIWLK8rsxgde+OmDyfWtvXtJjs9c0tBMuTE7A4z35OM88&#10;Dqaw9Rihm8TRjzWiaOMK6BAgOc4ORkHO3p7decVk072NFtcxviVrkB8NjSIZPlu5kikZmOAAwJXP&#10;uccZ9elWdJkibVLu78pBa+b5SMD02DBABHAzmsrxzpkF9pkUUFwsTCdHWYxlvLC84PI6kgc1kWlp&#10;eX2rf2Xe3e2znVWhQMEBHAbJyDgE85OPm9ql9i0SeLtUW+voFtuYZGJCZwjiP7v4b3J+g/Pkb/XZ&#10;7i4ntZ5RG6AqRnAOASQoPXjt61p+PtPu9JhsJo1ZJIzJbBmBHl703KGB6Z25Vu/IOcA1wekXIfWF&#10;a5DJc+Yq5WR22APnzNqgnA9eO3Q4NNJvQrS1zstc0xtMsoL20EmoGa2Q3CpGYzbkgHgtgnGecjGT&#10;xitbw/4L0HVrC18TeK5LZpxceRBYb1zEFLAl2OSxyMgA445zxje8WQNDBqVvjO23ZVCkFjlDjjOS&#10;cEYrorO4s5o4J7eSIxbFO+GTI/3T757VrFpGDbaMyxj0KTSYTMyz/uRG0jSht4I4GOg/+tXFQ2ul&#10;3EGnK1haMYLZ1csSxzu4JBP417BGBJAZFAVgBhmGSxz3/wA+lee+KFddYVHSOSWO1lKiQfKo3L2B&#10;/wAOlLcRgvYWxDNFZWyBhjdHGARnqen0qtJbQvE7SbVjXgEAAYz09Klk0bWp7IyDW7C3IcsFW0eR&#10;ccjK/vOv+NcbBc+JNUxaDU9O6IMfYGxlpAv/AD0Ixgk5q0Uk2dbcWapaP5MpmIB/dscCqr6fH5X7&#10;4ruPzAYGB+g/X0pt14L8ZONsPjO0XBxzpa/od5FQzeDPGE9qqp4/t/kJViNMjDKAMEEZNaK3ch3K&#10;8plS5ZQ9tnoNkYHOOTn1/wDrVd0u5EBKSMI1AJZARu6j8RxWKfh9r15buE+JYlEQG4JYphSxIGTn&#10;jtzWP/wg/iuGO0D+PdXSS4kG6O1tXAiBzgsd4A9Pxq0l3Fc7bxVqlofh3rcNsW3G2lUCTGD8hHH6&#10;14J4YuZNLv5LiaC3nt2VcxyH7xOMDAP1ruJrS70bw1rFtrHie71Yy2MpSCVJEMTjIHLdTycjpke9&#10;cto1ikV0rTWlvO9xCiILgfIrM6gdfr19KqwHXahLoF5EGFu9rvCsVdUO8deMHIByO44Pr0Yw8PNI&#10;oeEbEQYjiO1ck9xk9wP6GpdR8J6QNWksdK0SCdYSrS3TzeaoByTjA5HUcVyfiA+H9KKwR21vFc5+&#10;QLGXVs+uWGKFroO5fuz4eF7ILS5uFcPw2N24cd846j17Zpk39mSW8gYOY1JI+6CT6Hrjj1xzWRZ6&#10;3ocdkDc6ZFcb/wDWFQUZGwcYIfp+VU3urSUR/Z7WEHzGxAJJd2No53b8Hv2H+Bawrm3o/hXTtUvJ&#10;A4uVjBUkBlYjOPUj1Pb0rtbDw14U07TWimhkmkTK48sEt7kgfXGD/hXm9rOr3T+RF5Zib5mAfk56&#10;cseeTXQWGmRXsAuGjtEt49z+eBIGbrkKA4y3bnpnnuKTuPlG39h4e0XXo2trktGXZtpUKUK9ufcV&#10;1ngzTdNt7W41q3g3XszCGDcBi3HlruK+55564Hqa4XXo9OWGxNseskxJxtBACYBHJJyWyev5V13h&#10;mWO400QxT4UAzS4/5ZoCF/MlcjPp7cqWw7anpE7h30R2UBY7SNN/T5ycf/Ej8a076RY751HzDC85&#10;9hWFfyvb6TpcZBSRLeIZyQRgsfp2NPuNRguZhcEYLorEFRn7o9aysDZDpzlp44ti5SFmJ4yATj8M&#10;4rYaaa4vEt9uWdt7Njg47fnz+FZ2kSPPqN5P5caGRlG2NcKuAOAOw5rQS6trXUp2aTfIFA8tF3yd&#10;PQcitpbiTNKOBZLj51EiA7iN3BAHr7nP61ka3btf3UWnIWjtmy8vPCwoMtn2J2jnrye1bMSyRMUm&#10;tpYWMasUkXaQGBwcHp/+uqkSo1xKgcqJAAyrzvUE7R7jOT/wIfQx1BM6zwxaGbwSPNURyJLhGPVV&#10;Y+XwOxK/zHpWq+mROpkkkPlqfmjcjA6d/wAf1rI8PEXOkyC/lEEayAKjMqqGB3Al2IBbrhc8Yycn&#10;AOtrUUd3phSKWSGMMubraVQKPXt0BGOe1D0s7C6md4keCx8J3s7XAMytshwRk53KPx/ng+lV7lzp&#10;HhWSENiVrfyoAPmCyACMdOmTk/gfelv7OKW008TGQ3VzevcvbhMMY0G7G3r/AHOvctVjxNYDT9V0&#10;uz3riKAXEzO2QpQYyxz/AHmDZ68Zz6VbS5FyhpWkRGCO3eKB4EYOsUwyyMFABGM44A/wxUOvRPFP&#10;BqckgS7jnRthyyrHIfKZmHG35SpGcfd781spcmS40+1hcwSzQkpLIw3IF28ZB5JLDjkDBNVtRto4&#10;tHvtKmgCteRyCGfdu81+SCSc/PkA8nPy0tCl3LEulXep62bPUtTCKrLOiRxKql2UN1YHkbugxg4I&#10;6cTXHgy0bVbSZoPtSylispQLIrKVBDYGCDu6YHQ5zUlpf3skVlf29skv2i0jfdLJwv8AfJGRuwTj&#10;Ge3tXd6FcRjyzMVy4wC6bOcgjAJPHy4z9PXFUtWT6HNa1ocD6hZJ9pleOWeNVVSAjBSWIGB0AU8e&#10;/fJNR6pcagZoYo5TFA+ZUCbeAW4G48g5xz7AAGrGoiGTxymmWoQNDbMY40fcVZm8tcZJ6bGbr3zV&#10;u78O2oubOGG4dpcvN/plydrFjgbccL0Yjavt3zTe9wWqFjkXUrqW81SGUYVoUXG8ADvkEktwOe1c&#10;9r++bTZboQsFtJwROP4lI2NjGOM7TgehzXWrpktlbwwPaKSgLMkSqWXB4yWI4ycZPcgVkTRy6ha/&#10;8ItqDDy54UEjW0OGVvQNuwG4HbnPSovfcLWOY8OXOpatM6adbxPcxLG9skzhPNX5tw3jlWDADAOc&#10;rjiug8SeLTYWFhZ65pUsFzOuYXjlMyMysAysGAZcMB83ODjisWz0C78I6hOsOoXV9F58YbzSoUZA&#10;GVx/EMjIzggH0r0nV9LC6Tb66oS4aBCJWcElc4O5c9PU49/TlrZoHvc4fU3dNdXyzjiNcqMkMWJx&#10;zx6ZzW/rzPcaQ+nWlsyK8W2NTKQVZsgDAGOvvyc/WubvNR0+31YrPOJ7qS4xHaQNuduc52jOMY/W&#10;rOi6n/a3iaQXHnRTRKXFtKwViflXfnPzDnHoOOuc1nexe+hBq/iSLTvDAt4LkRTXhMsr/MvlqflA&#10;JJ68dMjpVDwtrYnvzZvLK8sgKbo2VGk5OMuuSe2Dnv3rA+IWnST+KZoLWB1QlY1d1JUM5wzccY56&#10;c55HGedjwno6aTemyvJCk0MSsreaGMg3HqvGTuGeeeeoxxUUnuJux0UN7p+mRuBMsk8KM8gXlmA5&#10;3M2c47881Y0bVY7/AMKR3d3bRiW3dhJEygBoyRwM56KV9eVNUPERjntPJjRoZ9RKxHfIfnIBZj7g&#10;hcfjXQ6SdPSwi06ZYyk0O04/iIyXBHoVZz+ApW1sK+lzCfT7I6ktw9n5A6x2zSM/lZBGQTnkk/rW&#10;HDqlzqkEun3FqzPG5WO3PQAEjcckdD6ZFa1xDc200gtlkdklFsVmYoHcNtG3GcDdjr26YFaP/CIL&#10;YJGtxqcUcaQxyyypGA7l+WYk/cA7dgBngkk6N6CSucD4msZ7PS7E3ckJaCUufKkJ2rkEZJA7rjGM&#10;/N3rqdHWwuYpZ5Ild3YSxmOM7mTaOMAZ28Z7jkVZl0VfEVnc6MiGS1lPl3kvzCPKsSecjcwOAPQe&#10;hJFXrrQotC0/cbmSJJhsEbtsQgAgs3cgDAxnHPOelZdbF9LmTrDeWA6RlY/M2LgfMxK8HrnH1qzp&#10;Gjm/0n7dGFd7mQpGpbARV4z1AyT9QPqeM3yrm/u0sYowZJHDRoLZYi/GQThR8vzZz06Vu/2w/gvR&#10;IdNPltqboFikIykEY43tj1IOPU9+pE2ux9CnrumGTxN/Z+5pbiOykIMahkWR2QIGYt/skc468Zqh&#10;pE95byubuJooY2KAyhVcycE5UcDsABzxzycVYTWPCl9Y7Ly3bUVl/wBJnmuEkQvtwPMDcAgFwOAy&#10;jjIAwab4XvY4Gtkg0a9ulnxvnhKssS/3VMj7mzgk7RzyR1q+W0TNS1IrqS4FhLqWoXOHU5SGPJ2Z&#10;/hUZ4J9WyePuADjsPB2mafrlmGv7yWGd49zJEwQRk9D8wOcE5zgZHauQ8Sz2Op/EG2s4it1b2kBk&#10;kPAYNJI2Qe/RBhSMruOMZrZK+GLC1fVNXt1MW7zILeWIHK8sNwLMA/HykkA8HHGaOVKVhuTtc47U&#10;bWabU7CA3brafa/JWO3IzIu1wu4jsWCDA7HnJPG1NJLpuhy2Vgqtc3V0YsqzrgQqEYLtGSMseBjr&#10;6CsvVvEMl14ntrnQYLS3uZIZPOtNOjMrJjIUk9HA2/eCgDjrxXoXh7XPAen6abeHULP7SsZE815O&#10;rFXzkjGTnBOep/Wr5LApcyPND4c1ae0ju9dv7i102ZsqZkZWnk64jj+8x6nnCj+8MVNi3trG585l&#10;jtYNsm44VSMEEk565G4jJ6jrxne8VX8Gpag17LqVpeqm9IBGX8yVML8vIxgbWIwcHf2rE0XQbiXX&#10;rYWtqLiJboNMqQhUijCZBZsd2CHAPIPQis2tRos2QVbuGGbfah3R0j8vbLJv3IHx1RQcKN2N2c9M&#10;E9JqWLLw5ODO7SR4UeR8xQ5AGSevXtwME54rq4tCgscT3CQQLINxjCBOvfHHfuRk1yVwst7IYNNm&#10;nvNHTbEzwEQwR5GCuEYKyjjLFcjnPI4bgJS1OGGvpc6aJbgC1iU8wLC7O3O0qeg3dWJ7DnAqz4O0&#10;2W4tw3ltdW6O0dxK7BFjGWKKWYgAEEEcHOfevZNJ+FltFpPlalfRWiBeIo5WEkeSxGNhBJ+YgHjj&#10;jFcZrlnp+heJH0qwLQWWmp5pjYb8B1R/NkJyQzszA5POMA/K2X7NqNx86vY4zxZZw32tWdrZRplY&#10;2jZFcbFXeNu7GcDgnryBkZOalfQtXtfB3k6frOj5+bZa27DzDgYB3Bst/FnjkdMnANbw9pV9qnim&#10;7ub8uLe3LTzs42KwblAegKhMNjsAtd3ba+2oWhg0l4raygCs13cKwaYdtmVZR6/MDnoMHIGL0LOR&#10;WK40GOw83T7pI4Y2tmkkt3Cbdndsdyij3yK6XRp0fTdiJHt5VsL8zsFA3FvXjn9MjBq/quqfY5AY&#10;5Lm7Se3BeKcu43E4VgzKMJzhjgDleCTiuOkkmm0u6llD2kaHykubeP51AjU7mJRgBkkZBB4/GpsF&#10;0dIZttpc/abMIRGSHQDdLjIwPUn6/wAVeb6v4ttzqNnpkscYjmcCR+FDbukQPTAON3PPPeu00C8W&#10;2tra1e5lu4yoM7zXEckgJbcN3OdpORnAAyg9683uNKs5pruS6hZ2t2a5RHGc5ZmBzxnIwPrSsNHr&#10;dtqhuLNjayCKeIAE8MFI6q46joeQD1PXvhprl1pUmnajYLiWWIWlxKyhoZnAHXD/AOy+Oh+7+Nm0&#10;stJ+1tfaVPPJDKg2RQyK6evR+hxkY6D27R2dk2r6BqNpcbrfZM2xywKRMoVgyqfmJDDocDrjPcEQ&#10;6TrEOpatqd/4mVZZ2k8pEkjZ4wmS2NuCByeMkng812Wkr4afT1TTXtULYkWOJxySRg7Qcj6YFcBb&#10;XDWvhqK4EwSOQmWZ0jJweSTzxtHyj6CtDw5G954aWV7AYWFpYopEB82BmGenVgDyPTkckUx2sd7L&#10;ocV9dCaKaS1CgJOVyGwMng59cH8K3bAxXTLcxAfZImzGAv32AzvPqPT8/THmOg6fp93eiBtHiaaC&#10;Ta+yMHeSRtIwOFIJO48YHPNd3q/h1dUs4omnijnWZ33yopDFuq5YEY4H8PYcjmmnqJ7GN488Q3r6&#10;Je2eiSCJI8QveNliXPVIwRgkZwTnjngkVU0rSJdPmlCaw/2CS0Wb7bfJ++E3mMGRSoViRtBIKk8g&#10;ZGRV9fCZ0SCa8sjEkltbs0LxKTzs9/vckjnjgHGTxxFumome6OpWk0tnMWlRbWY79+BksrFcHAyS&#10;GYE575qpdyVqegaPqtpOZ7LT5o3vAmJ3cbEj55VV6kBj0XjPcZFaECGJp1ALFk3mRurHHfj0UD6V&#10;5NDcPbEXX2TUI72B90M0XlKBx0Yb+c9856keteoWmoifwodZEJRpYBIy5yEO3tg896e6FsVdFtZH&#10;1LT9RchI/njbJIyHKjJ9gQD+FdJdWUf2d4hsJkR8EnqR0/HmvI7jxzq2saXf2nhdLZILQzRC5mnV&#10;TOUHO0MpABPT5uRz6Vz+ieLPHOr3kcslzrImmVna3kdlyp53LtAAHB6emDk1cZpKwmm9T1DxPZ3L&#10;a1aXoAeyMJgG08KwOSD9dxwfrXHNbNf6hFdIUiEs4USE8iNVYk/pWvaa5eN4RuTLFLOLZz9pl3+Z&#10;1QYlBCjKESKTxnj0BNVdQOTb2ccRy8aQxknk+Yqlj+CfhhjWNT4rouG2pW+yz3WlSxCBd8qq8AlX&#10;IVABIePXJx7Z9q4e11rTbS9XUZJygTAMaQtI6oVyCVVSwBPHbocH09I1a/8A7IMqafL5l9IghiA5&#10;8kf8tJCO+DwB3IHbOPO9asLbTdJEFvHbpKpEipkBjnr9SazsaJlyzgtfG9rqtnqI2WdjEJLeIAJK&#10;qs2VIOPuKy7sYBBOOh5qT+HtH0fxfLo2nWMCxraoJQjEu8u5mJ3Hk/ewM54UVk6Nqp8P+I7fW3s3&#10;nR43tZ4I3DeYjKSQM9xtU59sd81u+NfIvrnTtcsbeaKe7YNb3MYG8nbxkH+8CSc9uDWiJ6nOWd/D&#10;qnjCXSJFuZLuzKkO5G0oR93OMkKF7eoXvkaeg6jPovjB4L2XbpV2CocciJxwpOOgOCp+g6VVubaG&#10;+1Sw1KZpbPWLdvNIiJC3KMm1gCMdQAfXjj1HT65ZPFpaXaOildqYwCCpIAx3PX/OKGK+tjrALdI/&#10;MDEPIQSyZOQf/rCvPvHtzOfHFvb6XbNdZs2EqwjzH+91wMkdRTPD3iC+g1D/AIRiN5J3+ZrYk9AM&#10;bl5/u53DqcZGOBnoPD5huLmfU5zc/bn8y3WSRtiBVODsjIGVB56n9MVNgvYyLa5Q+Ho7WOLyZ4YX&#10;aSHo/ByNw6ivOPB95ABPKJEcAQREsy/KwcHueen4YrZ1y8vrzXUsLNJTe3ZSK2SPKBRwC42Hkdfm&#10;B9fQivYDp2n6Lo0FkGtEnMY2NKwjEhHXCj3qraXGpW0OEn1IvbS4nVwOCI/mAGOT9au6L4Zg1exh&#10;1DUXdLd2YIFLFFXPU4/iPueAfxrP1S+tdZ8T2UtlAJRbZnvMxq5BCnKMQuRsUFsDOSASOBXWm7sB&#10;qMWlWS3El7DF5hW2k3bvlGNxHMYxgZJx654ND2J6lnVtD0e00OexiJnnaKSJS0SyGMbTjaOp/I/q&#10;K5Xw/rE2my3Gja3A6xpCjQF41U87QyMATgfMvuMkdhj0vVdR0KHQLS9gNtfAEIJ7aRWCZHIz34P3&#10;e/bPAry/VJ4rzxHd3cFncIsMfmMdgVzuxmbA7fImAecHJ5JrSmwehi+KdLj8Q2Eum7ooXjkJkX5d&#10;zROAuSOoJ2t8wPJ3dM4rx3SNBa68ZQ6XNcb0sgJ5nlC7ZAFUoOeOpxj0BNelX/iWwu/FL332mytY&#10;IbNkEhIj85ieCCce38R6cGud8CNBeeJZZrywuYxrEYltZWkV9yopYggHKnABGB+PIzshHLfEOfVr&#10;W+t5hHGqyhgs1upQ7RjgoScEA8HJ4yeMV5RFP9pvm+1sQsrYG4ZA+n04r3P4iT7Ibi2uLTzIwD5Y&#10;nTIDYxkY4HAFbPhTwhB/wq/S7K6ihXfCs3zLk7pDkdfcg4/2K0jUUUTKN2jwizjtYFC3rRwsr/Mj&#10;bgSPYY/zx+CX+oAiKW1wYVBVAFKjOcnt6f417HceEbB7m8NvDboksrwpIigbEQdAB1LENk/TmoPE&#10;Xh+LU4bWWe3jaJIdtkGAzISQMgYxtJ2+pPCjkkiPaxvdl8rtZHF+Eba/vzDDe2ZfzMlDD9+VSO5H&#10;AAxjOR/WvV00fw7Y+F8+IhaWMNyA1srSFDAu7qgB3A52jPQZwO5OTeWfin4YeGPNudCtDbzEbbqy&#10;LeWvXO9DkdScY4B9ay9C8G3PxM8Rw6+4v7m0P+j3EblQsLbchYzkcYBO0D5eMnmob5nfoPZHPao2&#10;jyeJ7qHQWm1O2jidz5qAvGBgM4IwHUcEHrjqOM1oeGraYeHbZLLyka6zdzSsxOFWR1CH3yo4HYH3&#10;r6AuPhn4a0bw3BFb6NY2/lWyqXkUF2UEbgX5Y5OOCce1cNp+j6fcTXthK4jhjXfGtqwViCfmHAwT&#10;nkLkgVLqKw0+oeIblWiEKLvlCqFLYBAHmkYx0/hqgVFwFmlkVXZRuGO+KzLu6lfxgujzI0NxJEUk&#10;m243Eb9j8cAEEA+69qtlIjjFy2AAOBnpxTsCsdvYeH3a5D3zvBau24rC4DHPZsHKgg+g7jiuusmt&#10;bNWtraERrGwIjVcZ5/zx9aZ4St54ikV79naNvlkSSBSGHGDvJzubPH4/jjeI9WtdO8ROtnLFb28Q&#10;B+QfKCQDgccd+Py7Ver1Mr20NvxZC9zp1tfQMyNF+4lONwVD0bGecHn6ZrKW3vC6oYI41KDy5rdD&#10;KCoGOQCCnQ5/LnGa6EWWuXOkRS6pb3EFveQpLHHGgmZ0YN/rNoOw8dDz8wPrg8PabcTw3Eeoal9n&#10;S2Z2dYRtklXP9452dBwOc8ginyN6EuSRp6PJJo6QWlzH5SBS6vHNuEhyCQpAHthOC3vWuwtptSnM&#10;NvEZI5AJEhIHmb1U7XwMZOQOckfgRWN4QvLbUNRlu5EjluLWcwRvjJjTaGULnoMNj1PJzzXQXcPk&#10;eK7dUOHmVbh9uPnZZEHPvgkfl6URetga0ucz4o0O5ttdj8meVSCiQXScbEkcEOCemduz2PHdc8/L&#10;p09/4uubLTjc5hiX7Reb2kbnLbnxyxJPOegU+1dt4p1l9RS70y0gZJrNWgmufL8wAZBQDnkAmP0w&#10;fUjFUbW6k0ixtXs1t44HlBNwk4dzsI3bWbgNjeSQpHBJbIolZy02Ji3bUrt4eWTR4YoNIJKZJuHw&#10;x3DnLsASMj1wfarNvqVm+m3NprMKxxxEIyXrbduCBuyeSD65/XNdHa+IL/V1tb1NOiWzWJgkar5P&#10;moGHVlILKOgIAUbuhzxy3im3K+JEuJbafY+DHHJl44wyA7VbJ4IOevOaJJPYqLfUn0+a2sPCkk9i&#10;sNzBYySRI0soUCMudu4k8ckcnrjiqWo+KLEeDJ8alF9ukYNiHcuzkKSu4A4APHHI5PGaxvFunx2V&#10;guq6cyWkjgDy4wQJGP8AdC/xE+mc5rK0PRppL6STVjG0keGaBWLKrkZAJPXAx2xk+2ahNWuXY7bw&#10;lNo2nac0xtndrqP5miTJI4IJZseg6Zrs4Wm8SIZdLhZTBAqFHULtYn5zgdQEZuAf4uMEccNpkV9r&#10;Os/YbC086dcB0c7QuRnJ4OOMH05FeuaLoreDtDmvdQvIRGUZmZ8qkZYAcH0GBVU036Eydijr1kdK&#10;kSG6fzA2AGlZRvIXDEjdmRjk4GAqqMdCaw9V1DTNIe41GZxFdZjWOZwztKchs56k5JO3k9M54Jo+&#10;JfFt3q+rtdafqX2LT4htDYAEi5GS5Izt4HGOgzya4LUfEMWta3dzFgjQIqRI55OQPnA6jIAHOenX&#10;miVlsKN2WNe8WSXVu9o9v/x8vjzCQpDH5RnGeuevXOa9h8MamuoeEhp9vc2s15Gn+k2g+cNgAblP&#10;VsDAIPI/KvnaWAanN5aANDkmRxkLHg4+969sda9z8M6pZt4Xszbyv5VuF8qZbcoyOqhSwbOcfeBy&#10;O3PHFEGrlSWhzni/w5B4Ru7HWY9Ls9KtLplf7NHcmVgSCSw3LkArj5cnBBHTphXtq2o+IobnS7uW&#10;3mtn817mIK4UEcLjnJIzx6cnsD654gu49c8IajpWrp508cIkDGJ4jkEFCAyjBADcjIOW5GQK5rRd&#10;E0ZNPe0+wmOaduJUdGdSP4lZjuA6Z9fxp1YK+hNJu1mYtxp9u7GS4f7TJICSbrD5OBjA6L+AqpK4&#10;gt9kkccnJ+XgKOBzjp1z+dauo2sml+JJbByZNgDrJjazD+RIORx7fSsu5CLfrBGsk80mGEMKmR2H&#10;qFUZ/HpWLVnY0TKa2NtMVvYrF0eFiUX/AJZv2PGeuM849PpWjB4jWERXyabFiGUb41ky6kHPzDHT&#10;1Hp61hajr1/YztbCC2so1IUPdMJG3H0RDyf+BHqKyNZ1p9H8JX2qJ5rXNwvkR3UqpHumcBQVTPGA&#10;DgEDp1oTaY7XOh+JfjnTNG8aL/wj0LaofLS5B81EgVymVZiMkkfLx657156vinxXq4kafxFciAIQ&#10;YYSEwhG44xxnqM46k15vr9lPHfRaXPevcSyyZiVXwCxAzu+XJ7HOenSvQPC/g3T7fQIfEGrTuU63&#10;EVuFRn253Ko6j7rZJycjtWjvLUdlFG9pHje/toEs4L+6tEt0ADiVli2jIzzwPUfUH2HoeleKtQ8Q&#10;X0Wn3TQwyQw+dvjG6SUc4UE98c54HB9awfFfgzw1qFna23hOCXTrkIHKz3PnpvAyvTPGcZDE56YG&#10;Mnm/B2qFFnTXG8m+0oncclSxUHhicbsgdOB0pSg0QpKR0y+O4/C9xeapcaQL5poI7mNxNuZmcvmM&#10;vjggRM3bsPSuJ1vxk3inUtO0a3ZnluLhJtRnAZVdQcmJc8lf5KAOhxVDxXfmW2NvJeXV3IqxsltE&#10;wc52kqSVJ2qCzYI+nrjJs01CDT5H0m0j+2yxFNsk6LMwPURgnJJ6dR19aaV9UCWmp191cya9cS4l&#10;t7Ux3X+hyTz+WJ+drKOCdpGecYBxn26/RLm+somuUtbiEtI0IiZQJd2cEJjrwvUnBGCTggUnhHTY&#10;NL0/+1daWK3uIUjtYkLhvJwAQox/EzEscc5Y464rp/E/i3S9lrrFnZC5f5yzvDIUUDGwBlUnJO8A&#10;4xw2enDvzIm1mQWfg/UPEOvS+Jb/AGWitAlu8aLkysu7bsOTjhsbiG4H3RXORv8A2p4gvrBLHy/s&#10;+9I4ZGzHaOCA2/cQWbIweT978K9V1DxXZaZ4XW7vbqCxto1DjzCEO3GSAOucA5A5rxrwo8EinUtU&#10;02d5764ZhHIDsbe5fD+o3FRk9TnnjFLTcD0bQItS0rSZbuDTnv5NUWGN7q7G1NikcK+FJXLK3J3E&#10;AA9MjUttOs7AW8F3FulWRnWGIAKxbIcKpPLEk8YOdy8ciur8KSXtt4XFrvzIoZmSM4VeTwvTgZAr&#10;m9JLQXesJqCQWmphoZbNEuZW6ZLsTJg7MY3MEC4wvOMVrFkSRx2neC7vVrlpba+ENpMomkmReIXb&#10;lo0HQgHgN0HvjnFPi24gjOneGIprawjdY7fymBmumLcsDjO5hlhyNuCxNen3HiHXv7Cv3fTpEs7y&#10;MxvqLxiMQ7gQCqg7zkFVVTznHI6DiNC8M2GlXlteQ2d4WgVlR7qRX6/3EUDHUjGQACec9M3FJlKT&#10;aOw0jwTf+IoftWuGOCF3V/I80yy4AGcyZ65GTtCjsSwrs7y303RtIS3tIRCoRhtUgjACjaSee4xV&#10;WymMFkr6nfXEE0H77yZf3RRAflJIwrDqOMnj7xrl9a1+3128aO5e4gtFaSMBApMpCNu6EsMYHBHP&#10;PfAqrWWgr6mdbanql05uNK1ae/hRAtwyJlVbokayEHD7ACcg8kZ2g8YFjf32r6t5Ou31zNDy8SXM&#10;aqJByAeAAcKf1PvW9HouhiwsdcbUbm8EEBjWPcI9khHJUj5Vwy5AI+UAcgDnh9Zs4GK6joIeFAxV&#10;Xtb1TEny5cqq/LtG4jGSenFRL4dyludBpiWz6ZqelqMOlwxk2McuN+6P6jZtXuCBg9MVX1aaW30x&#10;fs0UsE7j90eFeY8cgHooIALsMAdjnjkFfVrzVIoYbhhOVO2dHZG2EgckYySecdOM9qtJoerW0E0s&#10;2ql4JQVlju9+JeRgM5Ibgk85xknGcCueyNTuYIbm/wDhkdNtLKbz4SJpnxsXcrhmXk8scE9/vc9c&#10;1gaV4b1a4mhlmjjtZJTIyySNGmVLZBGFLHtjpxnHvu2sgtPDxs/7STULSOUeZIoETzAttbC8gqpY&#10;MST/AA45zxueK7yGLSdMFmPtdxC2f3yB2mUYZeBjYeD1/nTsK5xmtaZqulaaII1u/KlUhy7ghBjG&#10;cDnv34PpXD6fpOozavbadcGbMO6O6kijLs8eOMBe+Qozjo2fWvbPF+rW114GvIkhT7dDA2ZZskRP&#10;tO07ieT8u4A8fKc4ritO062s9OsrpNXuXeWc+V9ogDQyOo56HgZ43E54/wC+nKC0sJT01KS2+mQT&#10;+fDawCeRwHFpaurO3Oc7eA3Q/NwDkH1o8n7ToVwymCW8u/mZYiZjboT2K5A+TODxg5/Da8T20r6P&#10;fXcFlFbX8Nx5KSRrtaQHI5/76UjJxkdcGs/RPEr6e94iwTzwthEsAFV7fAwAMsQAAME5w3BHO4CG&#10;rDTuch41vYrHSksNLLx3Fzi3YKWVkDAkllPfAxyM812XhSCe+GnXRumtks4VRreMEnergEg5wMlQ&#10;pOCQF4xkmuO1AfbteglvYAZYUaR5A+djkgIp452oe/8Ae/LrfCrLZ61eWbueq3Hy8ZDfKeCR0K5/&#10;Gk9BpG2dFe78RC+inWFd5CpkABNpJUDH8TLuycgdABzXQ6ZYJb3f72GFpMg72gRu3fkEdu2KrWV2&#10;ZPEElgqtMYVDs204LMcAfl/OuktrG5+1yN5RCkrgnIyMdf0q4vqDLbp9phmQjIxtDP3z04rz2+t7&#10;uy0hZYbb5IwU3BuQYyUPpgEDoc9c5yMV3t5dG3tjLuSGJZVMsjnaqLkck9PauQ8R6vpUemajEJ2l&#10;aSWQwBMBJUKqCAxIGNwyCM4IzV1WrXIgtTnJWOpXGUUeRNkzSKSB7jtgkBfzNaepzmw+Dt8LSZY5&#10;4Ea2UbgDknjqRklSD/8AqrkdG1m8gmuYxNi3fAOIhux1JBbcB9SCc49Kv3ejweJvD97p8Wr39krw&#10;+YVkMTqdoJznbuBAJ9OMjjqM4PWxUloeRRaxplzqBS3vF0kW7OrW7xbEkDqu7oRySMkfStvTfEA0&#10;V5Lx5IZ47dCgkVimMnaygg/e7g9t/I4NYh8KveNLqFgsAe1/dT290NxiuFbaVVvQkjaT65ra03Rp&#10;vCdnb6j4lhsLlbuPFnYz26yrKpbPmfOx8oA5UZPIBwO9VYG0e2fDy1gXwnczfZpBDcbbl/P7o0ag&#10;qBgfKQ5xxzjnmo/7KMHiAQOxkeF3fzHIyw+6pOOT8qkc/lXG2ninxrdyupvbJLOXLfuoWYlSqDhs&#10;jcQF4ADdTnNcp4/+Ieq6f4vS1uZvtK3jKZlk2RzMvKggx42rkjA25IHXmnKzVkTG9z0fU/DWq3c8&#10;lxouo20MmAHW6gaTJAxkFWX0zjB5J9a8yvNF16bxLJZavOYDuDA2Uawb1zt3b5Nw7g4xznt2wdG+&#10;N99oni+/szHuj8xAILncZLhQSNsRONowWOW6fL0FO8Q/ES/1j4rB7Zd+jtILREaRUKO8QG0vggfO&#10;M55xlvSo5X1LehdvNN06aJrMG8gZXEkV41zuLfexlFUYBxyRgfMOeDWx4U1Sab7FpV+0RjaSV7OX&#10;JbfGoKheepLKWHsp9Kq6fbXlzpn9k3EjWiqh8xUk8xxk8DJC8kbjjHG4elQX5s7a3jtWinhEQCwQ&#10;8xLE3RdgK5ZhgfvCQR0AHIpXDVnUa1Ppg0RfttqI5nYiJInVXDr0259Pl59/pXGazqviPSdAiTVn&#10;tTC6mNmhheaRFHIJYOAcBcEheuDjjm14Y8TJpvjHUE192vSlwtrayLCMhWTezY4yxIAJHXb2p3xN&#10;kW9iuLPS7lJYihiBtUzIpbh9yDIXCkL0yckA8mn1sB5LaeP7248XC0uJ7S0uYYy9jPCSpeYYGyXc&#10;TgldwK8dSOc163p3iy71nRjrM8T21xDsintHXD24baSQAACm0lsnsCeoNeF+N/Cl3Hdw2d1p9xZ6&#10;jzLKszCRijM7BjjndgjgYB44zXqeo6ZOtrpl3LcMsi2KQyyFgouIjt3Bwfvdcg5OCc1c1FWsPc1t&#10;Nu9Cbx07xWKXErR+V9raeSA27qdpy65J3GQjqOncEGu0j0CN9cltb6T5rtFlRrSWTqp2shZiSwII&#10;ycAjnB5rgvAklu2sBklSSD7XFBbsIwhMaI7846/M+M4GdozzzXfT3KX6z2Nj5ZksZ1b5cqYQVDjb&#10;weeSADjjI9qm92Q9Nyxf+FNB07VLCDS9OSG4kmQSCMlFZGkAkOc4JKIwx1x1q7YGHw3rl9D9lCuU&#10;MqIQF82PAbCdB98tkE8ZB6EVMlxbzWCxwW/2mJsOUVRtQ4OevXqRnjqCO+Oe8ZabcraRavqOpXbM&#10;J4/Lj0+Qb94zg+YSecDqBwBk7qbSSsJXbuZF83g/QtP1XX5IreO+kRjbxPeggODlYwhIxmRWI3Dt&#10;wSc1ycetzy/D+4jsYLezvo3lVrqSdmeQB2XIYYZlIBGc9A3TNeiXHh06tdWepaxqXnwypvt4o0Ub&#10;MpgMWC/NIBnBwuPTiuC1LQdK8IaSbk3VzcmDdaRQ3LllnBBOxQo4b5N27GQeTxmrgNnmOn30t7f6&#10;hFfzAwWlm9sIggQRjCjcNucYG0ckkc5JzWx8Jr2GS+W1urq2km0u3khhhkba6hnzlRjnuCfcc9qr&#10;XDaPZeIbG2sXkazmidvNPzb1eMyMzE8nJVeD2NcnpumLZeNLxopGWIwf6NuQttzgDGeQVIGPbFa9&#10;NR7npPj3ToNVntLRPlS4YICWx3+Zvy59sH0rvLbwzLq2jrvlls7LzE2EryUVNqrtyMc8jPdulcX4&#10;Q08alrllc63eW0UMsfmyC4IRIIhhgm4kAFsjPtkepPu6XFvJqi2c8vmWzx+dC8TKx4wN6/KCCCQe&#10;cj5eoGaylLoLY83u/APhTRLG201tVvboiNpjMlwo2KMHaQFweT/SuH1G31fUPiTolrKrW2nQR7Yr&#10;uEiERxx/vWzsGFYAdhjK5AxXo/inV7VVvY00954ofL+1Xsku5UxklVIPUbQQBn+LkbsDj9Z1KzuL&#10;LSbvTpALWF/t8kjAuYYsZ3djn5gR67elKyY4tpnoUNiL/SU1CbVI5rHyXHkXBLQqWkIIVQBzgAdc&#10;/NkZzg6GgXWkWGiQJp1jFDAoYSW8XyNG2RlzGB0bAOf93gdqen6t4fk0RdQh1Qawkb72maQSgNyC&#10;O5AyF+XnpVaDQo7trk2V/by2twSrPC8ifZwI2KcMqll++TjqGKkcKREdAYl5qc/ipppLW6ksrC3V&#10;lMolVC/GdgVioZfmGTwenJ6V59aWv2OcpaxE3hRjEzvCodcDe3XHHpk45wAMGtSwTw54r8H3Gg6d&#10;BLaXiSRXErGcyI8bYJLMxGVXaBtOTwMbhnNHUrfwnFpllpOnzgyy3QE8jL5RlTYW3EDG2JiQvyjb&#10;hj6VSYLQ4+/tprjWoWuSiTxu6zshCs4K5ViQBljuBzgdu+ca9lYGaxSQTSKCTxsB7n2rN1CzhGrt&#10;fWcbLC0/kwygbdyxqFJAAAIJ54OSOTk9enstRmtrJIDG42kj5V46mrK2O3e71ee0/splEE1vFFJE&#10;0cnVjnaxP3cl8dcj5fc1vz+G7afxLDHdW9k97Ba26xPImIvMC5ycY5JLdeyjp0qlpGlXGo6YdQ1W&#10;NLGF3+zxeWNjNH1YZIyACAcH3/Hdt2kk1WW98hp4pJSBwSdijAKjuOrfjmtbWRggkt72Gwu9E13x&#10;C/ntbNJALYhfK+cZ2ohAOFL9PT8KoQafDo9tHKC6RXDszMT/AKyGHqxxyPnKf98H150roI17czPr&#10;FyZdytFarMUTJH3WKsuzIBxuLZAPHas3Wria90uP7LuhaWwbT44pSMpyA0pxkcqxPuVA461V1Yi2&#10;pj+AUmbUru/trth58rqI1VduE+Rck54JU4xjg+9eiXDXUmranfXcSCW3EcFuiNuAAVWYhsDO4kcn&#10;so9K5bQdPk09rdJrNILO1xmQAqGAPygDvkAMeuOhzk52RqEur+FdRXT4bxrqeJypWCRQCTwpYjaG&#10;C4HXgioRozjYdWNro0+sTz5uJdztF9x9y4cgsGyB5jnK4zlR2AqLQ9Ht9StbnV7yYQ3E1vGly4ym&#10;1CWdwueFHHzcjO09drGuXSa+0nXn0HWbVLS7a0cu2wRifAcYVl4bJA6HtjrXd6e8dvpenWqWVv5c&#10;0GSs0m8zDhSSGGSx6Y7An6FN6WCMTqfD97Lq1rZaZYXVq8E90scaI26ORCFO52A+bBU56/eXr33f&#10;HfhtbTSbuXVdYtodWLNOpaRUE8YChVG3GSo5A4/DmofB0aS6vbz3NzvEJJjjiXZFEuBjK45Of/QB&#10;XSeJfDTeKY2t7i6cWaxlngDlfMYcgnBycAdwQMDuacVdAzxCG6n1W+S+uf3kFgDHbYORJP3Yeu0c&#10;fUn047Xwr4Fv73zLjU7j7NFcSGXao/eEYGOW+70+v0rpPD3gW2hs0mtLmMCCPEMDx4CDvyOjA8Hr&#10;39a2NO1FIYJDeqsZTOcEAUQhb4glK+xqaPpWi+GLBlsYY4gDvlkJyx9SzE5Jx3NeeeMPGX/CTauN&#10;PgZf7MgO47Wx5pHf9cAfj6Y8y+Lfxvg1O9PhPwhcM8ckghvruHJ+QH5lUj24yPXArmINV1fXZZYd&#10;PSe0s4x88oG2Rj6AEfKOvbP0q6ktLLYmMbu7O51q4t5pU0+BWZrgYI4I2g7juPAHAP59+2XrHhGU&#10;Xq3ce+dWiLOwHyjABzg4OACeR+VL4b+xNFbaY2+SVYxKGZd7ySOuRySd+C2CP/116veQ+Fv7Xt9E&#10;tbnUotRugkTRwSbgw3AbmJGUUk8BccfXFZxjdXLcrHiqGbU0tdIEk0dlBu+13KtgN/dCt0OfUdQD&#10;7V6z4U0O6k8OW8gW/gQO0e6GR4ktY8DaNnIAwcfMOcH8eRbw5NpHxPn0qKwLhZDPEYoB5RRd6ltq&#10;9cYGQBnPpXqPhzXbTwjqsm/U2leVFWYMryLB33NkgL1HAyR7DNUo66icrmneaBqOmxBbpkmiaMqL&#10;6GEBgCCNrgcEYPbr14PFYtnqsmlXFzZSjzJw3yFMqCTzu9wBg/8AAq9BOvR3Gk3Js7aC8E6lREiy&#10;qjE/xA7SAe/GPevPfFjaXpN3aXMFzBb3ptkZ1h/euzKxDY4Ax90bjjrirqRVroiL1szG8eS6pdQi&#10;/a3ktRZYjErN8zhzt3eigZX14IPOABJ4R0y5Xz7ho2ht3PlM2QXfGcsSeSecYOSOmeOK2pXV/qdw&#10;s1xpolt1Xc6G9kQtgHKkKNv8zVPxXdKixyafZXmk2KxhpT9qJ8136AOCdg5z055z74PVXL20OW+J&#10;OmaXpvi7SrTTmjgi8p5iwJ/eszgZweM43jI7H2rC8bTWkvhDSIYLveIrwSyJCykkgHsOnJ7+ta1p&#10;rVvZr5WmWdrZzJgMxg3lj0HcdQCeT+OOKraqmr6rZTQ6ksi2c0DASgIFt5BypIGTtOOoJ49qm3U0&#10;TseN63qmpP8AESwj0+3VnMTMpZg7AOUHzsOwxjjOM9+teyWswht55prcfYJNzPpxI8q2bbkDgZZW&#10;xkZOMhuAa8a/ta1tfEdnql4Ak0UhiuWbjzFPByPbH+QK9KtPG1hqCSW2lPFd+WhVnBO1ug8onBDA&#10;gnK+34im7WsOcTvbrxBY6Loy3cWZmESrBGg3TmTncVGeMAfebpk561zEng2PVLbVPGviazcSTIDZ&#10;2kMx8sPuABkA5kb51J6Ljs2eOh8ErpUtrqEmuQyA3jbZJLnC7yDnYFYYK8j5cYPSrVx4tttRmXQt&#10;BgOoKpjihQQ4ZlGMHdwFwpPzAHPI6jmnLTQztY4eTQNK8T3dxDqovIZJ9sMU1o22WMmFFUY/iXcr&#10;HB9+RnNYej6Jp/ge6kl2NHfW7vBPfzyklWU4OCcbVPBB64IzXoHh2G/svGMljdJNE0eEkkjlILKD&#10;MWCPjGcKvUemRzXnN94b8S+KvFN+T9kl0KeRyiSFommUqAj7EU4cAA84GcY6VNtNWUnrodzJBqXi&#10;K3g0q709prO+uPtMSW8/lyW75GPMBKkHGMYPRu/FepIdZjs7fw3pmiCzsbeNmmv5+ZGGB/CCAQd/&#10;qc5PHc8Jo9rqUV/p93rv+i3KgeZcRSK9vcIANpw5VlYEZIBYZ6YzgekXGtyXNpJpunXf9o7QmDNF&#10;IFTocfKPYEYxnGCR1pJ2E9SrrXwutdX8GprEt40EhYWktvlcyAMCGDHGOgOTnI57Yrd8P+GtJjto&#10;tGjJMtxbpJITbmNctkZRgoVuc8jJzkHpWPp95NbWv2LVoriIKxuHindmjwHyG2ouQMAAAyHGMdAK&#10;2JZbuewkimuNa1Ah9ywRQxxR7hgYIf5ip28jJH0rT3WR7xRu/smm+HL57LV4vtsQ2LCl00rBiQMs&#10;Q3yqCfbpjmqOhw3N0l3bWs0uo3jrtlZozKZW2nKudyhByCATx2HUHTim/tbWLaG8trNYsFIbbzCF&#10;kBPOSRhiNv3WAAI+hr0SHStP0aDdYwRwOyjcqjH5+nv+FKMeZ6bDbtuedw6DqEtiRdahutXmWe4t&#10;0QIzSIONzAAnBLHGB15zgVLO0MV0NPTDyMWURod7nHBGBz+VLq3iVodevrXSrOSe7mkBVgCYx8g5&#10;bAzn5W+vA+k3hHULWzsLeGWCygmhRi01rCU86MDcrEkfOQS43Dtg8U+RSYua2xQ82YRW2tWsGnLZ&#10;R7R5zpJFG7Yzl1JxuU5HI4I/Guc1fxBZ6j4zl06HR7iC5nhTyY5d3lSlyx86NSBhQAPmGc4PbNel&#10;+OdRhudLiS2Mt5b+fFLd2wXeqwh08xio5bCE/KP6AUyOzuNc8PQ6tZJaaglvHiGK4TfuQkkuOeQc&#10;5IPHFW4W0TJUjjYp7LRvBUllq1tHDaKXMgunQIWdy21V9PmwBjpxWHq9pa6t4Wa1sdJlWRNSe3kW&#10;R1BiIVJlKswyQoWXdnkEgc5GdjxnpscvjjT4tHhlvLCykU3htreFInlTkxLtCltxUA9eCR2rQ8OX&#10;j+KLrR4I9Ejjgt4NsgMu5Z3bO+XCqxUsS2SwOQ/DAc1kopaNlNvojye2iutD8U200sbQrMjW8omX&#10;G0oSd59Tjdx+PY1seLNZ22rWyp9ojnLINj8ls5IPpjB569fcn1vxl4A0aa780JHGbn5nUgOiOvLE&#10;cDcMAsO+QexGPMNI8G2l54qklsowiI2TNglVxgOqA/Kdpyu/oeB6kZzp8u5pGXMZPhC7utN8Teal&#10;/HbFlmE8FxarIAvRRt43BivHOCFJ9c9p/aF5aatcanFbXFxDLteQlRs8xMYUMuQMK2QOcsQATjFb&#10;sPgrSJNRkuo7cm7CgNPO7NwOQVUEADr6cjvWrdQafpghcateR3EmFx5u8vyBgIwIA6dAOv5uMW9w&#10;ehw3inxJb3Xg3yZLSCJ5bsK6vE/CiTIY5xxgJycdcdSa6XwbbX0FhZrqiWv7iBRB5ssb7FUdQu1Q&#10;vXJ69RWBPajxT4maO5kuC291hlwHQw7VwWBG35+3BGA4PpVjwaI4LqG0udOnlDQxuTbsjoVZFIO0&#10;sSGy20HJAyfQVUoNNWJizl76d2bUb6W7hlvEMjNMhEu7byGdN25c7iCcdgfYeVadrmr2fjl9ZuXl&#10;l03zmikDJhthGPujGMYB24B49TXv2saNpup6f5tjLHDqGoXLSXAjtnLJjAGBgFgIzzj6/wAXPl3i&#10;vwjd6NLFZTzpdQX2I476JjsLM6DkcEMMg49COtZzjYuDRoeGbWLVNHn1SZmU6hP5g8xRgRn5VP8A&#10;3yc8egrcFvdaTqmn380ezZDJbzEIR8wAbHqfuZH1/Cui8M6Zax6Y0BgUFI/LVf7vHQemAP8A9VR6&#10;5bj7F5jXBDpJDcIcDLMrbGHPYlVzj1rK1y0X7GwNv4xuoXP7xRGshGcMfvvj1yztxVvxD4qfR45L&#10;e0mEdwBvLKgkdVHGBu4DMTxnPCtwe1bw9e/2l4oubuKIr5zF8ORuAK8Zx+HFcT411Ff+ErvY7dC+&#10;1grbl67QBt/Msc/7VDegJGXqXiqS9la4uZ7h5xIFQSn95uJHIzwnXkLtFU57S7k0/wA1JlX9388Y&#10;JLZPJBJPvTtL0MeJ9ds47kNbEu/nBUG4oRnIJ4BHYkEAnoeabrksVm7R6bfzxxCMbXdY2Y85Uklc&#10;ZORnjvjnrSKj2H6QguESDz5keLnynjKFffJH8uDzzWsNSWJ57O3Pk+ajW5mkPyxkjDbf7xAOcDvX&#10;Bz+GpdTEep6l4g1J5kJES3E4MQ4yQIwAoz06dK0vDN/GonhuJ03KdqGOP8jkAUXtsJxOuuNGWDVj&#10;JCESzadXuQQR5+xg4zxncfNHt8vI6VjazqJfxVNDeLaS/ZFji02IruLqgHGSpG4yMeo/QYrrtNlv&#10;Ne8ZWo057eSC0KvelsAgmMIU4Oc8L06DqeSDx0+l6pPKs9nHDcRzuRKLp8BSOpXKn3RlIIJBIIzW&#10;qloY2dzS08vYWNxDK8EjuTOWWLgPtUAqGPCkjhcZwQTjNeTXdve654/j8PWkkiG5u1uLjUGjPmHA&#10;JLjJCBQqttIXIwMHpXbazbeJ4L+40XR7m1gcxmaJpFBcZYb13lWyAemR91sdq4H4bvrMfxmu7bUb&#10;qXUtSWydDKu2NEXeA0Z44ySBkdCR6EURW7L8jtLvQNO1+7SKO1kVYyEtBCSkkSj5VAI54XC9hlh2&#10;zU5+GV14bSLXdOEOrQJmUabM+1Q7Z/eCTnewDN95cc8betddo89rqHi6W6aM2Fp5TBYJGAZEQ/Pv&#10;IyAWZwp54VTzzXV6jqVl9g82eaJExkbfbpwP881mpNFWueLf8LA8PQ6JqUa2r6bq7E5s2jUMflwv&#10;lsvDjgYI5yQMDIqj4c8GzweC7jxH4glm+2mEC2tBkKWJ4lfb95iQD16AbvQY+u6faS/2hqELB5Ek&#10;zbugKsWBO4dehVtvGO9eo6rHqHieK303S71NNsWVJxOY9zNHggsoPC8E4znPPAAzT06BtocEvhu3&#10;0/SmvobW8luLpluZD50j5VNzM2FIO7jaM/3uo6jt5tF8VJ8NdKuPBV5aiQowvAyo27dnAw3oeDg5&#10;9PWtfxTo2j2XgzSZr+aCMRtGEFwVDthSoYZxlsNuyOpx6iq3hy4udG0W60C3sLy4ENuG+02MJuFh&#10;BB2EhACB16jt3700zNO+5x/jfSPEGmaXDbQarBf3Woxh7gW0ARQyKiMiDkE4IycAkL/Dinxajo2v&#10;WyaS86zRbFlfzpC8gKjG75ueOB6duRVeWTWlnufEv2mMQwLugeRGijEjsqPsiKLnCkc4wefQgN8F&#10;+Br3xZaTy+ZdrIqtFGYbmSMQI8aO4CqQAASDjpwOuKll2uZXgy6GoeIYb4XqpGIY9RlDnau/eQ65&#10;PAJZmP0B4716LDobx6zPrlhqTfZbmIRtHDtcuQ24NvGR3bseG9sVzF1ob6HqcA1VrZ9It2EUuqWk&#10;KRXNiyn5N5C48sE4bC56EjrXQXWhhIfN0m7t5YT/AMtFBUv3JLRMuSSTyc5Pen5ktCtHAilpLq8C&#10;5Chl1CWNQOv3QwHr2FZniueOHV9CtjdXVxa5lmkDyswJQADAIJZvnOBj05FczfaHe3l7DPcaVDak&#10;OyMYrh3cNuK5A45O0gZPBI9RW3ca14V0O4itsajb3oQRqJpJppAGIORuOVzt5IA6Y9qYFuz1/UP7&#10;Es7aPQdQlkjklZIB8oTc5b94zkhCMnOSTxzXC/ES412dYp1v7fTLoI8qGBvmj3AKTuzgEgAZ7gHB&#10;HIPRSX/izxGh0/wlGSu0vLcXChUiTPBZvfnjBJHQenmvi7wl4hfTZWu/FWkahl2eZY2lVwQCQBuT&#10;DKPl6ZA57ZraFhHn9lqN0moWxUvJG7FtuM8lWGc5PUc44rbI1C11Wzu5wdhjdgsZ+9gKfrnjpXM6&#10;AUGtW1rlXHnjLKeyqTkjHr7jH416NY2F/rvjHRLZbFi6yhwsX7zcMDOBjJHXrwMEn1q5aFI7Dwn4&#10;Z0e+0KeDxPHH5bxC2ghaZN7SYBbaCeSMJ9N5r0TT50sYnutL0ySG0jBEMszASl8kBTtUnbkcgDAH&#10;3R3OJfeBvEtjEbuzW0tL6RMK6XxjkjAxjJEbAAEDIGQQKfYWt/ZaVHYXskd0sKqAkdxJCcgAdgdw&#10;471hfW4mrnC+JtSkuIG3S7bKaMpNsJnkAO0ZGduPuKvbgDPSuHbxPJNcN4VuvMhN3MsU8saYeOMM&#10;dxWMDOWUIAOg9DmvS/Ef9lTW00U9jJp37srJIuJI0Xrkn2IByQD6da88TSXi8Yf8JDbuVnwrJG9u&#10;xVQGwu4jodoUZGec+taRaSBK57hptv4a0zT9MfTWle2sI1aCQu37pSx5ZGI4Y7geByT0ya6W7u7m&#10;3srLybNRp93CzNu+9EwOMBscqdp65OW9ya8X1bxjY6X4TsrHxFpOo2dxGGSK8iVZYJVZuf4gRkNg&#10;hgM11ej+PbO40HRtC1bWINNihhBimnVoVuF3blCyDMZOSOdw4XoScHLke4OxneF/BVzp/hKa/gu3&#10;N5LLFNGZEDKEK5KFeRyMc+4611/iT7YvhS1SKQiGW4D3DQYByfvMvq3QZJ4z7cc/qGunwldxG2ib&#10;V9NkiFu8dsXee3G7KOFBIde2Tg8cHoKnPijSda0e0t9PuVuhDKJZFifPlIME+ZxxnGMEZOcepFt6&#10;aEpa3ZkT6bBeaglwtwUjlnWdI2GQjyJnbt4+Ue3v6AVWiujZobW5EPmxsyt5hJPU457jHT2qzrVy&#10;1xFeSQoEnsxE7EDPLbjkfRjjPsTUVxpcV5N9paMMzquS/XIUDn8qdrFKSPRF8XX8k0dlZ6ba+XsZ&#10;Y2uVEhiwuCw4POMHPbtUsdyVuYC91Gk8jZRwmZMhjxvJJ6gHnPbGMZrnbW4hjmVy6iVDjaBnep4I&#10;H+10x71rLbxfbg7zG2QA5MgxJt6lVUg/MCPTj5uvNaXbMrJHVwXlhZ25t3kiDXUpkk3qrDgKNzgs&#10;CwyCSc5HWqcFo2r61cPp0iqlupaa6uZGlSHdtAjGSN3IG3oTkA98Y1xPocmmSC0sr6W/klijSdzv&#10;jTcwUeYhww4JwQAP1ruVuLGOG307QbdodPjjMsZkIMl3I2QJnx3Pz/KOnPrgaJaakN6lCy0O6OoS&#10;Pd393clo97udpWPLKMlehUbgDg4HfGRXa+HvDVjHpct7cG4WaFtvyybABnquMHr2PfIra0rRLD/h&#10;Hd+qAm4nyANxU7MYI4IwME5574rN06e9sZw8UEurWbuJEdXRWK9MtkgNlfTqQp7c06ai7kqTehzf&#10;jDTrbxdYnT5tDhvby03MrlQJin/PRRwPmUHjncR06VheFPCc9trqSXGkvBbofLbKFSwCn1OQMkEA&#10;dcnrgGugTXZoPFEmtRWcFpvT7OzzsW+feSQFU89T3HYjqa2f+ErF79lmu7eBlgGyS5tMqzKMYyhz&#10;0475x26CspNN6bmsU0dNNaWtpYIgh2AjbCka8s3YdO57/U1n6XcXGmL5d+6SXrSIGfB/eRSOEKD0&#10;ABBx6g9ap3s2oQ+JdF1C31OG8iui/lqg3IsZ5VlOeuMDPOc445rV8Ukt4rsnwU3iORlUdOJD/MCn&#10;LR6AldGNO1xo1veG3kLTRTFDEzffVm655/vYJ/2QO4rhdehv9Qsikl29w7ElrfhUZdpBA9SPvEE9&#10;j6113ii9t38UamQ5jjQROMf3iZQB7ZDCuKC3N7dJawO4QNvWQDlM9Cen6YOe5qG+g0jHi8Kw6ZZr&#10;qWn2+nzyqEdhGi28nylWKnjp0wQecg85qha6xPqOpXdkNLKLEp3r9woTnAI6Me+c8jFd54Z0rWor&#10;uTRb6aAteRGGK5J4KDDAMP7y4cbQTkSnB4ql4s8PWnhexkNkjzu3zt8u53kbpnHfPboB9KJRtqCl&#10;rY5nwvqWlafrFyi2tiL6O3CM4j43r3BwDgn5c+vFdxoOv3j6WdU1/S449QmIMVykALbh08z+6vXk&#10;nBGc9q8tsPB/iPTdJbXNY0HfZho4YbqW4G6Mu2PM8pc5yzLk5zzj1rudNubCfQfIt9UFrdqgVrbU&#10;x5sMp+9hSoyPxyB7UcrQ20ej6fdC/wBR0/xBYQDz4J5BtdQpZGXJ2gdMjYQv4HGas+K9etTp7x6d&#10;ottf2M8YZ7iXcUiZhjjA+Ujg4z7cdDzvhzUNQtR9m1GzuoFc4wFEiKM7mCFSwBOQSc+npXd+E9Gl&#10;k0y8khT7JNIC8MqjfFLkklZE4DDJCnvx1FbR10M3pqedaVepZanaRzCa5tUyTatKVUjGfl7L1z79&#10;6t+NZbTWby3XRdP8uOREUFht8sA57cZBDA49TzWxrvhSNA+uaBB9kmRjFf6ZnCRt/ej/ALvbA4Vg&#10;c8GsOJLiTTTFaSnzN+Q/lZVOMEkcenTOTx+ESUl7rCNm7oSy0/ZpQgZhuVSM5xk1sx6Ppd9ZLpt4&#10;iSoI412MM78HaRx7Ma44as8WqS6dqNzPFJb4L4dIUKnkMh+8yn/HOCCK1rS/vb25trrSUZ4mZo02&#10;YYlgeOrcD5T3/Osk2maOzRznibwfDY61bIxidIJ1QpgqXRlJXJHfh1rd8ULotl4Qt7uS6htLfbiR&#10;JG2kHOMhT3JPT6AVy3xV8YyWOvDSNzS6mAgnldVXySDuClRuDNgA5B6MfXFeQavqM+pXTzXrvMqE&#10;tI83zEE+ntweBTk1docYt2IvHFt4GuNYm1SC1uZJSuxd6LHFIf7zLn5u2BjJ6HpWbpeuKL9ba30n&#10;7REykJYxjBZR3JHT37etc3c3Rmu5dTwsNvCNsC7evqwHcnt9feu7+GmkTQ6tc3Gq7lvbqBSC/ARQ&#10;2dg+mQT+NS3ZG/Kkj0K28O3V3YRNfuZruTDNCWJjiHXaoJI7AZ5J656Vr2a2ng6HzoraJrmZ/kjX&#10;s20bmJ9Mjn6j1q/olvd3XiK2juC7WuwMpU4A564zz0o8expL4jEVkgxaRBWA4yepx/47+VRd2uZW&#10;VzjtQW88T6rPDf3W2yEgaSCEeWHLyP3IJx269/xr0Hwz4Y0u4uUktoIoyMFpjmVwf9kvnB6cj8q8&#10;+0iR2uNTkBbKIGH0SSMn9HNej+BdQ8hZ7VgQ6sCxI67hnj8/0NDk2CVixr2gWAmFlp+n+RbROqEq&#10;gYuxyXJPbgHqeSRnuK63wvollp/hwJJFGrlgDt6D6fr+dJBBFNKPObzA2WAzkHOT1/OmyhbC0kmi&#10;N/OqKcwkbwmB0yOSPXcTQmNo0ZrS0SWKUhfJWUSyR4+aRgcrubuMgHHtU0fiHzC9vFHGpLHJZOMe&#10;vNchYaxqmuapNpFppr2jxAbnvTtXOcYAUk55PX0PNdFD4XmkhmutZvTMkaK5tbNTGuDnlnOSVyMZ&#10;A4PXHNbRjJ7GUpJbla5sdJFwb+cGGRJfNEjPsXcMc9cc4XJ74HpVvWpfEl7pDy6RbhrOCBJZtQuG&#10;yoDZ4QfxkKAfTB69M9F4d0jw5FbJNpunxmO6Ak867kMrojcgBmJ4IIzjpkj0pfiF4ustJ+G+qvbM&#10;jotu6mRsgbyCB169/wBPatI0uVNtkud3ZI5q08O6Pf8Ahq6s7jcbi2mi1D7WZSk0qY+cGRSDw2/g&#10;YHP1rWXQbLz57aWN5LNNszMnLxrLG6Fl6k5KyEjrlhj0OP8ADS+bU9N0PUJmEksls1rdRsCNw2sy&#10;8HryWH4Cubh1S7s/E1/bXLSyRW0j20c7vveWAcrsJGVZQQMdzyc5OHGXu3Ja1sj1630qLT7J9QS4&#10;huElfzkkRcbV2/KigE8DOR/k15voHi6Wy8YappqW0sdpJM8bW8dv5iRs+4YLKdwBxngADI45roNO&#10;8SRW9uIh52oW8ibvtFrCBsIZgSwz6jGVGCQeOprjtSsdNtte1LxA2owxhIftSWsocT+aAAFVGX7z&#10;HA+U5z16gFy8hrsxRfpp+oHw/ciSK9jfy5Y0jJ8iI5yeOcsdijIBwxI6V6j4Y/dWqxWdiscS9ZSd&#10;vbgKACPwJFc9oNrp+tXDXtwyXk+0SyuB8/QbeV5AHQew6963r3U5bVRpulW/75x+7RmJP1LHOB6m&#10;soJXuaPzMD4mXd4+gN/Z8my6hBOQMkDo547hCx+tcjpN9Yafpc5jRVeBQwVum0dFAHfGfxNWvF+n&#10;XsPhi7ubnULlr9XBdVk/dlC3KheMKybuepIIPTnkbPTL7Wpk8qdraKORfNmUAknH3Rk4J4B9uM9R&#10;UVk2yqbSPUoZY5nk+zONylY368dz/P8Azg1zt3odnr2rXL326eO3nAwGIwqqABx7sxx3yOo6P01r&#10;OyjTTrqfUjGAc722hieckqqk5PufxqeTVoLuT+ydBt44ooMrJOiZQP1yxONzdeBk5PzY61jGVupb&#10;Ri2Ua/8ACcCxEkr+VC7ksCPvFW3MehxnHHAyB1zW/ZabPF4okurG9iiWexaJ0MW8ZEgIYYxt++3O&#10;fwzyKksSW5ZYQd5G+SQjLOcjlv8AOBjA4xV3QLea6v55mO4oIwFzxt3Mzc8HqqDPYVdNuUiZpJGP&#10;4txY6xoFg7hp5EkLhRg/MAQCCf7pQdfWmpoDa1or6W8qJIlyrR7x9wqC/wCGfmGeo3uec4EXju7n&#10;m8XaRdpIwTzZ5SCuDuGPm/XIHufwrxalLp3ii7cOBHGdw3cDCgnPJA6bhye9E372glsaelWz6dM9&#10;tKDG6NtJPXt/TuOxpnibT1mtiY8JtTICjIPzBs+5yBU2l3P9qXAvdSMQkUECCEsjDOfvEYJwd3X0&#10;zxnBo3N7pU+ttGl/9mtogFaNTvd2J45bOOA3HbvzwM3ZKxSuVfC1zHp2qSpMqqiZkUnuSvI/ME5P&#10;HJz0rzrU7k6hr+o3Ea4ie5l2yR/MCGc+2cjI7V69oHh+O8vL9knFxIyDyeFBijzgMcYBYjJ6c/nn&#10;zTWdFvbS/uG066tLy1WZyI1jMW/5uqNkgAHpxz2NJx0uUpXZS8NwS2mg63q0bFUit5LeIkc7tu9i&#10;M9MDy1+uaw76GzbT4725mMcaksxDADGRTYfENxqfgmPR0EloDNK8pIBLBnyACO2AB1zkH8asTzeS&#10;b6WREtkl8qzBUFSUJ3ylR1AIwOMfL1+YGiw07F37GL9xPHCIYwgkWSbDPjsSDynHQcHB7VoXt3Ya&#10;doY1COSPykAMhUnO72Hfp+VYr39xeuLW21GSaKRjxEu0M3fJxyfXmo9G8Mz6hbvq14ymON1khhuZ&#10;CVcc4J3MRv5Ix0H16Sitkem/D2SLS9KOt6mYrWG7jN282NoYccH/AIDtwR/PgZB1Ow0eJtFvIpRI&#10;WNylxglD5gEj9Om1pCM8gAc44pl08keqwafb6XfNbrN9rmjEahZIFHCxhiC43lMgDjJ4+YVuW0sE&#10;2go91pv2mOdvtUaPGJdu47h8vOCM4FNPoR5nF6trxW8t7/Stlu0hMUXnBW+0pkMODyFYxuMjkAZ7&#10;jGT4fsn8Q/F6+8VGNbTT5LRbSG13EPs3ZbfjowfqPX6ZO/LpKa7ZwW0J8gaUiw+ShKvIPlZQcEZA&#10;CqQM4yWHas7xJ4d1uLwteLocr6bf3cRXzFHGCQDzwQeANwwcduOL2Ety9pGiPcXk13HdEfZojAdy&#10;iSOWQNknng42qeeAWI6jjE8S+IJ7dIdOlMCC3ZhKscYj3MQDnBPPHO7A/LmtHwxq0Gj/AAosbWMG&#10;IaeFt7pGYE7hxIR365PPv6GvI/HfiE69qMl3Y2LTLfTCJIwwQvEoAfDHgDAIz7iocbuxcEdd4Gu9&#10;P1Bj4c1G1aO6z9pi+0EAy2zHcj4/i4O057gV2o14W/igaSlhLJDsV2uFyCpIIwT6AYAIx6YFQeCZ&#10;YY9L/tG9sfs8jxrDFbEAzIT/AAApuIUkrwOuehrRbU7bTbuWW+06MSRR+Y2+62JG/QKz4YljlfVv&#10;m7DNaKC3Ik9dAa0TQRqfim68QuZnjdIorgExogIC72dslcjB4BJyBk9ItJ8fwzTQT3n2eQPETKNP&#10;Z5PKUnJYtjAUEDv34OfvTQpeSNPrHiQxS/YzIywRECFMLgYJ6nJIzwAOgFMt9E1XxFZveXcaW+mS&#10;uZY7VU2tcNzhnPaME/KuBknJGMlrk9jNJkulxXXipNQ1K9gMdq86x29tcA7ZU2EEHHOSHOW+nHGK&#10;2fD2mWXhvw9d2Ol3bwSXVw0k0tw2HtoUG0547AYz32k9eafJeaLpupWmhHVrGN7WLzJkNygO/qTg&#10;n1rzjx14gutX12fS9FdorUzKt3eq+IJVTnaSPvdDjb06k4GKxkrs0jc72303T9Y0CfSrKPdBNvwH&#10;B5Rz/EV5YnJznAGcZJBxkzeA7vStIt7bRNTuIGhURiGY8YAxgHqeP7xY44zVnwZ8R9Cn0eKwSD7F&#10;MihmjPOecbyc88nqeTW3r+rvf6OkdjdRqjjEjK+GPPQZ5HT8SQOmaLiZ5FJpPjnVZZrPRzDJGjsH&#10;nkcoscmdwBfJ5BUfKM9ORW5YfDe70qzm1LxRqH9q3Yi3SR20bGPeMbCd2SyjOduMfLzxxXpNhJY6&#10;Vo0dskW4xKBmJgQzH7xz9e/fmvMvG3xQt1aXTdOdhqKEsojcFWTAJO5c7U9WOCNvAyaEx67HVppV&#10;tpFj/Z2gNDGV4lDTBpLjgfOzYJBOc9/oO3G+LbnTorWO0u4rFJ3doWe+LhSARuJfcpYAAjg4zgY6&#10;V83eKfEWpakmoytfmSCVlSJUBVTyCzICSdvy45PNb1z4S1PUbSK4j1S0n86BJokknQMwIGMKeh5J&#10;5wDzzmuhK2rJ5bljWJdDn8QaefDdhpsJkmfEVgJAWBGFWQMSAxZlA29z9M/T3hDw/pHgrQYwEFze&#10;3Cqbi5BP7x+pUHrtB6D/ACfJPhB8DJYry18XeJWnSVMPbWrN0wwKu/pyAQvsCT2r1/XI7mHUrXTo&#10;5Y1gkJBVu2R8uB26H8qJySQldu3QpeONZCqSswRSuTjg8+/f/wCtXmMusGO8ZoeiNgOT1c9Bnsf8&#10;+9dJqEtrcLezzXapY2EhhvNTlOEkcdY48kDIJAzg5IPQYzz1zaPqsSzQ2w0+0Rd0WVwdvXODg8g9&#10;xmsEi0rnP3Ec2u6tIxZVWQBSXJ+bBBByD0+v88VgXI+yam1vNO6G3yGwxA4Zf6d66SINYaRcXTFS&#10;0WWGRj7oGfc85rnXjW4iMs+WLIzShTndnAx69iPyprzNorQ9EOn22peGoIZAl1HsC+W435B7H+VU&#10;NS0LRD4UGltbYtxCUhH8SYXAbuT2HckcHPNVfCer27aTJZG53tDlMngkEZz/AOPfpWR4v8QnS9Qs&#10;bgzyoXkYuNu4quwgqOD3YDkfpTSd7Iya11GaNfal8Obd7SVBqNnd4lYWkY3W74UEfMwBQ8EDPy4I&#10;xjFYfiPUtNTxPDqulC/ivJAZLhSjRuDnO457HI6HGVFVrPxOms3otXuuJNweY5z35KjOABxzjtxX&#10;b3L2d/bQwrDC7ou6MyKMpn6++c/WtL2eqDlS2JPC+qnV7K/iulC3DYSVygUPGclG/VvoV+lS3T6q&#10;bjdaWkbwlVKsWH90ZHX1yKp+HdE/tPxRe6bo8U0sUkcgaFDhSiqpVjnsHdsjjO7659ph+GFxNbpL&#10;NrMUUjKCyYU7T6Z3UNmfU2IvDuleG0huzpUS3TfvCM7pDl+FDHJ4CspPqpPeqdtpNtc373MibJZW&#10;aUOpyYyXLZGfQkDPfH0Al8XX9/J4zuZ1hXyIv3ZQYJiVRyuO54I/CqcGoSyWqX43WlqsiwsVHzvk&#10;ZPXhQARn8Tx1rSUm9EZRSW5i+JrqPTtbs47s5uHmiG6Ftwx5qsTjqF4PB6HgHGcegQWc1vp+neJJ&#10;7dkATyUjAAI3qMHHXJYSMPZxXF3mjwS+JgRGWEoCuzjc3OQSc8nC56+les20MOreEVjkP2ea2ut4&#10;jVhkKilAwXnK7COOvHrV0ndCmtUQaULzU9YW1JMrkbXH3lQZ756n24HNd/Z6Xqmnqb22CTOgISKT&#10;kMB/CR2BrjfDUFzpj3k874uDIY2K4XG04OPxzXYxatLBaSW00gRwMRvnGT6Gtk+5DWmh4prei3Wu&#10;Xt9PqXh24srWVxOpSPAiym3GeRxubqB1+mOgsodO0Dw+QVBnkKRiMxkkc8MTjnOck/jXr+l6np12&#10;hF7AquTyzJsYe5Heud8Q/DpdQkkuNF1YIjpkWzrwrY4x0IHt09MVlKk3rEuM7aNHFeDba61DxCQ3&#10;lm1sZWhiP3uCVYIPTbzx/tCux8arEj/2kiLuh8uAt6KdwGO+ctj/AIFVDw74b1/w74qH9oMTahXk&#10;eVE2xNkYX12uNuTknO4Y71yPjDxJ5mp3DRvLJHFKIYIlyMyAEGQn2O8D3B/BWUY6jvd6HF/EfWLy&#10;1017qxliSa4u920kkvGiKvUdM8nOOmKb4R1qHUbZCkx3KAjAsAynHIPP6Vl3ljeeJdX3XF2TCGxJ&#10;2WNQOEXPYc8evJz0Olqfhu20yFL/AEK8gsrmMBZROwEUq+jFj1xnHc4wKwvc0Xuo7dtQRtNe1aIy&#10;TcAbDgZJ4JI6H9c9PaK4uv8AiaIviKWF7hR93IY8AAAgc7scnjJ9ulRaKdP07TYL67keSZwWQQHA&#10;Xg8qWAz0wWAz+FY2oXMepaa0OnaaounOdx5Uck5zksTnuc8/iKrlstSW7mPd+LbrWdVkJK3emQlo&#10;LeG4QBCuSOc9c7evXkD1rtLKHw3LpVp52mnTJYo9zmAL856lN+cjJzzkcdxXnmm+Cdb09lu73R5h&#10;YwS+axhZJmj+Ylm2bjkA7RgHgAmujiuo5bi3jsbnyriGYMzDZuTLDCAH/Zyc98H2p3aB2aPRpFm0&#10;HSpNWfT5baF3jDQyEGJnb5XYEk7Tk/06muq8D+J7G91ZRZSK8Up2SxZHyuclWH5YP4elcrd3ED+E&#10;v7H1JHvLq6B/duuwBzzuPcAE5z6/lWj4Yjgsp2jtriC2a1RUZjEGUOR0OfQHPtnNWp2asJq61Nvx&#10;Pd3Gna3fXb4l+0IsRgKkJ5Izkk/3vvnPTHHvXm8sc0XiDUDZag0cEsm8xoD5mWAyTnjLY3ZA5LHm&#10;u88TnVriVN9tbzbFKm4tXIOMddvOeD6V5l4qs9U0m1sb3TLieaK4t/L+07lPlmMnERO3C53EDjt1&#10;onJu6JirFm7h0+HWS66ndtqXlAAKrXB2FiQGUK2AST6dTisCfWX8J6ub/UDLcXiRbLe3MWw3DHgA&#10;56KvJPCgH1qnL4o8PaJp12mnWt9d3kzrukjOVcg9GkbqOvTI9K4aZ9ReGcz3UrTyDDXLjcy+gAY8&#10;gZ/z1rBvS5skcb4r1XULnxQt/eyKt9NdpNMg43GRmYAYPTAYfQVQ1O7up7UwxRlt7Dflecf5H5Cq&#10;nihLyTVLW6ksbgahbSJuNsjSJOFbdheDg4BIB7ZyeKp3d7c6foTTqhe/uSfLQHJLtjH4KB19BVJX&#10;NY2R0PhjToPEfi6K3KE2unHMhPIklxwOOAFHP1wO1e2afp1vK0blMLEQMjkrketePfDq1uLbS00v&#10;TN5vrgu9xOSCUXo75xwSQcf/AFq9z0RdO0qGCyMhk2BU2A7i3Hp3J5rOT1FI3Y5LW3uYrxiYgq92&#10;OMDt161x2o3N1P4kv2lXP74k4XkZAOPrzjFddZWP2nWUd7ZY4423JESWweoLHuenHb8q4Oa9D6/q&#10;UBJ3m6lcnkcbyOv1Bp290lbjNN06VbuWzdt5khusttx8wiif+a11mh3UNl5BkIXcQN3TPoKi8KW8&#10;U2ryiUldqkbSOzwup5/4CKyku7WPSYbvUEkktmHlRW0Sb5b2TH+rRepHqenrx1SVweh6XYyWc7rd&#10;m5kj09fmLeYVRj6LjnHPY4PAANdFYyS3+oRWEdmYLOFlkmBUAjH3UPoT94jtjHXOOAsYr93szd4i&#10;1BsG005TvjsQeBI+esnPA6D3wTXo8Sf2bYw2kEjFk+d35yxxnJPfIFWrIjVmJCIrfxPqd+qqY1kM&#10;THoCQSCD2OcsPbNbdr4lEOsWtrPMXDLvjl+8JItwTe3urMFcehzx3wlltrWeXSGuGSa9Z2iuNvBm&#10;DhiCCc85H6+tWJdLu7a2S7t4Ukt5g4EZB2qXUBlBIyu4D8cevXWDe6IlE7OWwXS0bSrLdBB5UiW7&#10;KxUxxuCyjPUEMAvqAork/E2k2nilLHQsSmy3JJPb7jwuAdrdyzYwcknGenStG0146np6RXsP/Hun&#10;lu4ydwIAz75+U/iaotJaeHJ7e4LCNt481wDhnBBLEe+Wzj+7+blK8dASs9RLRrPSfFOpW9m6KlqD&#10;syAFRig3c98MHH4GsvUvDtxDYReIIRJcpMryXEMoGI12oUOT3I654yT0qxo0Fn4g8U3dxKJZNHaQ&#10;z3aRMRvJJwm4cKAcErnOOp5weq1HX7XSNHVNacRuYgx4P75h93ZgYIOTnB9PWnG1mS90cfo2q2UV&#10;osFpKig/ehHy4P3cexxtGPpV66s7XxIbX+0LS2eS3MjnA2+YpjI7chi2056jB6GqVl4c0nWtZla1&#10;j1WP7NFtaS2QQiMAcF/MGGyRnGDjnFYzf8JbBrE8fh6S1urCMBUur7dEd/3WKlQwZcj2rNNo00Z6&#10;Lb3sOnWJtrK1VZlyoEeSzBj3x3JJ47n6mmzrf6JLb63ct5sEm6C7twAfK3YKNnvggKe3PtzneDVv&#10;2lfUNTtXhm/hjQqwQY+Ygg8nnGeOnAHfbvbjbZyuUL2h+V1PPBPX6A4z+dXpuwOF8czNNo0ysweQ&#10;rIyncQWUMrIenY8dOM4qvDKfDmjwm2gVYYkZRskQcgk7zuIYlxhsjOfwpnj6znt9KeNtytbxC5s5&#10;YzjcqMplXI9Fxx3znHFcfoc2o+JFuY7ue4SxtQkNrEHztYKSWzznGVUZJ+7jpWNSWlmaRjdnaWqT&#10;627vqjgRhQ/2a1mIc9R8zEKfwGPfIq5Z3lt9s/s+1SCCJMKIohuKjjHTgDFc1puqpPqsmjahB5d2&#10;G2rIqkQSLzwpHAOB0rooJhazyKAA2OMDAIwOf85rAsszKfNlPOThBtP8R6Y/z/8AWXStStbXR7uO&#10;OcRXsk5hDoAxhwg5OcAfNu49TVTUrhoYZGhZWuCjGJPUgE7uOe2PxqSe31fQvDwt7y0sozGoSSfL&#10;upPynJDKmVOcZBOD26kaUm1qjOdnocb4p1C8vPH8dp9mkS00+32RuxHzsw9RgdCOnAIp0dwNQ1CZ&#10;2khl88HJODnAYY9+1Zmoa9ZTaZ9qFwzRqA8kbnd5UpOMA8HDYwB0PBxyoGWNLllDaslq8aiQl45o&#10;0kVsLyAGGchQcYOCRSluNbHc3/h/SYpw8WoG3Eh3BGmDqQfZv89Kz5vB4nt0ez8Rtbz+YCsgROcd&#10;jjjHJ7dqxp9LuFiM0en2d0mMhraRoSfwJYf/AFjWFLbWu5xc2+pQAN87GNJlxnuRtOKz9C9Dq7Sa&#10;z8I6ZqmlT3+p3d3c2zYuZ5j5YX7oGwNtAGGYZB6da5/XPEtsbe5WCQbjEVjjHRFA6n0A4PNY9tpe&#10;k/M9pqdqN/zAXETRAY5wSwPv3rUj0STY7nTdMlhm4luEO7eM5wfmyRnsOM0WuC0OMv5rfTri7yyw&#10;yOp8okEEgnAGen8uprcs9LWbR0lthb3Yj+RFijV8AHgcdPXk9c1PrWgLd6mrvEltNGgVWibCSAE4&#10;+UjB6nmua1XwTrf2D7bpU1uZ1IyBEY3xnJ2kHnj3B61fs5Amu5Y1t59N1FTc6Vc6fayhInkIdAhJ&#10;55XH65HtXf2ESR2Mc9jbRWdu4+d/uIHA5U5wMj3+vrU0GtXhs1U+HL9FfOPMv1iH4r5tV5NFbV78&#10;JfWH2S3CkndKspY9vm3MOgPap5X2C47xD4nt9X1W0szbvutFkjlcjZ9oVlACxZxkMVBHsK09Giji&#10;8KC2gdovsymDcMnJAwD688H8a5TWvAOg6hL5s16yJjaGt3jjIHU5OAD361qaLpMWhwyR6Hq9s9sw&#10;AkhndJAGAxkYdecYB7HApuLsK5w+i+INT0f4wz32pW6pb35FtLbkjdHCqs6uo7lSvPX7zYzkE+ty&#10;eXdoLaN0ktSNwYHOVODx3OR6e1eX6/qTaP42l1m1lD38bLbQSxTKGRcJnb8pC5JznqRgZNR6X401&#10;O7XZY3qNcvmT97NwCTliD5QxyfXBNDs9QS1sO+IFlbaXoLXFpEqTXG77ZHv4ViSwx9AzZ+prw3Tr&#10;r+1PFdtLaP5Fsf8ARUjZcjycdSO5Y84+nQ4I9O8QW2qajbyyXUa3ilg00UTyTF89iqkkjrkDHSuh&#10;+Hfg3Tbq5GoS6bBaSRSNE7PBLEwG0HBSRiQCNpBwvXvimmkrjT5dEdR4H8I3Gi6Et3C1rLHdDzEa&#10;V9/kjn5VbnI5OT9Rz1pthpyanrdzJIE8i1JhW0zuW4OMs7NnJY7sDdnHPrkaOteIJHWOytJ0Ywp5&#10;KJbAjzAB8uzn04J6DHXFc74di8aDW9Q1XVdPhstMZVjtFSaNvuHcCS3yuDk5PGOMHikpEtdTasIo&#10;JYP7Ju4FFjpcYndGGTcDPybs9cbCCD1Kg9yK7DxTqVxb2Umn6Obdr64j2wgj5o+3mP8A7Cjn3OB3&#10;NcZrsXiJdfi1TTZ7EvMscMotCJUcM43kg9DjnOMZ9zW9aW1lpyteXrtK7SASySNnD9ic847DccDt&#10;ih6iKWkeDbC0torPTrMBAoM984yXOMnZk4LH+8fWuI8c6L4guLaa10/T/KtcBEWORW8vOSS/PzMQ&#10;Bkj1+ld/4l8SraWotbU+ZI+CCpH6+39a4fxb4h/s+CztWmIufKM0qkAEtJjjPHRAg/OhsqN76HmH&#10;hnTbqDXb+81mRoVRPLgEr/MxGeTtOQCzKR3ynSulufEWnrewzJqs0MkS+WJYpFcOB2ZcMrHjrwfp&#10;WTaS3d3IwdF3yt9xYicbjge5PpTZ7bSrK33Q2uLuVW2SICq4HHT15pt3G1d+Zsat4oD6Ibew8Q6j&#10;JvjZS8rCMxnt92PO372ep6Y65GLFZ+HNYvIdLEkaQzyhfs0UchLluNzyNhm4/TrWFHeTagk0ZaMl&#10;5BEiuSq5ztG72z1NV9G1WK60uPUDZuko3x7U5G4ZTrjA4J6+hNFiuRLdlD4j6XBfeLLPS9Ftolt7&#10;aN44liyVKhclj+Ttn+dejfCrwhdP4c0qXxVbwl7YlYFb7y5ZgFI9grMfwJHAJ0fCng7UILN/Emox&#10;Qi+mG6OGVeduV25z90YBAHYMT9OvtHWxl0WW62rHJDOZXIJG8qPmb3AUj9K15uVWZhJ8z0Ou1nW4&#10;dK0IxQBvNIwg67jjrjvjP8q8S1zxRrujNFshE2p3sgVfnz5SsRGJGHOPmk4/+tXbXF3ceIPETPZ7&#10;o7aIeUkkg4QbS3QdSQDgdemcZrldS09pNP13UrdI5pLVogJHx87RPvOSPboPf8sUy4qxjeHfDr2z&#10;6Td63HPqZKeZbec3y2sig+Yqx8KzBueQSckjlee21aynl0zzk1GzlhfKmQJhhz0Jzwc8c4xVzTLO&#10;2uZb/Sbkqkcsn2y2YNgx7zu3L9G5z71HqFjb2+kXMsjpHqCSYlKHBnG3AOO+e/8AhwC9wPNNVv4M&#10;DTGlXMTgztzhh2Xpzn+lVhp0ZdokdHYr82f4mY9Of90/nWoY4r65UqqwpIpdNpx1HAP4HpWXKZhc&#10;y3W1sIQvDZyozgfjyc+4pXNk9Clp+m3a61GI0WBGy8m7OMD07Dj+Xsa0H8Ox67YHWb2yiu4bmSW3&#10;gikHyoqYZXGOckCQjr0HrVK01G9vdRXR4bRz9tY77hmwEUDqPXrj2JrrvEes+GNM8Jzx2euQRXMD&#10;xSQQwqZUQxDbtBUH5cFgSezfnabTM56s5XTfBlmdUjk0cpYK06QtGimRVBIXJBxnucjqD6c1ctfD&#10;/iDVr+0060+zYuY94d22HaF3ZbIPJHYZ4HYZq74P8QeHp9Uuw2oiK5hijuI47mFl+1kovmKucANn&#10;J4zuB+pHovgC0nmeFhbRTf2ZH9n3HB8wDnK9OSFXB9yOoNNyaepN2J8OfCNv4ctru5W5WTU7iX7I&#10;JChVEi4divOSWbkn27YNeltqptHNvJesGTggwkkexwuK5nxN4t0iC2isp9NVZJJlM0scYV1TkHBI&#10;56/pXLXmo6jqd69/YawjW0oDRnb2wPbrQtdSHobt5fJcWFzfy8vKWY5P976e5qB7po/D1ku5cyie&#10;bnpuxtX68Z49qpXokbR2SEBZGwBzxuJBA/Oma/YPZeHrN/OzeZEcY3ceWqgsOgwMAE9yQuT6aLqQ&#10;+hY/tEW2oi3nkaMQyBIJyR06qD7/AF6j3r1DwXcRWltLcpFDd3TqGIm483nJUnscE4PbOOhNeSXA&#10;S5tvOR4pWCxqyEBiGQZIPqSrNx/s+9WdA1ebTfEEFjJdh7KZikMjNnafQknkcnB9qqMuV6A1dHr8&#10;2sG2ui17araRzvgCeeMYYk9ycY/HpUeuXsU2mTiYzjy1O6ZmMSw468gjJ4IwK5zWdeeILazwG5li&#10;UlFjUNIEYYcYJBZeBkD2qna6tpmo2sUNna3CWi5XzLiQmMk8hhGUBIUHdyxH3R6Vop31ItbQz9O8&#10;e+INK1Wy05J3unuidkVyASgwvG7IJIJYHr9wmuz034o3EsbKbF4pIy6y/PtKFW2HIIGOenXiuPuP&#10;DT3WoAyyTyyJG01u8WEkhffh8NnnAIYcZOKt6pptxLo/hKaNLeM3ESrK0WN3mNl9p4xgjaP8OKzT&#10;lui21sd7P461vUdAu/ssE5jiQE7pAVyV3DPPPGDivJPFmo29mNP0aKfGo7Y5juU/MDv3NkcE7iCR&#10;nnNdjrHi220uSTTbN/35fDoh52beSOMKTx8x5x0BwK8Qk1tPEnja61We4WO4aZ7VIIgdscafdCnn&#10;AwBz1znmqnJMUYu51w1xrGNdO0qETOrYlnlyFB759T1rR0fVDeWrSahILpo5C4IUBWYD5AAOwznr&#10;k5rLitlihWJYxgjAxkgD6Vf0iwmW7+z2MAaCPMYd/uBQOMY5JHPH05FYJ9jVq5pXWswWWnteXEhL&#10;qu+ZpOAMDAUfXHQf4VH4O1m81PUbi8XSWgCgCJ7kFX577QOBgADngdKsXei28k0BwZrnJCu43bf9&#10;0Dgd+npyTUtjd2vh25T+2b+2tfMIEYeQAM3fGeuBjJ/yRMTR2ejy3en6jHBqlyubkM0JQfKTnLLn&#10;H3hnPbg1dnu/DujX6y220T3pZ9sKcTFQCSP9rDA9siua1HXW1SJb3SoVu7a2aJIYYG8x2berO7dh&#10;kZHXAqjpUGp6heaPZ3BjW5sZhOZFH/LPYwzg9co6dfT610KWljF6s6+P7VrHiY2lwr2zyKsixjAd&#10;IeoGD/G2OnYc4+U1Ok2maVq13FLpaNY29zJEsiscSncTiQ8724JzkH8KsazbeHptH1KbWEaUQNFL&#10;5wfZLuIKsFPc4HTHPYdK8xsvEt1o2ozromqXltbNOTCrbSfLydokA+UttA5A46Z70TaiON5HY+LP&#10;H/hvSIDKl5PaXiKRFaWOJd+egKeYdoxxk4Az+FeYa9421fxJpj2VwyWllu82aCJsB24+8ep6dOlc&#10;3Pp2o6xqmsrbEMReS75nPJLHcO/ow9ua3dH0/SIrBJzG99e4w1snzMG75XPY9zxWLlfY0tbcxb23&#10;1K18PnUrOLdAchlRfnUY+8O3HpW94L8Oav4suo9LvbaCFtvm/aInzBsIGGYYypPZDjODzjmtaw8O&#10;2HizW47UQLaWit+9k80kSeo2qcexIyeeo616vNo91pHw7vY/D9xbaQkcLrEtrAVCccyJlySQM8HG&#10;fbrQo3By7Hzd8U9M0/wh4l/sy0lYtBGY7i4HzLlg24AdsIAMD1AOTXnn2eKe2i1RUee7uykVjbqP&#10;uo2Dn6nHJ7Ctrx9CbfxBf/a7ua7NneiHMnIkZWXoOgJcHj0PWsbw7erptvHJZuzXsgeO1VwW8iJm&#10;OHPvgjj0APoC3toaQ0Vz0TQLKbTtKOj6PEk2pOhe+vCcBM+p6gDoO5/WvQPCmk2tm7SpLJNN0e7b&#10;vxyFz29/51y2kfZBMdI0ydXjdAbmUHnjs2Tnexzx2A7dK7JryGBI7SyQtcScDZ0UZ/kPWsn2E3c0&#10;dQ8QW+i6aGVg11PmO3iB+aV+34ep9M15XaXs83ifURdyAyw3TksBtDbjlgOem7P5D1rqYLVY79tb&#10;urjz3iUrFLLgLkcsfZFx171xOuWcF7rt6dIi/wBEDK63u4hnYoNwT1BYscnA54zVPawR3O78OSvc&#10;+KYI0nJRJIHnx0AyxAb5hgHpnnGc4PQ9BpFpHEsd1E0j36p5Ut1IMi3UEZiiA4HI5PU9TmuP8Cj7&#10;JfNAShQQlpGySSVbOTnqa9An1Sy07SH+0ywQRpcSks5AGA5OT+ApdED3NXSEjgv570oRDESeuCx+&#10;p711FtcPdXRiLDLAK3sSdzfpgfjXDLrtrqFranRbmG5t2BkMkLblkcnAHHpgkj3FddYBoQjFys0y&#10;7t2M4CkdfrmnHcT2MLx5bz3sljLaW73kskpdUhJBaMhc89jhQevbFb/h7xNPb6LHp+uW82qaZOfI&#10;eWMZuoH6ESIcbiMZBAyMdDUuo3ENteWk0gCp8yjHGBx/9asvULpNUma4swYorZgEnjba88/RVVh/&#10;CMnJ9AauLaegmk0Ub/UW0sXdzasLu0dA8pQbTtBAEuOnzgg44PQir17qem3mt2k2pQQy2c8gVQWD&#10;JlkmYNg8HG4H3wPam2OlIdKgt1USRQsjOTx583WNP91eGb1wB61maU48P+OXgvZ4Et9Nk2xfay4z&#10;lWIk3BSq7VYgA98nB4qk7Mhq6Og+26RY6LLqGmz2e2NQUQxLuDYOVwCGyOARk85+tMu9PWPTpNQv&#10;IJLq5MZ3oWWRhkcqGAAUHgYG7tkHrUpuNOvru9lRFS2mkWYiKUSLKwQfMGHY/Lwc9DWXqOrwNpkk&#10;NtDItvArZhTIyMcgn1OCPYFj/Dzo7ExVkeatq3il21PQdL8QCxh1B5FUMjNHCm7B24BZc5IAA9+u&#10;COy0u9uXtporDQ/DtvYXCGOUw6kIZCNuCSBEOcE9+Ca4Oyf/AE1xLH5attVGT5STyeM8fMBwe5Ue&#10;pr0/wfqly+lLbxyxW3lr/q/s6bGB538AdTnnr685xz3XU1sdZ8MGe2gm0+9juEadBc25lSJQVVVV&#10;lUREjPKnOBkknHU10c0Ei6xLDs/czA7e43dx9CK4Ym80SGwubErvtpDcRW0MCQRlQp3qMZwCpI//&#10;AFV2zaxaanoUOsWOTE3zoW4I9j6YPBHtV810K1mcl4qVT4XuoXLSNYOt0u4YzBysv4eWzj2471wv&#10;gBHuYxEWjwo37guC24b8nnvnH/6q9H1ye3vIr2CYK0c1rI0TBfvoy4IIz2/kR714/wCA7TxOHgvI&#10;dV00QG3iVlkhZifkGckEdgOh7msJS0sax3ud/fwW9vetfXEkSmP+MpyBj6+lcppOqCfxxcKR+7m+&#10;4T94OUGFP/AYt2O24+taXiCWSfSpHupiiwfvdsGBkgHbnPUdsfnmuT8P3BXTItZuZQ7G/DvNJ94g&#10;grn8jj6VKY2dNrryWerw6hC2JY412FnyApPOc9cZzn0DetVJtfkVLucX0lzbu4Mxt0O+aSQcIu4k&#10;gnP4e2RUniiSOb7HGirs3yW7Y78MuD+CtWR4MivZNKt1uUhma3YtAzjJjDYJY9s7cKOpA654C1Fk&#10;PU5HVEn00aXodwu2eGZWliOSF5AHfnk5z6iu80VXFrHcSXGLcSOxQ4ACgEE9fQfpXnvjBlfx3rMp&#10;aVlgdFjkQkNkKGJBB6blIx7V0VlNdzeDheJqSztAqhbdwoWYbQQdwAABHBOfr7rqPYaZY4p5YNN1&#10;NrJpJOdPlUSLDkFlHBBXgnjOBjgVnXGtavp0U1zNHHcRR97WTls8cKwHfHGe9Rrrmnz31zDplu9x&#10;LOI/PvZYRvVjxnGewbPfAzya5/xDdD7LBFBOu9lkVyxABUADOfYkfpSe5UdSbTPi54Nnd/tMyrLz&#10;8l1bOh9wWAIrcj8S+CdbhjvLKzguZrVwUbT5UcktgbfvLjrzu44rhV+GkerW8tz4gS2tZJpGZfLD&#10;FlTPyjJI28Y45/oOV1T4SfYo5X0nVGursSBijptTaP8Ab7HpnmmuW5VtD32SG0v7l/sIuoZ4so8b&#10;s2UYYONhOOhHtVAa/aabbSrrl5Z2irkMZ541EmMbSELA/UY4I715H4Z8faj4PmitNWS6k8qMxL5k&#10;2PlU8ZLDkDtk8A9fT1DSvFng34gWL6fcokV5IpcW9wgSQEHGVbp19f14rTZbmTi10Lo8V+CUnLPq&#10;Ok7353HBLZ/2sfTvVDUPEXh+DXba2FiqxTRtcPPFabh1wBkKepB5x2rdsdbtNMa8PiN4YrexUkag&#10;y4jlwxUgY6Pnjjqc4GK4e2+IPhWbxhPdXkkYFz+4iSdGI2jO0FsEHOWP1b2pN6Njirl+08c6UbVI&#10;b2RIpB95TMybDjHoD6VYHjOxNsrDXbEsAW8t7tsZ9d3l5/WuM8RJ4bu9eeez/wBG81AXRHUDI445&#10;6kYx6/hWbpw0v7OyfvWUMf8AWlTuPpwahMvlTOuuNc0LWIpoNVvNFd5H81h/ajq2RjBDFOOg4xWp&#10;oviHQre9is9I0/QIrqfZE01rPGzNnAABKEdW6cH3rybV4NHe9eTfJG5OWQoMjHpk1lQ6ZpocyQXE&#10;5dQW/doq7SOeue3rQtS/Zo+h5fHDyQw22iw6fOud0nm3CJJIB1IRVIGQMjvyM1X8Sz6c+tMNCvEs&#10;dRePybxww/1ZGfLYZ69cHkrz68+H2V9MNRWew1rUIbp1MKyQx4L7iCQCOc579a9G8I/CdLzxHBPr&#10;KmeQKZJoZtzEZ5BkYdW9s47HvScSXHl3Ov0bQrTUb6GNLF2gyRNc+du5AztVuOvfb06V2MNrpkjw&#10;6PAhS5RgqSODMWTB+b5vvZ+v+FahtbPSdEljhiWNYSY0wAMjy/8A7Kqd5M9tqR+xzQx+WVmk+0KG&#10;RMcA9jwAeM9/cmpi9SZLQ2v7HtrXTx5dra2rlT5kEChBIGyeM9xnj8emcVx+uR/v1kt5QVZNsnmD&#10;5JexWRR9OvUfylufH0V1Yva6hFqMUUZCPPZyAlueSoZcgcdvyqDUNd0fUbo/ZdRjjm2gsJIWw2fX&#10;gc+4GfrgCtPQzRwMlpFFr8emwq8InJ3ROBvgUcn5u64DEN3HXkc+eazd3niPW7+YTlFeYLHscAIM&#10;+v8AhXqer62moeF7qWyt4zdWkcltKs2cwJINpdWXO5OCfwPTGK8al0TxWIJrXSXtYbiSfyUxPk8j&#10;dlfk5OOMe/NK1zSLS1Z0sSWei6NdXgnRvJAiaR33gzsNoI4/hDZz/tLjpV60ex1jTh4XuHMUVwu6&#10;2uVAJWYcKWPBZSR3OMnPqK5+ztrO78XReELm4a4gsYFlkbOFubg8ktjsBggemM5xXW2XhLwys9jD&#10;eyXyzeY4j8mV8vGGXc77iQoBYAFcHOOeKtKz1Jk7nD6Nax2LS+cpH2VmlbzxnE33ETB/22J/4D7V&#10;t/C/wxFc3gub2BhpkdyxG4E+ZIvzdPQ8n9O9euS/DTwnZyXOsOkhlEou08xuFkDKWbaMDJAb8zgU&#10;usazp2keE3mg8rFvGswZSACCwHbu3IHufflvTVE87ehm+Ibi4hhubq1bYEXKnG44+mOe1cvPrk2r&#10;rbaDDbINQmG4jGVRe8hHUZOMjPJP1NYWtePdXvYlntSluk0nkxLLFjbtbbuYdzu6DOOB3yK8jtr/&#10;AMV2XxMsJrbV7qK91ORYJpEbJYb8EEYxjIyBjjFJJyK5bK59N6hNp3hjR9L0C0xc3dyWKzSAeY24&#10;FpJCMcAFQMe4A6VX0zQ57jwhqeVQtcJKduB/dK5x7/56Ve0q2fWbiPz1OIIyqv79TVy3i+xzWqB3&#10;CNNKmS/UFjxUJiOa1BpYPDmjazbuyTRMbZyB1Ckjn8AW/KqnifVra6sI7qKYNIVxyeRnjvV6AJ/Y&#10;Gp6C6/vLUBomY5O5Tsz/AN9R5/4FXnupTx218oLYjZ15LYGM+nenuOKuysXRYYJJA0qquVCnHGB/&#10;nNIL4XEsFimFaR8uAe3PB+vApqlTpQJ+4c4IB6Y//X+VcHq3iB7XWzpyeZDJdFLbzCMFFbj5fQnO&#10;M9uv0UY8zsaaJXO88HJaav4q1HU4p1ktYSYbbzAPmAVSzJnpliTnvge1ReP7S9j8PSGCOS3gm8yM&#10;qhGGDAHBU4zyPvZGPcHBq+HDHonig20KsXURpFCgyzoIwgbHPBKgV3HiSdVbyHtBIQnmRxCX1OBl&#10;e2DjnPAGRzWmyuiH8R892eoSC8tZ3XYLeWNpJlB3D5hlsAjJA9/519H6VqkVl4W02xsRcxztHGZb&#10;zJ3oNqnBVlwVG7AJ4HXnmvn/AFmfwxZ3Lw29++rzec+4QLtiCkk8SHnOMdAfrXcaL8QPG959n1Cx&#10;08WdjZRARO8QYMqjA52/MeTk59+oq5xukyd3ZHpN9q2dbvZL+0a5VBEF+QMzhgR0Axg4zwK5678i&#10;e+mmDXdqHct5MbbFXJ7DIx+VZOiHWfEXiUtJqzCOGBWlSIYMoLcAkYwB24/rXXQ6GVt0CC3xjuo5&#10;qNIgdHqGpxxRtPFGAyzCSNXzztOTz7D07nHWsOObVL3UJLzULlppN23YfurleVUdABjHvipJJHv7&#10;ghASsMaAdsk4Lk/iAPwpt6stpBcX0BVmiVyo9WDMRn8Qo/GrIJbrUTb3D26PGJ1VTGjZUSKp4HOR&#10;xyMgZHHUdcuw8S2ltqkNtPamCOKVgI50C7wynjPIYjdjg9AKfdWc+oWqzOqXkZIk+XGdxxgg55BH&#10;PUH+Qi8PeG7688WpFNYOYmmt0WZ+qZf5lBPXP8h7UK1tQ2PULHR55fFVlHqM/wBpQfZ0nCAgMPnL&#10;Fs85GE+ZcHB6+lzSNGmv/EFul7NDEB5e0uuVQsG27umMvsBIH8RJ3VuaDYpe6xq2pGIgwPDCn1Ze&#10;nvhQn5moobUG/v7R97GNSu5zz+5lLqD36Iv+NVbRGV9TSWVor+KGaJknjmlikRuCnynKkdO1cv4o&#10;1S50T4dRX8Yjeaylt2QOMDOzrnkjAA5HtXaajb3rRXP2yBf7YsIysinkXMe0hJAe+BwT6Zz93ny3&#10;4oxXd98PZdGs5NtzPcxRgr/sxbsU4vl0Dc4/StZvb7QL/wATX5bz3Vp2dUAAH8P5DA61i6LoqW+m&#10;6LfxuTcTbUkkyOSwZ+B7E49/wpt9D4k0jwDNpzWDvC0XkPJG4cBSdu8n+Ec/zqpplnfSyS6lpbw+&#10;cLh0WOTiMoOFIA6Eev1rK+50JHoN3LeRQqsTxs7FY0GwjLNwO/qf5122maUsugyaZHNJC5hIWbow&#10;bGd4PsTXlnh641W/1uyOqxJHErSuAr5DFRtyeOMZPc816n4mu4tK8KJp8cnl3lzCF8zHCow+YY9u&#10;g9z9agGeXan8VPEK6AFt2s7eWR9iYiyygnrk8Z2gnGOOK7vw9aW+oQR6lHHHdzSwgzLcIszkkc8N&#10;15xxn8K8dvrFvEni6LRoLfeq7Fwqk7Wdtoc4+6BjrXsdj4evtIEVpZST7okxHM/BnCjABx3Htyfz&#10;zTYmkjdu7t9E8M3qJY31w80RVBHAyqNwwRnGB1PStPR9YMt/I76M9teSafI0s7IFWSRAgUIckd26&#10;dgPSq13Pqeo6OttPYyR3Cyx7pedoUYbLAYPbHbr9ara5qctq9mlqQZnaSN9qMvlr5LHccjPHy/mP&#10;WtIzM5ROS1VvE+vahcSysZjHjzpGYRxx8dGbhRzz95c+9ZGli8kijgSO3i2NgzyN8nXGAAMk98Dp&#10;nk13Qk063lL3dqLmKytHmhDklVcJtV27Hkr1z1rI8PBdQmuLF4UjnV/JzuwTjI2geh4I79eppNDT&#10;6I0rPQPDUGnX+pX8qCVF3XdyS3zADgsuduBg8cntkdKj0jWYtU8Mpa6NLE6TZV5Ui8toUyQFK8Dd&#10;wfXjn0z039laBpHh57u8tVLjpCHPLjkYGeD05FM0TSHisjeXG/7RM3msDliCe2T6DA/CiT0SQki/&#10;oGg2+nmGYqpEa7EBfI6cLjtjrnrV7X/EEem+H7621WSNIRBuWZsFYkIOT168gAdyfwrO1PxHp/h/&#10;S1vtRfEcSkoueXbPPHc189+OPGWq+JtXmS7kMNsn70wxnIiU8JnH3pGzgZ+6D70J9ikrnnmq3j+I&#10;biS81OQRaek7zmAsN1xISWJJ7AZ5PYD1OK29B0bXVgzZ2rQaleYcSOOLO3P8RyfvnJwD2znrzc8I&#10;6LBrXiVbuaES2Nq6xRQk/JNOORHkjlEPLH+JvpXrcVlChMUjs00jeZIV445+Zj/nGAOlS5W2L6WO&#10;b0zQNRXRptH0i8aF2Me+/kYs4AA3g5OcnB6EHntgVu6PYaxeyXUEOo2r28qFXu44WWRzyMBjIRge&#10;wAz+NWjBLq7NZafF5GmpgSSZx5/+C/z+nW/NIljpUtlYoWjhASUr8gdjwIhjoTkZPYe5FQmBjarF&#10;d6t5eiaQkDWkLKZ5mJVCONqgAEtkgH/dx6g1T1TStT0+xzPPZoCy5VA8jEHgADj5j0Azz+FdbawR&#10;Q2XlQFI3++zgDBY85x6DnjpgAVY06zs7jxZp1teyDZC27zJP4mx1J/DGfc4xUtjSsY3hfQp9H14w&#10;6hMj3E9rK0kSL8qEKCFHc4zg89Qas3Og6hJ4w1y9tJYlLzpFLHdp5qKHwAFBHA5JIHWm6rrdvpvj&#10;C7lKs8MUd3Kjg5EgydwHrxz9AT2rftPE+jNoOqa9l5IUmiuArfflYJtVQB3LhQBmtFsQ9yGHQtf8&#10;Na/YpLJpTRxwi4msoIPKC732oqkt95sMRgdunOa7zTpxeRy3zNgMRGo8zIwPVf4TyQR7Vw/h5b7x&#10;DqdzqupuHuVc3FzIn3VlOBhR0ZY13IPoa0NSe50jSGmVJYLl7jyQEGQZOq7gcggjPJ/uk9aqyTuh&#10;XvoWPEjTXWo21q0zRQqrSzS5x5cff+WBUujXD6hsEVu8Wwi3t4Dx5e4dSP72zk+m5Qeaw9c1V7u0&#10;c3CoyQ7TP5LfLM+QFUexYdP510fhrzLW5xIS1xbqzSHHBmI3MfoCQv8AwClfXQZ1b28Md6iK+20s&#10;F5I45HLN/T864lLY6t43v9S1JJo7YpGYtrlSUIOQ3/fDnHb9K7+3shJo8ESDzTMqzSHPUtyoP19P&#10;Y+tPHhrTX8XW7yqxEcbkJjCyMCDlh3PLkD3NaqOtyDhrcR2sSaXptm1uMsDGz7pExhc4JJz1C9sj&#10;d0HFq/s4E8KyWiIim5/cYj+bAYhTg9zjv7VZ162jsviJdxwsD9ogiMy7GJHVSo2g4Hygn1zzTPJ+&#10;36pa23ylLcGXgYG4gopx6YMnHqBWTbVy7XMm78K2t9A0EIYs1vh3UElQCMMPdCFO3uA345Nvcan4&#10;VRV1q3ENwpBm8v7kydDIp6dsn6H1Fd5IIIVwIMsqkgxTsCeegCnHp1rxn4n6xfSaxpHh5ZvskDCa&#10;6uYI5N0ht41J5bkqpOBjv83pipa0KV7nptnrKXXiiOCL95AkAAcdCMZ4/Mj8avSXMvhWeS+jDT6R&#10;dzn7TCPn8lycb1GOh/iX6Ec8HzzwQYLFFsTIzSGBJxvbO0cBlGedo/qB6V6tYEzqba7UOjKVbPRu&#10;eAMc56e9TB62HLYztQurSWHT50IlxNsR1bIIc7T9eCOa4fwpcJbeF7YW4O5oFCt1z8uB/KtXxAh8&#10;PaTd6RJKcx4ubFx1ZN3T6qx5/wB/gYFYej/u9PsI4ig/0RAMcD7o549qmYRJPFOprD4ZmtlAaSVg&#10;AOuSOcfyrJ+zH/hA1RmG4XMSjjAGXXk/lS6w7XV0EwWWNgqD1wM5z+NW5ovtvgm8s4U8uYwNImTy&#10;WUZH5kCpRTLN3M9zDp1wcBjdQzPnnbuXB/HJNdB4XR4La8svLB8ty+cD5hkooz6/uzXDaTdyy+HL&#10;VpJPNLPE6MCO07A8ehyK9E0DYl9qKqTgsSBnOQDuz9PnP6VSeqJseU/E+Gx0/WdRubqdYDNHtjQf&#10;edzEPlUd8kfrWH4Vtr8eEdSnlspFEUY+z20xJQ5GSRwA21c+pzjvzXpXiCHSE8WXGoXWmvf3eyOO&#10;NWX92qgBup4GSeQME8elZmpX0stjeXtxdWqSmIRmJYjuK5A4OB29u1Umkwd7FH/hGbbTtNNoyJdT&#10;CMEmYkoG6kBenqfxrDTwhDcait9qNzD5WV8uGNSHG0ggZPGCR0APB/LotT1BLnVJssVVjtTbwckA&#10;Vh6lHNfaROltMEvPMK27ucqjZyhYHPG5MDGc9KluzHFaDNV1NJr52Kecpk2EoSCDjcRj6HjPfFc7&#10;NrqxyLZQhbmJ42mWcy7Yk5+UlsHO4EYHbBrGkS8sfFl1qWoSTOVixJFBn5cZLd+cdR6q3rWNf65a&#10;ar4emsdIuVe1MSIJ2baQmc7AuOwxzxjd3INTY0t0K/jqa119fsEBiuLtcCSeBcxogA+QHufU9ufX&#10;Fea399quj6jFDbO9lNE4kV4mwynGOCOxyeRivTYmMtlHBCERFG1h12HjgDuOP1rktXsLbUbx4pYi&#10;AuF4ABXjt6VUJ66m3JpZGZZ69qOtkQaxqF7MVyUEkrFck8kZOP8AJrqPAXhRfEHjWytpiEtoD50r&#10;b8/u1yxJ468YFYceiiyUh4mlwpCyIDwT3I7cV0HhTVYjq7W0RQXiPnYwGHGeQR0IxV819iGrRse8&#10;JDearqErWkWnS2BCr5VwqDy48c7mJJ5GSAvOTycGuS13wp4cks0u5tPM8ik74lKqGA+8BxnPHHNR&#10;6jqGo6hBBqEWq2Fso27YB+8dRkHlVBOMZ449+lReINTghtPtIeVra1UeWHyhmkLhvlB7cbR9TUMx&#10;joeQ+I9B02x8Z6XNZWsU1hfSLiNgQWDEjB56ja3T0BrrbzwhoEVqJE0y2LrwyBju5PA6/wBK3/Av&#10;hey1FrPW9agaVLZvLsYQfldxkF29s5x9a9Q0iGDWfEjQQxj7LYuBIy8K8nBC/QDBPvj3qptpJD5t&#10;dDN+Fnwt07w6U8RXenhb51HloQT5GfTPRsd+2fWvcLVLcoisvllOOP8AP0/SseMxx7FBII6d+/XG&#10;KiuNYtrZkgEylthkI7kA9B6np+dYy1KiRa9fwxSz20ib1K7+uP7q/wBDWALe51y9jsYsq0o813Z8&#10;+WoAAbjHPof9rj1HH+Kde1C78XafZQS4kuZ9kUWMM+7CjI5wB/T/AGuPTdIg0fw7pMohy1xgpJLI&#10;2GfbkD/dUc4H1qlojOTuyNfCeiWFs0gs0nk6L5oDk49AeB0PNQXmm6XNYoJdNs0dhg4gTI4+lTSa&#10;q06LOznbjhecVjax4gW3tm8oZLDHbC/5607sR5x8RNXXwxPbSaLawedGVSSKHAEiSMqmPA4GeTn1&#10;ArAttaj0Lwe+pQ28l29zKyWEJ+SRg3yfiSQVHcDdUs2nnxR4pvbzUJBHo9uRJK2QWmkXBSFcjnna&#10;T/gar6eqav4pl1BoUms9KhkeLYp2eZgjIHTg5wfY+tWmuo7HOeELDXNW8Q2+o6HAb577c828BFtW&#10;yC+70HC4JycdM5wPRfEFhe+H7m3vbqdJbxLYLcPuJRl3BmiPZckKQ3HIHPauY+GnjefwpYXGl63D&#10;8hkQIRHhyoBCuW4JGAMcduwAqb4s+IHtfBUtzDcBvtbLDzgmQtnIH4Z+mKbd3YHF31N7TfjD/bLS&#10;aLa6xZ2t/DErCHU8K8rF23Kj9HKqEOOrA5BPWuc8QLqer6NFpEM1v9ptC4n3MyAMTkKMHKqdxYHn&#10;ggfT5+njFzDPHPj7VFjyTLyzRkgbcn2OQfY133grWfEGm+L7fT9Yme+jkhMccrNlgFBIBJ6gY4J6&#10;A/hVygkrpiSaZ1njSxt7HRrH7Fa+UsUgDJHnu+/j8cmuU04RXHxJ0B45EeXz87u2Rzn6cf5xXReO&#10;btkksYjEwSQecOOCSCBn9fzqj4A0eTWfi3DqC2xW10hl89jwA7gqi/XqfbBrOHc1ekdT6E8Kx3Fo&#10;lrJOi+Y0aOWUkZ47D9KNZ3JFaMsrKq3TZJGAv7zmtaEbIYj5YG2NFJU9fl68+9Z2pRu2kkEYkSdy&#10;p2555PB/CpsZI5DU7z+zPiAHkjXZcu0I5zkvzn/vpf1rzTx3dT2WuG2ghkADK4EP33jyN23PGcDP&#10;Ndz8T1MFnDqkTMWhO5O+7o2cfRD+tcHqmrNrMFlqkcYBACnqC3zcr+pH0NUu5pGJZs57eHw8Na1C&#10;ykNrFaO5jifONgI2knv1P51yF1B4cs/HZ8ReIdXjbTrIIUskUyyvLjog4BAwDkkA03T7u6l8NJYQ&#10;+bNK42LEF3MzefuPA68Ej8a3tL+DkMaW2p65e3Vq8dvH9ogJRiWK4K8ggZP17++Lg1HVkyWhUj15&#10;fEUkt/oXhvUoo5SttDPPMPmAKqBtCbQc4BBbHPvV/X/CnifU9Lh/t7WboW7FoWtLRdhG0glSighi&#10;QePmxxXcfDmxs7O7skmtHmsrO1dbhXdsKhaMqwYAfMDtHYnPbpXSXmu6f/a9ksNlYW1kkk3nrK0T&#10;QorMoGTuyDtXHQncMetHtH9lGbPKNM+HmgeGruDU3tnvkR0SWK6jwq7gvJGSAcsP4se2QKs+JdVt&#10;Li+klsXFvEkptpEeQkynJ3Kp/vDBA9x19PUfEmtaJH9qg1BYore1zth2hcyAkBSB97nHQ88d68L1&#10;CxuoPh14faFPLmWa7vnyMs7eckag/wDfP6mkm5O7KWh2ei3Oh+HNP+yQzSefIikhyMyL2II4A61f&#10;tdZElqriQEHPOz39xXBR2GoTXP2i21aT7MpbyxcncNoOApyPTAxXbWllrbWMTL4b0twV+8WK5/Db&#10;xRyg9DodGhMWoS27ZbymfzDnJHzkdfwH+TU+vXiWulS+UufOkWMDbuxuYAnHTjOefSl0REVbudRt&#10;Dt93PQ//AFjSrEt1M6NkgeuMAZ9fpVPczRk6XepFpNusVsXWIGIZxldpK4/CusthrMC6a8EK22yU&#10;XjRY+YmMZVD6Z44HTPPUCub8PaTfaj4iuodPRfskNz5oduQxwvygA92B/L616PeWCW2oaVZ3q743&#10;Qxu3GcFw0me3OFBP1HQCqS1uKTsdz4N2fYI3mAP2iVrp1JwccCPjtgMPyFZ0sscfjueeB8wSzCXc&#10;R1Dquf1zUaTvZ+c8aLkeXGTnpI7BRjnovJJ9gaVY1aZJIU+QMfrg8j9f51TlZJELVnoV/ZDVtCtN&#10;TtsC/s0Oxv75Xhkb1DdfbivBPFFvP/wnVrsiKWXlvcxKx5y3yBT3ym1kx6AHvXvOgXhSyZGXKSYJ&#10;Dccng/qK85+IulC2uftMWWVGNyhxyMlVlHt1jf8AA1pVV43RnBtS1PNfE7iLw/ICTiRo4uOM5ZTj&#10;/PvXF6BIU8O3bBhHiSR2k7qM/pXUeK2MlrZWp6m4jYg8den8v0rmNKhlW01qzim8uWKd9jAcruB/&#10;TiuU7Ftc63SNPmj1qB5dOvLi0MKRpttncKS29iQoJGVZcd+O9O8Yz6peeOI0htblbMQ4geVWCIF5&#10;bO7kc+vt6VY0PxFKtgyQxS7mGxZWcF4mwB87HqAOQf8AZX3rrNNaLxFELyCaGeXcGkt84dQuAv0O&#10;FUkeueaOVGd3czvD/hW0tdTaSKDN40Ammkxk79w259lHb6461332mGPSvMm8tpIyAYyMk5I5HXI6&#10;8gdqzLKSe01GcXASNZmBCunzqMYBPPIyM+nNS3Blh8S2i3MqxqrmSMgcb9jDg+4LH6qc5pDuWfEe&#10;qWln4U+1S2Lm4WHKBlMb47/MvYZyecVjaLprv4U1C+vFLXk0JPPzFRxnjoCcLn6KO1Z3izVbPU9X&#10;SBjNcR2oLTNGpYscghOOq5UE8YyMHqams9f+0WstrBHcwh4y8ztEyBVUZIyR3O0Y96qDsyWjB1yR&#10;vKdpSFgUxIzqDkq0qhgfbAFaa21rbHzmuEQoVWafqY8AYLDuCNuR1HUdwea1C+ii1KOVIGulhMdx&#10;ON2BsVtwAGPvHk/hXQavLpV7oj3GnwXSK8aHy8B4yoIOAc9OOPqaTdykia3utSvfEkF1P50lsqmS&#10;Aztk8/d469MnJ55HtXU3ettbQraW0SLNLCXWVzlEHQ4A5JHoOvsOa5e3vEWOOOSdWnhVdyEklSQM&#10;A+/X8q5Lx94sBlj0yzmQYiLSTo2AI3xnBz329fQN6Uk9QSuYfjXxKtwGktZZ7oq/kwyTEFrmU+gH&#10;CqOgA46nntwGrxXdu+m+H7GVpr29kM9zcMM8gDL/AEBPH+6BWxa3UciHXL1hDaW6sLSKTjA7ufc8&#10;fQfjWLpj3fiC7u7+yC/6T+685hxbwgnAX1djzjtkZ6YqttSlGx1nhu4bzY9P0RSi2sZiiz0jB5aR&#10;vcnn1NehWGlzSW4iu7gCFQfMkIwZfqPSud8OaZpug6aZp9wDHAAy7yv9ByxNb9uk9/KJLxfLiHK2&#10;Y5HsXI+8fYcD361m9WNm1b2kt5GIbeQ29lGAN6f6yTthfT6/l61oaxa2Gl+G4IoVRUW5iBHYfPyf&#10;pzkn8TT7JisaGQqUHXce/wDn+dZviC8uNVsrvTLeAFZbVgG3BVA3Ddnv8wXaCP8Aa9ORMQks1tBe&#10;BMyEsAwKjj3/AM+9ZN1q9qmtRws5icH5on+UlT0Kk9cZ/DPNYdrpXi6DS4LiznE9jKpFvJd5Urjg&#10;qz9jwR835mql3ot1eS/6df7pomBVrVDKUf6jA/Pg96LIL3Oo1LT726hs3giS5Cs0yReZ5ZDbWQbm&#10;XJH3+cjBGakvLKGB9BtkRtNjnti5i8oIwlLExy84B/1pIbnHGBwBXLp4svNG02XTNUkulHmr/pdt&#10;KQrchkV9rZUnHYsB1yK7+4eLVfh7bXyahdXQkcrGZ5ZJ1jR48fJkkhgyoNv+5gZJrRJWsRK53fhT&#10;TrbS9K+wYwhhZCcdf3ZH+HPc108NrY6rZ3GmXSmSO/PkFwQCkv8AAw9w2fzxXl+h669raMs5kk3Y&#10;bO48DGO/sOldvoF3DI09vPIQDK+Cp5DeYSGH0z+FVTk72CWx57fW9xo/jG60O+hKxaGfOnUrj7RL&#10;hdh9wSV2+x/Gtzw3cSW+hyT3JZpnYNJnJLMxLED1ySfyrovGumx6nqFtrE+DKGFteqgzmRFLRN/u&#10;nczD/eX0rKvrYwrbwxNt8r95KDxlmxgfUAn86U1yyCDuj0Xw5dlooi3ORznsenX2rTu5vK1e2mDH&#10;HmAdcfeyv/s2a5fQL2J7e3MasvycIy9D3PHuTV/VLtwiiLJdZomzj/aB+nStIy01BqxF49giGjHV&#10;CzIYZFd2PUKODk+nzZrnfD8628fn30NyzzfOrRL5oUkfdIHzZGMdME8967S7EWuaNdWzpKhIZMKN&#10;wK7ep44rktBtWuNEaWVmJjGDA0jKjOByDj3HOQfpUVFcIsy/E3jXSNK0bULxEISxTEzGExlGYZCf&#10;MAxY4Hyj8SBXzvotzfeItWvPE+rSZu9RmWzg3j7se5WbGAPlCjH4Hua774rXh1XU4fDUtyghiKvc&#10;JbjahJAbYo/755PPJ9hWRE1pY3ELBl+z6YhyinO1ioJUY9AAPrmsm1Y1tYuR6hLB8VLGOwBMSxm2&#10;KqMYG0nn2zj/AL5r1/RLqRLZJWYEuxcEkjAJxz/OvGNISXMeqTjdPPdK4IP3Y1cBsex3P+GK9l0Q&#10;j7LDEpVg0ILbRt/Aj8KlSs7gzK+Jred4atr0HdNHeLGuxOisGU/QZIJ+me1YlpCrQxrFtWNECj+H&#10;gE/0/p6Vo+L9as4prW02yPEXlZ1ZCMkLt5GM/wAY7Vn+HZvtGg2dy7AyYdJCxBG9W2nn8Cfzp1Hc&#10;UTnJ3kW5lCFiTI5VQe2cZz26YH1rf8Jubh5o3zsVVTBGeoz3/wA9a5+4N013NtQLHvUA8kMB3Iz+&#10;P5V13h+MWkDu4RVZBz0wQuDgfj+tZlHN6JaSwR6dps2B5Nw0DBz1CShse/QCvQdHaKDxC9rJOHlf&#10;zOW4GCqkLn6Rn8vauRtJifEG8AGWLUJQyHupQsDn1yavX2pRWfieO5hmQzRPFKqMfvqxdWPPorH8&#10;RVC8xt7drJrt6/mRiMuUQjuyjb1/4DWG1jFqt79gAVY9recoO1tvTAPqeOT6GrWoXEsd2AYTEZiZ&#10;UHdkJOD25zntXN6jr76fbRSWxdJrmV2Z9u3CDKLg/hu5OMMT2o1THdNaBdTSxas+m3k4+2pwk4XC&#10;yY43AeuCMjsf1w9SgmuNDubRLgWV1tAimb5R0OMnPTdtb6jNW5tWhvIpbVpDLcoUaXYv+rO7AJPb&#10;5jx65+uNLVLiOPwgZvsyNMVIIIwRzyP0JpPuNPoeG6ZaatrGoT2viO6FxqNqMsZmEibNxwUKnBHT&#10;r6/SrtzaBp/JfLumFA24LdOMVr6MIdU1jWdVVVSMAQRBDjeFYktz74P0xV2K2hnZpY3BkDBtyrgq&#10;cD9ODRN3NU7Fe6tPsmheWmxXddxRwT7nn6Z496w76yihxJIuJHIIyPm6c5rrGmE2YWjdlKkfKMgD&#10;g8enp1qjeWMDM08bM7A9GOAM+lQhqVjlLRbszlA3lxyLlnccjkjGPUfWt34eeF7HWviepkt4/JCt&#10;LM/d1jH3T7E7Rx2zSHTJF33Mrs/GGBwMZAGev1rtfhBZx2fi+ViwzJZyOAfUsvA+mK2hoyKkk4s7&#10;DxIgKbLaCMIRtXbjav4V58/hCTXL0NeXfk2ofIKHrz0X357DvXf3dws0csTll8r7+VPOQOATXCa3&#10;rNxa3EENhAZ54p8pDD/y1A/hAHf7wPp1obuzKKdtDW1O/tdC0+20/RyHRQ1tDFnBL4wAfU8jFd34&#10;W0RtH0eCGY7pgoZm6ksclj9SSa4vwR4SvrnV/wC2PEELwuJTJb2jtuJxwHfGVyN36/n6pql4ulaP&#10;9okViVGAE6k9hj/OKmTuCtsinrGqppmnckNcMQiD1b1PsK89sdTgv5Wa6mlkkuchVLlAyKxUdCM8&#10;LnaezDiuN8S+Ob/xBd3Nto9yI4Y22yTqcl2BwUiHYDoW+uK3dOtWkVFdWLZSFlSFQq4iViSxB5yc&#10;YPXI+lKw2rHf2CaRBqVsLTSrSzl+aTEajsOP5im65JJIoeJynntl4x95/lyeSfY9u9ZHhzSrm31W&#10;S7WTckOIQvlou4t7qByAP5V0dwpQnzcbVOMMOhx1/wA+lMg8q1X4o6L4f8Rvpk01xPLvCeXGA7Ke&#10;gXrwST0JGMVJoOuX3jq0m1SGGXSNHR2V7i7T53C9Sv8ACO4yM/hjni/Fngy3vvFsdzHYWixSTvNN&#10;O6MZCAzYIIIzzxXo1tDbxaFFpEswlsrWNVMcgDE7QRkk5yBs5zzxVWVivI5zWvFWmX9/baF4dRyk&#10;rPDFIiFPJTG6SViR98gYGe5B9c9B4f0Pb4Zura3ItoJVEYEaDIAGADnt0596818AW0Fzfx6nHJJM&#10;SJR+9ZzgnCLx0556DoPavofTreKz0WC2kgXJUF1xjH16/wCRSlpohs8W8deGPN1rTItJnhju7aIR&#10;PcSEhSvy/e9izH6DPrXlniDU7ua0n0LxFhTBOfJkBDGF1zyOMEdR/wDq4968azw2Eeo6k8ciqC9v&#10;h1yGG5j/AOzr+lcHrFtazWbaTc2SFl84/vkDASbQS/4M4/WqTSs2OL6M8q8MaXqGvXd21rcpBcKA&#10;E3gsFY88dwR/WvVtO0aCzZ7q7LSarFGDHJGVRNqIS0e3PVsA55JxgDmuc8DKs2sNqHAd4RKVAxlj&#10;ycn867O4vQt0bmGMKqgEFegYtjnPXkkUSneVhyTtoZesabe+LNS0fTbGIyXUkoRFDcNknGTjGPvE&#10;+wJr3VfBNl4P8GWOl20G6aS6SW6uCuDPJtbL/nwB2GKofCHwpZq3/CRygSSMrC2LjlEJywB9Se44&#10;wF/vV6F4olji0mNpkDeXNG4LNjGGA6dxzVNcqsZOXMchPBdw6VFbpJvAVVDjtgDJz36UzUboW+i+&#10;fcFlxKr+ox2/n/Or4lS7sFIQJtHIBxjj1/Pr6VS1WHfpzRlCU2jKsB2PFZjseX/Ee4S58GoYSw8s&#10;jGFwWGNv8mNeM6Lr1pa6elvcysixSFs8cDIPevfPGRQ/D+ZRsHkB1Oe5OcdvpXhvgpPC+pXxtPEN&#10;iJjI+ImJ2hZBng9jnH5/WqSujWDsjrvhJo7XQuPE62+QJ3gtUXOWBI3N+AyBn3r0bU7KS41aC1L+&#10;ZJO/2p0BO1U6Yz6Y7+59TVrw3a6fpug/YdNtRaqJMlYxgAcnOPXnr6itEyWltJqWpzMFgQCAEnAA&#10;VfmOfTA/Q1End3RmaNnY22jaPfSayIkguVWJECbSFGW3BsjBLHPHOfUmuPvPEFpbpKIdAvJb/JdZ&#10;zKuxlGADt4I4z8uOobg4JrrINXk8RaRp0s11lYbCGaZgiudzMNmQwOG2b89+Kvajpz3elvBpsUZ1&#10;Gzk+02gcLypd/wB3nHTBY9O/vitlBuJjzWkea/Z7W9iv9f1/U7GZbZPNubdleORWYMFSJWA4b7vm&#10;Ed2xjFcdeSrdWmjWdwrGdbS3ZlfIB3gzEnjA6pXZJo8usa/d6p4iMbuZo0NgSGWMxhgpY4BJ+ZuB&#10;hcAdcZHO640H/C1ribUlk+zpGrALj5yYwoHPHVQPzqb20NY73Nqw062vDfeIL3TILW3Zh5FrDzuK&#10;9Owz0BxXSRl9OgjtGmjDqgZwSG+ZhuPP1JqrbvFfX+mrE5eC3lVfLXhZGADSN2yAoI/GqpjeaWSc&#10;x8yyNIeP7zE+nvS3E9SXSXHktx3J6++a6rQtMt3ivr68BSztIxPMR1IGcIPc4P5VzGiqvlFWUkBS&#10;CPQ55NelaaXtPCun2lmivd6leLPLuYjy0QllyBjPKg9/vVo9yNkVPCFikFi2YljeaYzSNjGWPzNj&#10;2ySB7Yq/r0c9xrVu1vGJJYZI4/LUfKM78g+gIVRntxXRy2UCD7SY1aXbtdlydx449hx0HSuJivJt&#10;R8T6oyOdrOQnXH7s7SP++ucdwKqL0sRJXNxbkwsiPZgvHtm8qY8klSMdAMZUDJ7DGDwa2ZEhtrc3&#10;tkp+wu210Ubvs7emOpX0/wA45/VUNs1rq1s8rRzxLGQ3zFCMkDHT+Ij8BV3R9VltZ/MC+ZDIMPGR&#10;kMPpTc7OzEo6aHW2DlIQqMHIG5CDng1m66g1jSbi2lTzCimVV7kYKuv4ozfjiraTJNCJbbftXIKH&#10;7y1VeQWsxmIX5DuOfTv+GK1TTVjNrqeD61ZyQaFDd3UwmuhdLhl/hI+9/wCgkD2x71z2kSMuv6ks&#10;jYZ2LHg+v/1/1rrvFhgg1tNEQs8EdzLJv6HaFDL+ko/KuJsblRquo3+0lUUhsHnJOB06cgVyPsdc&#10;HoWo79U0xJmnaMsG2yI2Mnnr0zzUOjeIri015dSnVoId3ks8Z+YEE/vOMHGSR371yd7JP50UC3AW&#10;WSYwx8DCcncfwGP0rsPD8ljBNIxVswYjjdh1OBk5/EA/Sh6FtJI9csfGDyRKmsQpdxouUuoh83bH&#10;T+Yxwfz1NVnXX9AlbS5hd3UcZaLHySxsOnHGRkD0I4PNeTafcrbzPbxTxMFGcR8goSSCPUdvqDXY&#10;6VIipuXIP30weQfqORU8xnY8/wBA8Z3VnrVtpXiDTbyw1WFTDNbvGcTqfvMgxycgHHscZr0e51qw&#10;XwXc6vDexm1iiZnZDnvnHscgVheIdciuL06PrOlxaqhctEZTiWJcAhlkGSMZxnGfevPtU8R+HLmT&#10;UtIs77ULC6ijWOSGdA6SbWV1JbIB6AcqTgnmq32Dcnh8Sa3pVn9uuIIXa6l2mNlaNs7GbO7kEAL0&#10;xTrLXLyLQrKxFkZdTmUq5SZo45Mk9QOehwc+lJrGnahqngCw1BJmeW1uEkaNcLgFdmCckH72e3FL&#10;Ho1x4f0WBbgq+rXakRhRu+zqewPqf8T0p3KSRWufFPiCw17UZLaS2lQRxvNKikJG0Zz8ozgjOcnv&#10;81VrqykNjbQ6kjvI6LPcwkgbQx4TnBGM89utZvjG6t/Dp0iyEnnyb1uLuJG2rIFOdhI/h7fn61a0&#10;fxBqvjHxPNJYaKkW6MG5lklZ4zgHb2BDdR347cU7XVxt9iPX7SfXryDSLaF/saYmuljXBZc/Kmc8&#10;DAya2LW4sdMjisrby2lxsht4DkfTjjP8u5FZ8fhnxVqHifULuRIdOtZHCpEr7zkAKTjGD0PXiun0&#10;nw1pll4uKwJva0jCyTTHeWkYBm57AKVGBgDJpSslYlam/o2lXVtGmoXwL3rrtSL+CBTwQvvwMnvX&#10;UadYyRwh8ck/KGPf1qOy8ueZTvZVxhSOij+takk0Fpp0jzMqhUJLZxtUck59utZXGRu8VvGY3nKg&#10;xvK7IfuIuCx4/AD6+1J4XhfWLCTUp2axUStGYmUHZtOAOOwXArD0PVLbxDfqkZkBu7lAodcA20Zy&#10;f++n2n6Guw0ZTp1za3JTfBLCqyIo56A7h7/zqkiW9TWubK/ay22dxcJEi7V8hFQAeuT/AI/hXFeM&#10;7j+z7WKW4dWm8vZDCeQMDAZz3AwST7V6Jq+p2umWuJZQxc7Y4gvzyn0Ud68M+JEmptdJBcDbJcys&#10;jkEnaOMLxxgHHfnB64p2vohJ9yPVrOFfCWjLIrSxXLy3lzMVGZMYVAenzMWbAH4dK63wNBfnw/e6&#10;JdRfZ7e8ZzZyqQfJkDElev8AC4zVPVrdTeadbqv7iytIyEHQuctnn0VhW74OkS70EIJSht795M7c&#10;H72cfjzRfUfQgtVdoTDOqxTKxjljU8BhwR+ldVpdwE1K1fOBJdyx4B4OUwP51zvi4nRdcj1qKF3s&#10;L4ZudqkmJxxu47Y4P0z61a0u8jNhptzC6uqanC6srZUq2Aefqop7MS1R6zrKS3fhPdEF+0xKqyHH&#10;dSMMf91tp+jv6CuTuY2utMluMFmfDs2OmRkDHp/hXS6fexkOrzK0dwpAGfvYUqR+I3D64rngk40+&#10;a3iUySoTC+AMkZ4P4jH6Vc3dIUFZ2HaReyRi3eJVIClSpOAR3/Hr+Va2s3LnSyUjUMZUbEhIDHcp&#10;wcdvXH0rj7Od4Ncht1OXKtMVBwTjrg+nFdPqEp1HSri2tlZpPIb7wPEnUHPrx+tKLumM27Y3SeHU&#10;uYvLncsBIsbAkLjp0GPUYwK42+8UxaRpuoyTHYiSyMsRwpdhwFHfkj9a1vDL6lcaQ5v4oWjVduXj&#10;ORjgjcOc9jmvP/G2hh/Dl5eRiTfJe7Isvnncc4HbHzfqOg5Hqg6nn0s8i2l54g1JvtFzLJtjBXjz&#10;GOeh/hAGfotV9Qt51063tAzBxtadickySsAoPrgnP4VrzW1nLr1rpYlZ0tF3s+3IZzySefQAf8Dq&#10;HmfUrUygnzb+SWTHAISNtgz65CmsTQ6B7SK3VLNZBHFDbbckj5eMDPvwPzq/pHxAs47k2+pBIyCQ&#10;rq2zbMpO9CeMbuGA7qQR3xgST3F1M08Vu8xkON5O1RgE8Z69D27VgXfh26fx7NcTrBDELW1aaPII&#10;fLyguSRjcoVT06D8aI2CR2HxDZde8G3DaK8wktJxNdPEM4gP+s2kemd2BxgHk1S8Pa4nh/wnBZx2&#10;s1wCGkVy4Hlhj90cHOBjtzXq3hzTrSz0dXWNPMePqEB429TnqSOP0xXhepWL6PfX+jJuWC3doYzn&#10;7kfLDOe+xhz7VUndExVtDr7Ge/e3ivZLCNI3XzQDKS2MZPGOcZrr0u7UaKsn2a5D8uuVU/l83+c1&#10;y19JKLCxtwVw8caE5+6MAkA5xg4/KqMkt7ZwM1vNtTcSsQ5Rvw7GsyzU0+0ub7XGvIvNWOe5ZwSF&#10;yCEKDOenOTXT21udM8U2jTs8z3A+VyBlSp+6QO3zZ6evpWL4P1aO+DIIxHIJHVk3fdJbIwT7f5zW&#10;t4p1BrQ6fLb7GnEjukbHP8DA56f3gMcU7iaOc+JN+snjaC2tZP3iWiuypjcgLMMkemeBnAz3rybW&#10;dbfUtVgsrADe3yqAAWijXjgdAckKOvLDPANbni6e9k8RtPHB5huiqATIdzOAcKMHBPTB6AZznAqu&#10;kK6PbQyNbZvmnSSac4Jdh8+0ccKoBA+m7rWis3qJaG7p+iRSW0ERtVs40m3SKspZnfuXYjLHJ68c&#10;8dqq/EMXWkeFL7UAUWNwsECr13NwPyA/Ws7UdfuDBYQaZZzQCHAlZ5EUMe5yT3IPXHJNVPFj+KPG&#10;GlQ6bDpRZInWUP50YXORzw/TGRj3qXqyoqzOf0hILXwZaoVdsJvOchGY5b8e1W1lxbiaGPy1OSSf&#10;0B/z+Nb58L6uug28LaZIyQJ8yDywMjgEfN+NZs2n6hMgjfS7pWB4Z9pUfXDVm73NG0Ylzq7xSgoj&#10;Zz8q46D/ADmpP7UiZdjoWcjovPp/9eob7RtSjkad9PmgSPgyFgFAzkn0NNtvC3iGSZ7uK0jVPuMs&#10;kgjI5AyB9cf4U1G43y2Ltu9lcaWcO5c5bac5GO3+fWtrw7HrJ8QLqOjRyN9nRw6sMbkbk8nuSpwP&#10;arOm6DDY6Qk97e2UtwoZPs3mbCcr1DAEtggcAd6ZBrOr+FdFljsri0MiMCIbtfKeTcQzbDnBxk9f&#10;X2xWiMG76F3U9anudJaWAF3eQR/d53Z6Y65z2rt/CXhOHSrJby9hWTU5wDMx6KRjA/nk9/yxyPhj&#10;UNH8R/ECOXRVaa1jjS4vkCkeVMGIXJ6FiSCcf3K9M1W+kS2FvbnDPxkDNSx36GTqN+tmslxaSxwo&#10;gIkuJhnkZOQc9Oe//wCrzvxp4uvtV0cabaXcyQsuyW6AK7geqxjsT/e/LPUaGv6nazav9jdVZLBV&#10;nlyAdznPlr+H3j9F9a427nTULoyOeoPXkZ9aka3OdaC3s7ZWtmVBHyoQdOnT9OtdfqF9e2HhPRLy&#10;G4zcXE0EB3RIRhxljgjnofyquLC2mCkKiRx5bpjOOST/AJ703xyj2+o+C/D0bqTsaeQJ32xhV/8A&#10;Hi341S1HJntvhuxWDw3ZiRw8oUNI7LjLnGW4/L6VS1+ZbSCQu33QWycdPX3rWsWez00Rycuqjdj1&#10;xyR+teb/ABL18WXh8xFgst6fJjGex4Ygeyk/pSW5Nrnnc+ralq2t2EUckaxkBVAYls7i+dpGD94c&#10;VePjo3/wxv8AxS1mYNsDghZRvMhLJjhMHls8+9U4ZbeylGoRplbSKSfDcYURtwMfhXOosp/ZxVJP&#10;kS6vERSB0DTD0+hrSOuo5HZ/DHRI4LDT5pn8qJi058zkYTgAnH99yfwr1i78QaFaIGfVLYljjbvB&#10;PsMDJrznQNP8Kf2GNQ1uWwuriJH8qG5uBhU3E7QhPGcZxitXxYLfQfB2m2lvGkccZCrHEMKSAAen&#10;XrUS1dxC+LZNP1+Wy023uHZDItw7eU4URiRTn5gB0GK4SW7jv/EWpXaOGikmeOJdpIZVbBP4n+Qr&#10;o/GOrHTvGNppcVktwBpscsitOIwUEgTA4Prk5x0rj7O7B04TKjRLM7sFB3eWCxO3I6mqa0KgrHGa&#10;JqL2d/d2quGEUzw8HsHIH8hXqWiWo16903SA/lrLNGZORnaDubp3wCa8j0iCa48V34iLBRfS7nde&#10;CdwPfv1r334V2Sx6pPcSxnfbRAcoflZz1574Q/8AfVXKK5hzl7p7GkMOkWkFxbBIILc/NEpIUR4A&#10;IA9gob/gGO9Ra85nspFeRHLxkIM5HQ4/XFWRIbiQrK5PycgDpnpn/PeuM8R3n9i2EenRyMzwLiLB&#10;3ZXnYvrkcjP+zUtmSRLFIk2nxSxsczblGFwB0YfoRSzSudOlzLlApIVupyf/AK5rmvDmqNeXMtoj&#10;ZEc5ClSTtbuh9wMD/gNdbeWqwWcqSY5UsoYE8dqhlI8i8XbpfB+poBIZAxwSc4PBrx/QtMXUfiTb&#10;aXCkRjluxJJGQCAn3z+Y4/GvfL2ASaXeWzEYcseF4AA/+sa434V6FZr8T9V1J4QgtbaJELDGSwBO&#10;M98J+tXGVkx9D060gjsReQs20RDcCxHzKeck9eMEeuBXA+JtY1KfxXpngiSBYrS+UXU0mcMwL7mQ&#10;HoBtBGa7HWpr5vGdhbwiCTT7oSK5KgOCF3YPt8uPozVR1m0XV7WS2vLYtev+7tZoBtaNzyroeowD&#10;yc84IPpUJdxXsdfo9h9i0ODWJ4NjXZM+xRkEkARpj0URr6Y3H1qxZX+oQ3bW0svKAy4AGIcgkAE9&#10;ccfjmnXBurPTER7lROyrEXAA245wq9gcVUhbT7W1a51bUraCSUfOskipkcjoSOelaKb6GfKmUvEJ&#10;1BtVt9XW1RkeAxzyRn720Fg2Ox4YenzVxfiXT/7S1LSb+38tmjDROCOc7SykccYw5r0Nta0690hm&#10;RhOroYXeEFkTjpuxt/UVwFxI+qQQnSrdzBHeKn2qXaoKqfmYAE5H8OfrU6t3KWmx0mm2FvDrsVuk&#10;AWOzspHX5v4yVQH05DmuktrWwgtI43VFYKCRgdTzXD6TqVj/AMJTHaCQTO0UsZmA+VuFbj8Y677y&#10;oNq7olJ2jkkc8fSpY0jiNBt5J9RljGS5mZVAP+3/APqr0SKRJfFLQxbf9BtgAR6uR+oCL+Zryzw/&#10;Nd6bdsCkm9CWEg5HXqeeOD/nrWp4Y1y4El9qUxm86a68+NZFOZIwAAcdSDgn5c4yOK3aM9z1zUtV&#10;j0/w3PqMkZkEaFigPftj1Oen1rzfTb+WBoLmXBlgbMu3je3VuPUjNbV3qf2+fymY/ZydxgzkblOB&#10;k9+ef+AiuYt4mi16Szk5VgMMf4jjI/w/E1N7Bud9LLDcWFxpJYGOb97byYyPXA+mfyI9KzPD9+pJ&#10;sLkiJvmEbej/AN0/z/GmeH7oXujyae5IuLFymcZIAOFx+GR+dVNfiuLWeK6tomkAOWC/KQc/zx+u&#10;R3qpO+oJWOyjuZ7GwW7I8sRHJc9x6e9Zbazc6xq4aGRU88HyxjGBnlsHtjoD357VmNcTeIQmnyyb&#10;LWABrh1HLY6Ko9T/APWrStoTDa3erTRIkgRvLUD7iqpIUY6Y/Xr3qk+xDR534wMEniSRllVN6Ocs&#10;2N4yqA57/LH/ACrhvsktpoMiiaHzHkQuFYEhRuYn6ZxXstxrOkWFgr3EkUMWNiRuCWdRwBgck8ds&#10;15/r/iEatMijTZUtITmOOQKnTpkE5z+FZN3ZtFW0OJ0vw5d6lcm6lUxwpkQvKvBPqB/U/rW1DoEk&#10;Dokt44hX7/zli3OT7ZySf8K0YLu5umRFs5F3cJCmTuOeAD/hzS+JEu9P0a3e8lELyo7LHDlnVRgD&#10;cQOpJ7DPHU0rlt3Me51JrbXmmsYJJLSyB+0zMANw7qMDBIxn26dzXT6fr8Ty2aW0iSvOw2AHOcDn&#10;p9etctBeNp1gxRI5J1iWOKAAhXkPbHUDOOvYEnvU3hHRGsL4X8xLpGAkYWPA3n74UHtngf8AAqTt&#10;YOU6rWXSLxcJiu6S5t1iBHQ7SxPv0I/KuRt9A0+7+Iep3F3bQyBpApjKnHMacnHHvW7qVxeza0Zz&#10;bSlbb9wWhXeAMZdiOT1AHA4xmsqDUoo/GV1cKw+YROQCM8ZXkf8AARxQmJI9Dk0yyi0240GOIRQz&#10;25ETYAA4wfyJFeTeFri/vLG61PVgUltZDEN5OSyjDMc+mMY+telre3AvLeSWRpCGYrg9sA4/LNcR&#10;4qtbp7rVbHTbS6kVrppljtYGd3VwHKjHuf1ojfYI9jzbWlu/EniDdHHumuXEcIDEkr0UfljOfU17&#10;l4Q8MW/hfwxBp4YLcMN0sq85JHLZ/QfSvPfC1mLPWjez6feWphRogbmMqUfOXJJ6YGBk+9dVc3uu&#10;eI/JgspJ7CxfDGdeJZgM8J6Dp8x/D1qpMJa6I1dc8Qado6va2yrJd8CO3ViSD/tYzgDqSffrxVbS&#10;LO+hgLXkmbu7k3yFeNm75iB74P6+1auleB7O1sQhiww+ZjncWbr8xPU+tX0tYor9FJM02MKBwEHB&#10;P+fp2qSVoatisNnajJ2kAnLHoPWsUXMnie7ijtvn0iOT946Hi7IPTp9319cenXH8TzXWpQ/ZLP5L&#10;eWZYQ6f8tsHJH+7xj3PqK0rSd9OtUs7KA/bJ42jEYOfJ+U5ckcAAAn1OMDvgSA1/A2iW2keLt0Ez&#10;yW5I8qNv+WalmyPccD8AK7SK7ghsFuLnEMakxsvO4MB02/QZ47VF4b0yW1t4byGPeIURAgGThcrn&#10;B6n5fX1rckjSGT7YLdDLLwkG0/O3XPI+XGSc9ufYVaEzhda1FodfikNu/mTKQjzEq20A7Vx1QNhj&#10;nqQOAM1rz+GYfE2kWdq6JavbyrKrLgk9ThsepPPuO/fLu57W9totTvbea+Es7vcLChZwApCDaOQD&#10;uP0GBWf4VvYNN1J/JudchtHk2hJbNmD7RnBOCwxz0pqVtibX3M3xvdS6N4smGpwzQGXaLdF+YzAK&#10;qhV/vY2+2O+Kf8OdVnOo6lZTxRpMXWQrGdwUsCce/ua6zVtY8OeK7B9Lk1DTJ5Q4ZJGm2yo3baOo&#10;POPSvPfFdnP8PmGuaXr0DyGExm2uiB5pPI27Rkn8Px7UKKew02tGex3VvLqGivaKixyDLRysudp6&#10;Z9+3H1rzto7rRdDt1kLLaX91taFDu+yzq/Kg+h+fjsQazPAuseMPHVjBfXksdlZSMdkCxmQvGuQW&#10;O445PT5a7rxToFhp/ga20eIMzy38dwxKjiTPmHhcDkAjj1pqKsJvU6XTy0vhFkgfMkAYxux6N50h&#10;B/QVDZagJZbvUOEUgMVLdtgI+vUD/wDVWn4YsN3h/djLMuD/ALR3Mc4/4FXNazbXGmatLp6ybYUY&#10;FD/eJJx+WQKmfwgtyTRI3m1CbU9g+ZikWe65yfwJwP8AgIrs9HkEhCuo2gc7TkD86w2W3sdNtrWN&#10;HZVwBggbj6fT/GrlkVgtggkYgnkZA/H8TmlF6opmjYmODxLqFn8wV085V9N/DZ98qT/wKuR1q3uL&#10;/dpibwFviFw4BxtLcZ/H866GwvBP42RlA3fZ5AQTzwVx/M1x2uXup23ii/nsF3rDKV2YBbJAJOD7&#10;ED86qdrXRMdzltZ0ZrXW1KRLbtES5ZnLmXKqSH5zjOMHkj0NbNpoq6npNjC0un3awIsayIGPlsq7&#10;TyDnpx2rmr/W5n1GSfUVY+cV3FV+4doGCB9O1SWWpC3uBPYXgjdsAMjde+DnryOh96wua2Oll8La&#10;z51t5V3arbRLu8pIzzxjGT6An8/YCsvVFu9N16K41DyzbXiC1aSNTiNwxZAxPrubHrj3rodG8bGQ&#10;rBqSqmduLhcbO2dw7ccZHH0rT1+1TVvD91FHGkryrviK8jchBRh/wILzTWonsaFhG6aPBO0i4ZCo&#10;RemOx/z715tqenrJ4qudce7ALysqwhRlCsaxli2ec7cfj+fY6Tfi70JLiMyEqM4xjg5OOelcPqVl&#10;eFBqbsZIZ2affET+73sWwR260hnU2usS7djwW1woUKQ0ShgOm70z/THNTJdWdwZUENi8hYYSS2QF&#10;fTt7da4kajd28iSKPNjI5dcA5+nQ/p+NaNveWl6fvjcgLYJKMuO+Oo/CpuOx0tsI4oVLafaxtkZI&#10;hTJ/ECsTWLTWL+7+3abJApRfLUhBwD94evOcceh/CodVv7EBmRLq2Gdyu3zjnnB7/Q/nXR6RrGm3&#10;Vr+5kjWU8mN/v89gO/bpmhDOYtfDGrSa3b6hrl7Fd/Z9y28IjBjjJHJ5GSccDPv61F4j0K4mghms&#10;rSGSRJt0iRrHE7Db2OMdxxntWtqF6dRmMUGpXFvbIRlbZDy3OQHHXtnHH8zDF4a02+t3W11Ccy/e&#10;Ku5PHXoSD0q/Uk4wvbOfKu4njulXaYJ1wT2OB3H0qAn7CQ9nM9szdlbCn14PBx9DVnx1p58PaDJe&#10;hjcQW7DzoN4lVEJPLA/MPYjPNYMFpK6S3GmyOYCcNBcyGRVbAIKvjdgggjrkEdKVijebx1qEEQtr&#10;qBJQxALR/K/Tpjof0ottes75Fiju2jm5JikXac9+vt6VzwNxBfo+oWVxaR7sfOd0fXOQ4yB6Y61t&#10;3Wm291EGWBdpGRKvQ55oCxpSRSXcflsjujJtZZMDOfUfiawbzwxGz+ZYWojuI3WQLI0hjYDsy5wQ&#10;fSp7c6rp7AWV40sQ48i4XcB9Oc4+h79Kni8VwzKYtQtZrVlOxnjBkQevGAw/I00uwnfchml8azaf&#10;KsWjaHJKRtaVnZSB/s/Lxz71gz+E/F2oXjXNxd6bEEAO15XdBnjgYx0rtbvUbKz8Oy39pPFNCoyX&#10;WQYB/wBonp1osPE2i3d1F4bivoYwW2ebIgG/5iWZAfvF8FQc8ADkkmtFpuJStsaHwx8OyeGPBN1P&#10;fTRtdXVy8skqjaCB8o59Bgn8ag8SeMJLPS7q7sGjkeMOnnS5KxnH3QBjLdCeQBwParPiXxHpk2/w&#10;1pkkspG3zRD8ogXOcMw6EhcADnnPauC8Z3Zg0qGxg2qu9Y1jhxjJYfKPw3E/Ssnq7lRVzPurt0sI&#10;fNudzyMXnkPLSyMMlj/LHbgelZ8Ooo10sYHEabtrdjnirV/C8qG3a3cqQM4XheOP5Vxus3E1vcs8&#10;UbMzDLMoyfcDHSluawSZ6LZWsuqatZWi7P3z4kCjGEwc8/7u79KZZsvjH9pCS6wzWGnyx2MeehMZ&#10;8yQjP+0pH41D4T1qXQ/Aeo+KrtBJNbwmG2jlHzSzNwo9/m2L+Jrf+GOijSdJe9unBvbYGWU5wZJp&#10;MlvwGSKqOiuZS0PUNWvoraNkzt2jJIz90fWvnXxRqVz4s8Wy3cgU2sAMcEJOBt7n0yeT+XpXp2tv&#10;f3195CTFEH+tK5yxIzgenB6muMvLC2tJ+QUKsVAAx+GD+FJOwQaWpx2rXrW/hbWWjtWjJhFnBjJw&#10;ztgj34ArS1CCPTfg/PYSZK2OqW+SvJXDKRjtgluanu4Yro6Pa7GK3F02pSrzkQxjEecf3jVUa1Y6&#10;9Y+L/D7lZHeBbxQrEE7DlufritE9gerubskkd5YLH5sSEDZtB2EKRz37UyLUtZ1O9h03U7/7ZFHH&#10;5sMzbSwYEqS3HzYyOuffNcba3zLobPIsrrGc8HlucY+lafhLW7O+8RR6e92omSKTcCw5LMOF9ema&#10;jlZbVkaNzeXeofFHT4tQn86SfRZrXzMBcssmGGRxnI/SuEm1C503TXW+8IaqLi1JFxMkOYuCwLBx&#10;6+v613HiANpXiPRdWJz5F5hiDgeXMojY/g4U/wDAq7BNY09hdySEygu0RCkewbt7mtVKKtdGXvdD&#10;wPwr4smsvEs9to2nQ35v5QY4rksHZmABTjOeeP619TeBLKTSdOK3UUUd/cSGe5SIYRJcYKD2Chfr&#10;ya+YPhhaHTf2jNPtoFWVba5nQOwHACOA2Aeo69a+rPtttb6ZealIxUoMy5+8yryCAP4gwyB3GR3F&#10;VXsmrGcbvc6SfV4tPsG83KzFS7AjkZ/rXjXiLxVea54i/snTSqzeWxe5YhxbpnDFO2/+Ee5z2qnq&#10;njmTU7aGKG4K6jqd4IIB1EO75d2O+0Ade/XrXkHw71y4t/itNZ3UhnWXzofMc5Jwd2fr+7H51MYN&#10;pvsaXtoe2+Hb5tN8YmG2WKO2MSiJFGCGiwWOe5IlbJPpXf6tqskkZdd+7HOD+BrzGa/j0vWfD8xR&#10;S0ly+5m4BDxvx9eBXX398z2hlhO1ZSCBnsRzzWMmURwKtxHLIzvtG4YLe5NReHdOih0Oa+V7rzXk&#10;kCtGxUNg7VzggkZHQEdKwYbnfokignLgn0HIzW14a8YaVpccmnTMxmRgoHl7xtYkr07c/nmlcGir&#10;rttfXGm+ZqV3cRvAQ8eycxsrY/hBYnuev6VLosPiSKG3v45rF53jUvcXLbnIIzgAYAHJ4xnOc13b&#10;JpmqadI8MEIkkUY8zDZ4x1/MV594gg1jStMQ2Gtm2EQEfkRxCTcBnABIzn1601IlRL+v6T42uoBL&#10;qXiSCzt3YKY4D5Oc/wC0Fz29aw9Bt/AGjX5uPEGoW1/cDnyQ+UB7e7f8COPaslr/AFPWtCWW6ddS&#10;ihm23ELqDLEy+qjGRg9R7fLmpLHVVt54re3ttElt3k2iAMYmJHYqw4PPcZrRCOm8VfGDSJdKXT9O&#10;tYGttu1kLx7R042ZA5Pvjj8uGvfE+ranZ2ttZX1jGrqDJbx3CZDHPy8HoOPWuz1C0sXmIh061iPP&#10;ym5dCPw21gwW+nT3bNe6OGWEYTM+8dNwwcd9w69KE0NEHhm1nHiG2nmlV7lJcKsbgDa2VP44NevT&#10;3jCdh9nunxgbo4A69Ox7159AguNJB03T49O8x1QOygSqSwG5RjggnOT6dK35r+3s5jbS3moTOgAa&#10;Tzyu4464XAH0AolruK7Ken2rXepxWTDMDLmf/aX+7+JIH0zXcfY7e+L6YY0xIQSepj4+8voR2I9K&#10;5rws8MjXc/l5JIjDemMk5/OuifUhpdtd3S7TckCOJMDJOOT+WP8AJrR7mbKDRSx3jQHc5Rzbu7c7&#10;tp+Vj6tjqOhypHfFLWleC+hvmVlcgEAnBLDof6fj7Vct3jjufJ8wsjKGjB5yMc4/EH8qdrtsbuwB&#10;iGTEd4A7gc4qW7jRT0fUPseqvqTMBHJnzduSBk5B+nT9a3dauvt13FplgyyMwV0wflJ5OcjsACfy&#10;rhBdyWrxW8Zch2BRhzg57/kf8mu78IWUVhaPrs67VaICJAeFTnAH+83P5DtSSYSdi9bW0VjPBpFt&#10;k7D5tw2Rl3PQevA5/EelXvEtw9t4auDGu/5VCqf48nJGc+gNQaLZyNdSzSNuduZCO5JySPxz+dM8&#10;YRzap4du9Hsnjt5BCzJLIeBLj5Qfb1Ho1aLZsho8t1VJ7jxBJqlkXu4nC/aIozuMPHCgg89QSOw5&#10;ptrZanq84is7N3Y4w5Qqi5z1JGOPz9qf4bimFhLbT3BiaWVInJbDQuWEbgYHOD+HFdpPoQsbOOPT&#10;vENzEqFQkbncq8449uaxbNr20G+GLbTLW2bYXl1V4pFV+qAAlRtz69a4Px9KbuWFLSRpWjtooXRX&#10;8tgfmJ57EEj8q6/TtH1SOWIR6nZIdxYAAgjn+93/ACrzjxpJqE/ja9hmVbl47mHCRyYJ2xLnB47n&#10;JpLccTO+zX0/iy1sAqqqLuDJ1DN8qk+uFEh/GvSbK1XzAsaBYLIDKnuxXI+uP5n2riNGgvRr95cS&#10;KkPkQRxDPzBWO4kn1IA6e4rsdPnzbRmBXkgFwsYRm5mO7MjFvf5vyJoeo2d80ttpehWeiJEkN3Iv&#10;mSMT8xAIYnGP4icfiTXnvxD0iW+a31O2VTf2yvIVJ2+ZCAN34ggfrWjryyTXjX9wy3F7LIm6NRn5&#10;uioB6YPH59TS6vLFpE1rbXhl/eWwkupn3MWYvs9TwAxA+lNIhOxyHh7V5tTtv3h/fRna5SNggwOu&#10;4+xHFejeH9QY3FxGkZXcyyN6gFRz+IFeVaJb3WieINV0aa3Em1z5M5UFnVTgHOe6lD+ddXe6xdaZ&#10;PBa6aiq91JHBdbicom2RsDHILAAZ9x60+UbtfQb4qe2vvEFtbQQKBsW6nGMeY78qpH0yx49K6HSL&#10;Bf8AWSnnAX7uAvsK5vw/pbszapeyBZbiTcEX+FcAbR7YAFdjBcMId5KJCo+gx65qWIuzq8dnHa20&#10;TSzyjZFEpzvY9j7dcn0rEn027g1S5stQm8xonUeXENqHcoJ9z94dSa6TRkvbedNcnWSNGGxI9ozD&#10;GejfU9x6H25xtQ1C2uPFGpzvcEKsmx29SsaknP6fWnYCC/0xbqKC2tlEcm5XVgPljAIOfocYx7mu&#10;t03wpizCwRqimKUb2+87OhXcfThiKj8K6etxbCe/yzviSQEev3UH0HB+h9a72FvPKRogUDqQc4Hb&#10;ntTUWxNpbmDus/DejQR3d0DIflIA5dslsD15Yj/CrF1cva6VcXsy/vmiwQ3Owf3VPsO/f8BXI+L7&#10;m2ufFM4U+a9svkoo55xlsD8QPwq0181/Fb2d4+RKvzrJ/cAAbP16fjTk+gkup5GfGdzZXRsr7RZA&#10;InILQsG3843Lg7mXjOQp7cV1ejeMoNVsJ7602zSWlvL5RgXBKEbcEf3lJU/QGtrWfhz4f1oJJa3s&#10;9hcKCfMRzIF/4Cx6e3oK8x8OeErm28M3mrWN3cR3K3W3YQXS73kkb1H3SV6kZGAOKIjaRh2muyak&#10;if29DZo8ClZvOysj47BSvXjsfasf+zG8Qaj9sjVohfSKkMOz/VRk4yT64Gfxr0iHQbfV9csb680i&#10;SATsEdJZw4Z8k/KF4dcA/McHnoa9T1HwJozWsMmlWdpbXlvJ5wcR7fNwrAhmAJHDZzzj0p2fQamk&#10;T/D/AE0aboUMaQBIkRVjA7KvAHt/9ejxXOBrOmLNlgHdzxg5O0A/kTWcviXXlt2gtrG0sIoyyb5m&#10;MxJQkcBdvoec/hXN32tareeIrGPVJYZgqCVDDGY/4WyCCzc5xSvZWFa7ue06JdInhiQptASEtk8e&#10;uKyvF9rFP4k0r5QSXbdjuBg8/maoaRevL4dliZNgOEAXnOcc/Tmo/HGp6pbavYLpiwm5WOT55o2c&#10;KpKc4BHv3/Oqi7xYm9S7rOp6Xp9slxqdzb2cUbEZlcA/h69jgc1gN46+3umn+FtJnvpnxi4mjMEQ&#10;HXdhsMfxAHvXD+KvD15q/hDUtSuZmur2NBOskmCylSC2MYAG3cNowDn1q34B1OzisprM3F7HJaZB&#10;hhi3mcAkblyeCT65+tQimd94bE0Hi6V7y4F1cJAokkTIXJYjCj0+Uj1O3PpVPUNZ0m21K+tLlXEr&#10;T+Y7pGSckL1/4Dj8queEYjc67qt+0M0IlS3ZUlYOV++NpOeuCp/HjtXOa5psL+Lr+VluI5JJ8CRT&#10;gOAoXAHrweMe9Jy0sCjqQ39vo2th1iukW424GBsDH3H+FYeo+GLvT/NurdQj7QWZOcj6d+Pxq3PD&#10;ZJMAY5CuerZB/T2pLnxTqtsghh2XMAjzslyGAzjg9/1rMuxjWk1zHOv2hyqsvUDKP2/A+xroNO8Q&#10;XFtcxx2915KBwzKxyrexB9R3GDXCXmpTi68yzhKg5JiDbgvP+e9V4tV3yPIp2FWKGKRWC+/OOD+Y&#10;9qe2w9z1vTNQtJfDl9eK5hLvKXgB5jbcSVBx2bIz+Ndn9jsZYMLAY1aMYIGePQ18vxXV2viC7trK&#10;4cR+Z55SSY7RuYOykA8k/vADkEDH4eteHfEN9p0VvaJqEctvs3RrOxIbGAQO6kEgDHHPQ4rSOm5m&#10;00dLrPgm0uAZLNSj5zx0/Lof/r1w2qaTc6fcA3cT7AOJU4x9SOhznn3r1Gx8R6bqFmSk7ll4ZUUy&#10;ZB6YK5BBx7dO1UdTutIutNnEUgnkCuzLny9iKBuZifuqMgnPr3pShfVBGXRnjmp6tPbxAC4FxGWB&#10;2Mv7wknACkY3c9uvua3rU6/56vFYXIEqkDyoS3ldyAw/iIxkg8cj1zzWoRW9xr0dxokN1ZHJjjQD&#10;Mo7sy5HyHBxnjA46nAdLahoTDHqdijKuwGS5EsqYGORk8/jxip5e5V29jqobXUYHWPbfWyMygx3B&#10;dF3HAGM+wH5e1bxv7TR18vVIjcbVJIA+ZcZ5B7n0HseRXmsfi3X9PuJJY7uV7eI/OqSCaNgPVG4x&#10;14x3P4WNWupfFenHUYx9lu7WMm4t4iTGyAY3IfTgjHbp6UMaXcl8VQX2o+MbbU47zz9NuYzAibeC&#10;vIZW464+nI9uX6LpCK0q27BFWKMoMjjB569eML7DFUdMmuYLiK1uImdBlkTP3WxjufTPPtXW2knh&#10;w3Mcceu6VIx/cybr+HeWC5Dbd3A4474IHWhRb2FJ2INN1LTru6kshNbxXced0IkBbb24wMdelOfw&#10;yHLSWCLZ9SBGvyscZ+ZOnr0wa2202eVw6Wlo4QDEqfMceuQaVkvUZEhsXYMTyGwMevJNTaw7o5G7&#10;s76GQxz2ocA5E9sNw59V6jp2zUcNnFdwM7Qx3Cg4+XDYPXkdVPOOa6yaC6OZpIAi5Hy+YMg/gKxb&#10;y0+1XUBMZaR5BEkiBlfLHAG75eM4GPxotcTlY5NdJt7vXL0wWDPBp1oZW/d7i0jnAJ9gF/DJrzbx&#10;bdTFLWCNmmvWkJRUUBYE6llGPlA4AHckV69r/hi509H1K9kuLUP/AKOrtKQ0mfuruTGQCScHdXFa&#10;L4O1q1trpVtbd7iViJElkO9wOASWQnpyP1FaRfcLrcytM0LTDpUjl8u+JCk0vmNvP8RBBAbjk4zx&#10;6VTuBoVtcef9pmSZcAOcNgn+7nnufzrtT4a1hLdzdxWTcABWmc4wMYCrFx2rPutB12RUMFtZQBGL&#10;KoWR/f8AijBz1obuNNI5mSS8fTkltXuZZGJAZlCgkYALYAyPaucuLzUtU8SWWm6HFZ3V00oS4RlD&#10;IDkZJ46e/OBXoN94Y1uVI5ZYrNYyCHy0irknrnb244/lUfhzw3Y+HbK6n0Mx3+qTgb9Qml8oRKfv&#10;JHuALEYxnAHT6U42Q3LsZ+q3Ub3dvpsc6pp2is7h4wMXF0B1AHUJkn6n2q//AG9rGi6XaWmlzyJq&#10;FyquyuA7SIwB3FjwDg49evXtAPDd4ZoobqxtbeweVC1wl4XMYJ+Yj5O+c9ecfnieJNfDeLrpWkZR&#10;bqba3S2iLPIqnAC9dzc9qN9ASudLH4i1m9E1/JrFtaCKeSNo1j3ByjlB83f7q9q4yx8T674g8VQe&#10;H7GV9VicFpbuSI/Jwd2cegz39KvaJ4Z8QTJd3P8AY0lhYvMZ4YbicF8E9MckN3OfWuvi0a60TTr6&#10;28PafFbSXLA3d5KwWRxn7sagNtB9c03aO4LbQ4+5u9TttZvp7S8tmhjRbVflU+WFyABnkL/Mms7T&#10;dah0zxzpVzcWkI+1s0Nw/kBG2uMEkgAlec/hWpD4Y8TRw6hdPplmL+4cbWEwZVUHPQj154/EVOfD&#10;niTWdOtbeTSYjcjKyM7x4L9Aynjgc8c9aE7DeqsZL6LdQX+q6e9wYYbIhi4kZQy446ZHOM1a0vwn&#10;bW8h1KLV0jnIAScguV5+o/zzXWXOjanp9nbSXy2014kQtb9UYrHLg4im3HsdwVuODj1qu/w/8Rvf&#10;201lBCkUcod4fP3BhjntgGlzdhX01OXu7DVpNZTTX1T+0dJmjYtcyR4cE/h2YA/lSPqmpFJJZbqd&#10;byOUxXAXARXHHPHI465ycCur1bwd4glCxW+kLG7KYiRMoXbzxx1HPtXJXXgnxlbXtpG88FvdzJ5U&#10;izuBFIwyIyTjGdu1ePQfWqTutQUkmWvhnpAb4lX+u3bR2sUNuRIsUQYMz8nCnOAAB2PocZr1yaz+&#10;1wRZe5eJl+YRwgrIDyd20HsV69QQazfBOnxeG/BVtqGpBLi+lLieFSSkzhjtAz1B2oufRvQVSS+D&#10;/Dq5lvgpvriUJE8XLKSiE4HZeSD2AOBUzd9TO13ocr4m8MXtn43utcghMGoQxQXMfmKi7ny+Vwpw&#10;MqhHPfmvHfCn2weO0ngt5Gu0eR2RhypIxz+Jr6U1ux0qDw/a217qKWtyllbZMkZBdsvkcDBPzdOv&#10;ArhZPDs174gOsaLY6jZkQLDJcSQ7WmYYyVDAgKMLirhUaTTK5b2LXiDUNO1HRLOaZWsrrTZUuAGY&#10;YbYfmXGfQuK62WdZ7A2pYEBtgIYY4OBj8v1FcnD4Du9UnlVU1C7uZMrhJlbjGOf4R1zzg9a9M0f4&#10;aXsGiWsmtXUUTwxIjpbEszsqgZJPHbsPxrJ2sU7dDlbFJbjSjAoRY4wf3pbOF98jrxXOXVjq17q9&#10;nfaJJHDBAcyyyA4lXqAFwSwOTyBjPfIr1L/hCNDS9R7fTI5HjGF847wp/HIz+g96uSaIdPsZ7u/Z&#10;jZquZAwGZfQeuD+v0qE0FzG0bVF1e0j/ALOuUimK/wCodtpwGGfqDgjdyOa0FNnZ2M0N1JE135O5&#10;SzAuB1bcoyV9/XHeuR1FdqXuv3apFcRophcHAtwTtQKfQk5PqMe9XLWefXdKhs4LeTUrx5hAdQgE&#10;YEg43bQW4OflGMdCeMECkr7EvQrXPhm2Fyt5Z3Lw3UnMMUOd8jnptwCTn0PHrxVu/wDCzx+F21Lx&#10;jbQ2sh3orQ4aZ1AzuZVIH/jxHI6Z467S11zwzbalc3ehWVmuxZBc3F2OI03ZDnLEEg9ickn6V5zq&#10;viS/8deJWjgL34LMIhaRs67GhZQoIGBye+OuTWnK0QpXNxfDVpptvJHeeIHtlMZltza329J0UhTt&#10;wpCHdgYOBnuecVE8PnTCVt9fvEt+vlukZUf+Oj+dbOg/CrxVeXUE+svbWdvFbC38sRk7uclgM8En&#10;HWszxpaRad9qs1ke6s0cx21uBgzycZUt1ZVPHYcEkmh9hrUdoEt5f67Kk9+buzhX9w7QiPc3AGMd&#10;R1549RnrW1M9gZ28x4S2cHOKwvBUNzp9nLdMWmWZ8qrHG9sY37j0XjA46VHrWl65ca7cTmXT0LkM&#10;VRwQOB3PWk1dgdPokbwaY8USOsiANJIx+Vc8knGc8np1qacSzXsdtE2GZ05I5AyMk+5A/Uelb2qS&#10;2enXcllGhCx4YRgE7pO34Dg/j7Vm2dk0bfbJAQ0hOxs989f8+9aNkpdCrqcU9rcrcodwVuGPbPPX&#10;/PetKH9/Z72PybM46kcUs6G5t5I0hDeYMZ9KpadOUgEJbMkZwzE8Y9agdjDn8O3l94ni09W/czHc&#10;cNgRrnk/rjj19q9BmREht9OWTC4DsQBgKvCj2yef+Amq2mWb7H1RgTJOQAufup0X+e78TSXKPean&#10;M6Y2A8FnAVUTKgsT/DnJz71V7Ilq5taaZIdP8yFTJcTMUiXOQxA6k46Dkn2qhq81mrNamfMkRKvJ&#10;u5kf+InB9c8e1a+lMkGmm9d/maNjFuGP3YAyQD0BI7/TtXBPkTYYAsRyc4OT1OfrSeisNLW5z6HT&#10;oPG0sDTbENyJduc7sxjBH/AgTW5qUsJgMxlbKMOnAGGB+nasnVNNjmnivZTKHiPyurbSec4Ptx/P&#10;1qnrF9dRabPGgkaLym2lQODg/wCFZ2uy7XNiO+jV/llLsPQj8q8v1u4hufiRLdEiVU8yfoecEL1X&#10;PPH6mupju51aRwTnaSscwHXHHPTkjFYV3faVFZWmbGZpo1YyMM5kJ5OF9zmqiNFi1zcxQWYIg+2S&#10;fa5COoTsAfXCgn8K6Ga+W21CF7eI/Y7VcRiNSw8w9PlHOAv/AKFXmUuoWEfiezeCyuo7MQybwsbO&#10;EBI28Y+Ukq36109re3GnPJLbr5du8yyRgR5BXaAdy8FehyRT5eg2d5aX9/qeoW11cWa2UMYMiLKd&#10;rucbclccdeOaNWWPWYI7d45pHQ581Xxj1HTp7fTuBWfB4jN8Y7iGKJUidUW42sUkDcHbnB4O3npW&#10;2ftKwtNF5LdS2PlHTPc/1qW2iDBfTmh8ZWd7MI0Votu04IJRdv45Uj/vnNY0GoiXWtUBhVYjcEwX&#10;T52rJ0AJ7crwT1HAq14h1KRrhJ3OIIInDsgJwXwuQeh4yPoSe2DSsdONyJTPdxrOIszxq+VZSdxJ&#10;Q/eBJOPwwa0irhc73TbJ5dFXVPLbbnc0Ldec5C++cjHtxVyCP+0oBcrq1vpQhYGOKaNXbPqynpj0&#10;7c556cbo2qWcdlFpXiEyMLdmNol1lFIJyQ5zgjPrnqRXYWtkjWCTyS2s+7BAsJo3KqTjAj4xycYB&#10;qWgLF5ql7oelXepPe6dPZW0DyPHEGPmYBwNpYhcnA44rgtA0++v4POu75ma6kCmFVJJZ23yDPTAV&#10;T16CvRJPAM01vMYWtrhJAVMUqYGOuD1qh4V8LXGmeIriOdI4xGqJ5cDHYhPLcE44GBxjOfekgO/8&#10;OophEdvCxSNcPJkjJPXB9f5DHrWnrviG00LSWjDJ9pKgJH/tsMLnH+cA0j3kOl2cdpaxFrh1OB1E&#10;QHV2/P8AEn3ryHxHNrOoy3Gp/wBm30lpEfl42h1yG8xmPAPAyeAAB0AFbKSSIauzb8O3VuNb826A&#10;uJI9xeTcCHc85O7G0Ek9cVNq99NP4rntn2rHCimTYPukjhQeuMcn656Yrm9JgvNYtmuNL0qe3t0L&#10;Ml4ZmZVYDnZjG9+DkkgDHQ4yZ7eyWysVaG4KTSttEo+d5Hc4y2epyc8+lYvQqwvijxFZ6XpEljLJ&#10;I9zcDYI0Izg8fLzyef0JNaCD7N8NiLpIIHuLhsQyBfkP3RwR1Csfpiqmk/D0pr58Uaxtupol3ASA&#10;gRKMnknknj2H4VfvLJNS0ewt76FJlNv5hS4Hy7i57evyg0B1McX4lkihtriCDyMNBMpLYZRwOvv7&#10;itHTvFmpSas9hqkIhu0G4oG3JJj+JT1x3/GsybwzoyJsOl29muflaDMRHHqpBxWBqmn3On6bNdJf&#10;Je29qDIkd1CXlUD+ESAg849ulCt1GdxNePewvHFCTJJPISQeOXPPtVXU4lu9Ft5oB5dxBd+UrkcF&#10;dhXH5jNcTHrOpaVb28zajpbxGLY0TSg53fNhu/U4zzUmneKby91uK3a7VxJcIGW3B2Kc4xg9OT1p&#10;8olse3aPAtvYWvmsWaVxKSv91RuH/oI/Or91Yi58RyXH2zyLhIVVSDkhvmyNp6gjHFYegXctxfmK&#10;4jBjtAFBA67mwOP+AY/GszWrm8udTuZ9PVmnWTLQI5MnAHOB+FL7IdT0SSxGoaU9pewwC5CEguD5&#10;b8Ebgfx5U/4GvD/BUdzb31/NbafZN/ZEUiNfSylPs7qNpA2EeZuw4UEenOK6SwMJsWOsXmoTTzMG&#10;eBYJWWLngbTgD3J5NYHg+ztLTUvE1wbZb25026knnjnh3STLxJhVJAUlccd8GiAOx1Hw51G7ezvL&#10;u6RpGlnaSSV5FU54xuGf7vYDAyAMAVt6zakalLG6kxSPvjBzhhgZ/I/0rzXw/wCIYLnVYLqPRlW3&#10;uWAtmuXaKJuFIBPIDBSPrxjtXsd3djVNIS3new8woGV4izlG7NkkduvHPtSaXUepl2LWyIo1DT4p&#10;UOcSuoMqf73HzdevX61upplhjzIY7VkYfL5aDHXtXHtcvE0dtc7I5pAQuGyJCOu098fpSQ6vLprx&#10;vao7zSEnyQM7z6kZGOg5yO3XpUpjZuX3hrR7+IrNpVs+4Z5jAI6/xDkda5pvhdojuwiW6hB52JKS&#10;AT6Zz7itiXxXq85xHosVmoA3PLJ5n4gDA/E+nT1y7m9v7+2eGS5nUn0k2H8AAMfXr71TsJXOA1X4&#10;fronjKGfR9d0zUJWkRJ9NvMqrjuu7JAIB747HtXT22jGK8XUmiisLdICkEcTbpEfcG3gAbcZRcHn&#10;PYHOKrDS2sFdbG6m/dNl4Zx5seducBjghskfxZ56VFeR3cc3mWUti8tsoaHbcxGdFYn5QobEq5Jw&#10;vUdAe1NJdRNsvaZrspmS3vdLljgYnEttgwOxJOXjOWXkn2469zkePNatUsXVHTzIpGMscT/MYowC&#10;VbOOGdoeO+0jk10Gn6vuaR5DYLerHucyuQ4QfKCob5cZBztJwevNeffEG9iXVUivZfMTyo/NNw7R&#10;qGd2OMAcAhMdBgY6HArW+hNnc5S6/ty71l9JgeW0VIUnvSXC+dIwyEDd1ABGO/GetSXOk6tMoliv&#10;o1IVVSNGVEUjPbPAx14/Kti28QWroZPNtZpWcjcl790dQoz3xxVltbuIbGYm1yolYgidGAjyep4y&#10;fu9/w54zNLnm0Wq+I49djjjdpBHiMqwwsgBHBP0P0r0ywitLeYRWrBGwmSvA8qQlQM+m5s1k/wBs&#10;WoR5gsEUmcxqt1D2z1BbJOMHI9PfAfc6n/o0l8YZw3yLuDxthd/yZCnnnA/E9M0pK5R110tpHpsM&#10;ys/nKvIUdDjbz/n09RXI3vhvRb/VY7LWoY5TJEWDO21ixY/dI+nTPY10myCaH7X9oBDOQMNuHBJy&#10;SM8A5GfXn6WjotlcNJdXGvaTF50Mce1oRcBQuSOrAZyT1Xis4JhJninirQNA8G3Fvb/aZ7qa4IC2&#10;8I/erx8uRuBwSCM4P0qjocWq3uoNZWFzdaWULbZVmldmIJHCqQQowfmPHHau68UeDL3VtQgvNC1q&#10;3hu4l2sLi/eRZB/D8oiGMZ7Zqx4J8Farpd7BNrB0bzYyALmGVnkIAOcMyjbnJzzyPpztdKN+oKRy&#10;s0Pj3Rpkvb3xFq+pWMjGMqt9LCytjgg7j15wfqMV0yy+IfNsJLGbWJ3MsUrHVWjuIkXgsfmJKsBu&#10;Gceo75rr9T8KXL3Wn3Om6mJ4rQOxhlliXex+6xO7nC7h685qhDoWo29+16s7RM6BXX7TGc+3DdOc&#10;VHOKxzd14o8Ralreq6pZwC502OQLGktvG4iVScFjxjPXkHHHzHArK1f4xeLdOuGLGzkgYEkqkRL8&#10;dM4OBW74iS+toreS0+Ymby5ktsN8nH3wCdwz6Zp8vhPSbt2u5ZQ4UAKkERXHHJ4HJ6/5FO6vdlKy&#10;Rg2fxi1DUp98clgEA5BVQGPPO0KD/KtOx+MFzJcNaTado7NuyrtFImRx+HtVnUfh5pt5ZhdPsJb+&#10;dWSTE1vKSQP4QwXuwHHAPPSqp8L6q9q0ereGry3hsxG0Mc9o6gll5cDyj2IXByAR0brSdnsUrF+X&#10;4jXvneXH4V026Mq4DRFXCn8ZMfr3rL1HxWdRRrW48Fy2/mZja6hiTdDxjdt3nkcd/wAaji0QWE9x&#10;DPZzQLIGVDc7AgIH8biNSAexwevPQ4r2/hHUp33aLouoTR87HQIAACAQZSSuOeCCRwCetFhWiVbK&#10;C+srjb4U1V7iMZJsrpTnAB+XynIz9UOfc1d0L4gaBoyyx3Ph2z0bUGyiXUduvksw4wzcFOeoP5mk&#10;1LSrm3s5Ddf2fJqPBSC2n89lx03CFAoPA79+veuEvjqd7cFdY1WygJxi2jjWWQcY6R7mJ+rVcVfc&#10;ln0Ba67HLpsNzeWskiyjczWyLJE7HHKkMeKV9c0loig0W8c8dYF6fnXj3gL7RaeIY00v7WtkVY3E&#10;LowRz7Juba2PXb1PWvWGuZFtlK6bejONuFwenbn0rKSsxIpSa5brFK2paJdRoAWRoI2JYZ+U5H+f&#10;rVE+INLtdot7e/DqclvJkGM/h/StCa6uHt28vTr99xAA8hhwO2ScGsW4OpM2waLd5ySG8rsPapKR&#10;MviU3EpM1s5R1ZXa4jZwyngjG0Egjgj+XUN0HxTe2tvNaSmWWLcBaukblkQYwrZX5gOeeDis9xdB&#10;QJNNv0zghjA2O3H51HJNOJESKw1LjAwtu7E9s8A07j5T0S28TW7LG0hZQyZk3RyZU9sDZzn/ADmo&#10;/EOoaDq/hu7N3EXSOFsfunUlsYGCQO5HSuYhmuBbq0tjqJRumbRxz78cdKVtTtmmtrW7jvFge7QS&#10;E2zrjb82ACMkDH4HFMzseg/8Ivp1ne+H7+5uWaG3t1kFtKRsD7FbqeTxHxn+8fbHk+mWyXdzb3Zt&#10;5LmeSbzDaQsMAKShIJIHRBxnqOe1e3a54s0C30e3v7yyjvBEB5QkCjcemQWPUDI9favH/EPje3uv&#10;F0v/AAjmmyQ3M4BmuYxkhEUDbGi8nkKGYgdhQtSoo6d/E+kG5vvtV1JBKj4/1EjDao24yqkH5t3Q&#10;mo4NQt/EmqxWttPL9njKrIdjRHByABkDk4bp2XtkV5dPpuq3EysYtQfDbZN8DgD+6OnqRXollKnh&#10;7UdM0OAq10Qbm6foSzDAxnsBwKlyLcF0PTbVNO0ayWGGKOJQmERABgn0xx60y21+G/jZEQRyDCsg&#10;PIwT09BnPSsaOUsj+ZMOuPmPqe2Kyrt5oteka33r0nRgvr1x68/zqbkpWO+tdQ0qxjWa+jjiiUEg&#10;bsKD16/hXD+Mtb1DxbawWfhK08+1Z1aS9lUrAueFUHjeSSMEYHAwax/FWpXbafawgLIt3dpblZFG&#10;SuC7457qh/Ct/VPEsj+FTcTyLYxWipDb2ucsxALeYccgkxkjjtxzmqWmoNmDD4JvobMvr2pLqHnM&#10;zTNvz5W3rsT7gIGMZH410MUNzFqtnDo0qWMltZhHdo9ySOrq2CM52kqpyD/Ea5QeMZ/tCvMFSWfz&#10;GKswKF+oXPTDKGOTjjHI6VpeD9efV9H+2xSTOqHEbvw0gVsbj14O2qV73IktC9rP9v6/qukaV4jN&#10;nFpsko+0Rxf8vEyjcqH5j8mR3xkdhWxHcWugyl4tP0/S7cEKZZpVjDMSPlVUB69AP0rCv9RiNypM&#10;Ss5cSBs4KsOQwPqCKzNUn8rT7vxlqDS3cmnxMtlHtBIkIIZlUDsoIB9WOT8oxsp9zNx7HW+IPird&#10;ado4VI7PZIvlQlFfz5nJPCIwHtyQPpjr5Nd6nqT3wtd4/t65CwRpu3Jp8bDoT3cjJPXAz16m34M0&#10;HXb2yfUPs6S+Ip1/dSXeWWxjYAKxGcKxJOB1PA9a7HSvAE3h3zmlhhv7gsfNnW5Xz3LD5mwQBkkk&#10;fe4H45jqXdLYr6beRWNj5a28eAiorr8xVQMA5wM+v/6qaNSspQJL+9gFw3LCdcOB2zz6Yqld3cOn&#10;XjW1wGErvtWB0wWB5ACnHGMjPTrXM6gdMi1GRLwoLgY8zIJ5wPaqURXPUrTfqvinUby6BKh3QqBy&#10;ADt/PCj8vetj5X+UP8oXaqjqB16flVGPQtSS2A0vU7OZd5QC5ibGSMk7lPPbnHr6VcsdH1q7ihef&#10;VLC3dyygwWZfdt4zln9c9qbsxLQiuFeOxf7ICz4wowSSfTp1HNRWGhTTNHEyAF/3s57IOPl/H/Gr&#10;MfgjxAZbo2fiq4/cnP7yziZQSM8Z6VfitvGekxlEbStRhJyTzbSj9CvHPapHcvASW1g8pODEhIUt&#10;gZHAGPqRWVaIl1ci1R9tmh9PvlTjJ9fYevtWgbbV9S0wGO2ht5C/71ZpR0BB6qDnoPSm2thrcMEs&#10;VrHZY3BFbYzAAd8cdOfxp76EmjdWskumTC5cWkTIFaRiACAOFHP3QMEjqT7A54GUxw3ZiuXVyR+7&#10;nAKiRT39c8/54rdfRfHD3bv/AGzaz5zhWVoxjsBgHHSoG0jxRLExudCt9hGHKSIVbnrg4oeo1oc1&#10;qNzb5ADpICMZz71j3FzBMklu7ShypGUz19v0/wDr12Fv4Aub/UY55bKHT4hGUZIZC53E9SGGAAOy&#10;/nVm8+Hl9YWzMs8Myf31j4/EZyKgu5w9raC7tYnjkZSVBy4xzVqPRhEpYuXfPXGeO4/WpreC6t9K&#10;hBhUukYXdC248cdOvb9KkS6vFVg1vkrljkde5yDQM5258LRT3txcRX89v5+xpYoyhBKjAB3Anp2B&#10;x7VMuj3oCxJfoRxkSw9foR/9errXMOXkcsHznavT8aiS+H8UrHHGO3/16E2NmPF4buItVMzXMUYP&#10;8FqCN2R37dfbrW7c3l5J4eS8tGKtE6TPCp6hGBZTxz0IqdLxJ4VjRct9ORVQ2Vxb3M32Rmco/nKj&#10;A5YN1wO/zbqdxWOXtbDU9c8ZvqDl7mC8QxyIW4bIO0rn0BPHavU9J0q207VI9Nu0ke4tF84RShQE&#10;ZycbSOq/KxA7flWf4K0aW68Q3EVs62y2sxchv4RwQP1rVvrlLr4g6hMhXZEUhBbAyQMnj2JP5VTk&#10;7WIauzT1G3UIsz2cTIpwdzbsqe+DTbWXSdPuBPbaYEm6NKkK5/Me1a9jZQXkSrLmfI6McKR9PSt6&#10;x0exNoYrqKKRo/lwOpHUHpzx/WoGZcOvWEkG6a7MSjhgY2H5nBGKyNJf+0NRnltpPME90xjI43Kp&#10;wGyRwAqgn/GuhvLTQP7OkvJLaFbdF+ZCu0Htj65wMVmeG7SGHR0ljhEce0LgZ+YZzsB64HUnucDn&#10;FNK4m7G/LGjSrZbzsfH2iQDBPTCj2wT9M+uTTvFV1a6Z4G1C4nWMxrA0YUA/MWG1R7DLD6VgLpr+&#10;IJZ3hulcpkyOS20Mw7EDBAHHX+lc9rngfx5JbW1qLt9U09Zyz263ZDOgBAIDYHBIPX09actXYI92&#10;WPDHhyVk0eGIywi2RVZIAwRgy7uQSB0PQAjPp1rV1Dwxp9pqaQSyy6dJ5he11SE7kOB92VScK3Pq&#10;N3OMHitMx+I9SSKNNNn0O12BWl+WSR8KB/CSAOOmfy76Vh4fJuN9z4o1gED5kKRDGP7vynHfuaTa&#10;HZmHfaPql74ZmhbXf7UnCNEhhCxo4PHzYzk8+ozWna6VaBraxkjt2upYlMEUkiqSoQZIboRu3dyf&#10;auhsLLT7KEQ29w5Jcs8k75dz6knHYYHFY3iPwjYavewXDavJBEqNFtVkdAWP3v5dDSUgcWZF1oui&#10;XJihME8DyqzLvBVcrjcoyeWG4dKrnwPbSxmN5nKbSpR49wYe4z9RULeFtb0kEWniqzTZx5jM4yMk&#10;/MvzLkcDoRgdKkj8ZG30tYIrqG5vPIyRHZ+QPO6bCylBjgtvGQeOBzi7J7E3tuMsPhd4Ts7gw22j&#10;2TXGzOxYk3kewxn8qsH4ZaS1pfGxsrP7VDCZYPnj82Nly3AByVBAJ9Kqw63qFjpUs9rNG2pTSeSu&#10;6BWa6QYL5IXI+ZflbnGwEcZrR1LV9Iv/AA/fNf3F5JcG2lMqQpko7ghfmwACWJ+UkDG0AnGKqKVi&#10;XJ3KGjEW+npdgh2mmMrJk8KqcZIznB8o/jTTBY3njG60u1tVjvxCwFyeAWXZnJAIxhgME5yDxiod&#10;F0PUI7BL641qCBbja0aKAGRQ2eM59s9f0q7E+hWmpS3v2u1kncAPOsi7iR0bJxlsnr3rN2sUtzYh&#10;sdVt7JTHpWoPtB3Pa3qH8SpVT+Arg/Dr2mlfErxK1zPcRXV55U4jvoTbyPhMMQG9+N30Pfnr4fGF&#10;y2qWkFhqz3zMw3W8Fur8E8gsg46k56cda7LWvC2heKlgGt2Edw0Tb4pd5V1PswII9x3qoruDkeLa&#10;eunaTfC30lxLYXlwkM+nTyJLABuAJ284ZVJwQc8dxwOpn0bwrHPGun3Op2HnrI/k21wQqbASRtbO&#10;0nnAOBwa7IfDbwkrStDosReRdhkJZiAR/CSeD15HNcuNG1BpNV0mTWpY0WY/ZAXW4SAEjJOMupYe&#10;Zxj72MYAOU0kCbZDqnhXZZpcWt9dX/lEkw3GDjIwSMAZOOf1rzrVn8QHULW90vUDE8IdNrnJZWx8&#10;pPOcbeCQfp3r2q3uZ9Mit2cStDBEzXU402QKVQfeIVQC3Houe+TXF39tpet64LyfS2uHu1Oy3QHE&#10;IIb55MEKXJ25HQZ7kZMrfQp7Hm914+8TabqQtrtY3lZMBlkXBXHGDx/L1rotL+KNrPeRaVqVrKlx&#10;OCUW4jV93BO4OMngDP8AwGuouPA3gyw8M3N7rSWgFs2W+0RDcq4yVDbRzjuFBJOMZrz6bUdI1K7l&#10;uNB8G29sMC2gmS3WOW4Z85HGNoCBgf8AeB9hTjFgmdD4WhOrxXoe7khVJY8iM8L1O1scnC46noa2&#10;77S7iTTrhZLizuZZ4jG0vl7GIJBwRggkYzknqBVzw/ZWmg6HHabF+0TP508i8hmPU+2MAD2AqxcP&#10;CFLHDKePQ9sVm2yrdTz8xa7HKrXMcUxhGIpmiEjccbtwzhsZG84/rXI+KzPc3urFCJViMUbeWp4H&#10;lux6nsT1yea9M1S8FvZ+YY1MYGWV+4OPlJ7ZJC57bhXnfiiGS1GmLDdSpdziT7UyAZkypySOmCS3&#10;fAyaqEtRW1ONudPnvIIYrXy7bBDBuQAePQZzx39anj0jX7rT5IJ5J3V7iMkjhmUOgY/gBnI9OK0E&#10;0rUdO0bzHuDLEJQAhXexBOcDPbg1p3F+iaOkkDyCSV41doyI5VDzorbXI4zyOncVTfYo5+HwrBa6&#10;Gmn3VnltuDMi4JbHPvjOaoCC90+0vLcJmOUW0Kkt0Uuc/qwH4/XHQCLVdQ8OwyTR3GJYxI6z3srF&#10;OM46gZHTpxVM2YGmb1JMxu4Gbc5dwodWyMnJHDfrRF66g20jV0+3+xWQsUlkd5xtZskbR/QZ/mT2&#10;rsbXSxH4bgnfxHrAm8/yB+8V8DdgffU+1cNB4O8WeJ721OnsNOtf9ZNcSSFZATkBAgO7gZPYZbrX&#10;odxoV3Y+E7bTbaSe9aG8EbyOckkEOWb0H9OKhqwm7lMNMkzpHe3UhXB3TRW75OPaPr/9aooob66K&#10;yRTWMg6N5+nxkk8HoCvr+lbcGhXsjC3VI5XmPzEPvVQMYUdh3/HHHWuh0rwVJb2KLem0+0HLS7FI&#10;RmJ64GPb/wCvSbSBJs5O202+lhDrFpSE7gWl088Y9vMHqMYpZ9K1D7N5hjsGiWdPkW2eEMpwpPMh&#10;yOQe3SuwTQr6DUJVePgOXDeVlAAwJbkk8ZwB7ccDhviHTJxZRWxLBpJFDGONgMhgeQPx/KldXCzs&#10;efXXhQpb4eKwMnTf5joevXqeT9TVJtClhuTZnSVMm1ZA6yyMBnIwCEP90/nXXEm506+gv5biS5M8&#10;wggdCzeUW+QjA7D8RWpeaTdzC/IgMayBIo45Y94kA3HAOevzZHoe3anoLU4+LSIraxErafCZQOjy&#10;OpH/AH1Hg9Kzo9KvLiWWW0vLu3jjwGENxEq5xz1UV6BJZXtzDETai5lbd86nJiTIC56AldxzznAP&#10;PasfWlure7EFmk6RK/mPsYkkdc4PB6evekhu6OWFvq8UJjl1XU2iIB+S/jyPTgOK5zxFaaza2b30&#10;smt6lFGxMkNy0UwjXBOU3ORydvY8V6ZpUVy1gZ7lpwrNnaR36HH1OfSsfxnaI3wy1KRY2DPAqgL6&#10;llHX8aaYlueMagtzJoh1GaILYq6A+fKZc5bA/dDbHweuA2KrpYWL2a3K3clxGJsXELL5I2knGFTA&#10;9OcHGelb8mmX9zp0dtaWhvbSVHa5RrgReXJ5iOCPlP8AcK8An3FTaf4Tu0j8m9aOzt18wpDC5eSQ&#10;MRgO+ASBgAD65POKu6te5reyOm+G2mWNn4cultIQEe9kZccHog78j/6/59+kEEVuyldoHcA5P4V5&#10;lpeoajYWb2lrdPbusrOFMKBmU4+Y5Hrxx6VYuPFuuW0ZU3cpbsSkfP8A47/nis2Ta56StkJFOwD0&#10;z/j+dQzQxRQhsDjrt5NeUy+MfE86OINR2gjGWgQEe3Ss5vE3ilG3NqRBPG1oVwf0qUilTZ6xLApX&#10;ErZZjkBjjP0/MUyKwQzo2FAIGADnv/8AXryOXxd4pSXe95BInUHapIPU44FEPjXXJbgQi9gjJ45T&#10;lu/pT5Q9mz3Yada3DJD2/iZDgge3+e9cB8TbqHRr/QtOt3WxieKYx38jdJRsKqT2553Y7Y6E1R07&#10;xTrMZXzbxjK23540UAenUVzev6xqF94pi8Q3k9vd2lnG22128MGJBXABAIZQecE/TFXDcjlszL1T&#10;X45rg3yaet5fzhgY1uV8iOUHazbc8hjhiAMdeDW58J9Jujo+pa/PKr3d7cmCO7TA/dr1CDspYkcf&#10;3RXNW0DeP9VsrS2u5baCaQPcwIFRkQZZiTxkEEgD1Yc9q9dRb6yh8ixeC2t7eLbHGLdcBQOw6Dv+&#10;dEmlGxcuxpaMr3u4SwIFtpDvIGQX6D8h+pHpXAf2guo/E+8njmclHCpxxgEA5/Wu1bU4NN8FC4hu&#10;YpHe2Eu4AAu7ZJIGfUmvP/AqI/iea4uC53hiEyTgk9Se1Z9Co6K532oXtzBaGNWCsgXBfjIyCT+Q&#10;rRluIrnQ4rpXJe2XDEZBKdwaqeIXRdMniWBXcREgsM4Hp9ayvDOoo2nXizSBUaHcxYEBQBjHX2qS&#10;Nyh4hae88SaTZaal4yWjSXs5tFVnQsPLjOG6qQZB0PTpXnfi/wATeJoLqW2vNIktImdWaeZWKIOg&#10;YHZ8o5GRjrjrxXt3gGzkXTJ7++jQ3Mrh8gbWAAwgOegGQpHufrWJ8SLeD/hFtUuI0DT3kqQxq3JC&#10;KAoA+mR+QroXKrXIUneyPnQ6jc6rqGoQWmvTWtpbQSzxLNI7LOwj5UbeNzKOc8cEdK9j+FOoSp4P&#10;gXbGyt8iiNSu0bFwuSTnB3ZNcZ4s8Mabp/wpW+MIjv5LyRY3jHzEFgmw+oCxN+fvXZfD+Mab4eji&#10;JAiWWTp6DK5/IfrWk5Jx0FZna3VtJd3scCLHG0xAADZ24zlvw5P4VT8Xahb6WlpolhF513LIsFpF&#10;u+VnbjLeoBOSfrW3pUMMFrJrF4wQOhKM3GEHvjvgHPpj8eI057vxX47XUFzbwRK4glaM9AFVtueu&#10;TI3/AHyh68ViSegeEdKgs9Ot0E0z6ikUsrSlseYu5vmz0AZmUDIyAnHeptf8XzaXazXUKi9NvdLa&#10;Hy13byE+faBySoBJYnjaRWHL4kt9M8W3dnqts8sEdvGUMXyhFExbnkZ/1qj8Kqab5slho0iWyPE0&#10;Es8knGfMkEXBz7Bvz/NisMmv18VlX1SNoY42DwJaS7ZFcdWZiuSc9h3znOMViaxpGj3euXFxM1+z&#10;u2SWC56e2P5V366dp+qWf+kQRzqjAASrkg+3681z1x4ahe6kaJb3ZuIG2diP501MLHolrK9tpJZA&#10;WCxudg9WyAP5fia3NPPk2kUXKrAoXIGDkDGf8+tZVgUZxCGUruDn14bI6e4HFbVuQbhl6EsBhepP&#10;XHt2pldTVs5DbRCNhkvL+83jgt93p6HApusNHHIIIZfmccswIwT2OKhlt3ggjvWYt8xfaT1yeP05&#10;pVuW+V5oBITg7uuO3FSA2MbSI/LBKnHPoanszstsFcbmZsj3J/8ArVKMzTLNHtKHgggEqep/GixV&#10;pIlRdpdYwGDf0oAkgCx+Wd4OQeB6fT1q1dDhY1YqAOvXg9qYLVAW3Iu8ZXg/1pyM3l5ym3jjHt1o&#10;ApBJYpPliGW4/E/5P6VYYRwxKsjMjbsdMirUY3SbsA5wTuGM/QfrU0qWzoyOwUAfTH40rgcvb6fY&#10;6jbzi9s4GZLh4/MjGCRnIHT0NV7rwPYXSf6NcTxo2QVcb1H58/rWxYQxRXWpQrOVAnDgYPeNPX6V&#10;fEhjPyuSPbjBx/hTeoHAt8OEQsI/IkAySyblP5dKzX+HsQvAzQhj1+Zwc/hmvTpZTIGVlbd069OR&#10;+dQSLCrgshAIweeh/ClcDjYLSfSbeVX0SO7UgAsy5Ygdhj/CqFx4v8I2WobdX0r7G4yjGS33A88Y&#10;4zjg9u9d6EcnhSoPJZuNw9fr1pLzRbK60+T7RZQ3ATDYkUMDjnp+GKbsgPHrXX7PRfjE97pl5a/2&#10;HqkMeHDHEcmdvIPQ8Dr6imeIra+svGMsiJ+7vGaVPKTO5iRkfXPI9c16VrHw38EajbMJNJWFxj95&#10;bSNGQfUAHAH4Ve0/wpoVncW4d7y4aBvMhSWclVbA5x+A/Kq5lYDzO01PVdPhJnguY2AIyVKN+AI/&#10;lWtofj1bWcf2hA80LN5eQBuXPfqOh/nXscccEStuRSG6Mf8APWsTVvDnhrWUY3mlwMSPvqCjf99D&#10;BrNPuNnB6t4o07xND/wjmltM80zK5mkjIW3CsDu65JyMAetaWNR0rRXs9X1OztreACMXKQsjFSAd&#10;gGSM9B3PFU4/hqlj4hTVPDWvTWMyqIZLe4tzKh5zkHr2HT867XSPC9tBqEWqa1e3Gq3kOWjLQskc&#10;TY6hccnA6n2+tac1tibXOc8LabdabB9j0fT9ZxKcme6QRIc87ufQdPlyeK9MhtFitY2lJM0Y/hXq&#10;ehHToael5ZxKdv39ueQev4ipIrmzDl2nXcw5yOPpU2bK2H/aIkVZIoy3b3xTTeJ5HlvZpJuAwJFB&#10;NOjewe7z9qiPmHAyw4Pbv36Vpra27cbBtBHzZ6U0kgbbOavNJjufmjhkjBJO0DNZV54Xu5YnWG4A&#10;3LtIIyDx/nrXoQaCIgmEnceM/wCGPao2uoy3+qK8ZAPHeiwXZ4XffD/xRPKYf7RUxsfkQFgGH90k&#10;dT/MfjVCfwN4stfMM9ibuJsttD5ZHLffX5l5wem4YOD7V7+6W8kZEyA7sHkkbT2I96r+bAZWjmA8&#10;wc5X+Ieo/rVrQl67njWk+Ftdeymjfw19lvyu8TyPF5UrHkllGSNp5GODgDAxWbceB/iHHavpMUGn&#10;HTpSpma1kCyuwO4MWfpzg9M59q99WSFiFWMZJ6dDQWt0JIUbjyc/0xT3DY+etP8ACHiGDxNDHrtj&#10;qNxYRIhEAkMquwOSPl4HcYOeK6E2+ixSrp3/AAizRwyS53Xdgv7vYC+4OACQQrZUggkjGATn10So&#10;XYBCcdgOvpQGUsVK+3JwP85p9LE7nI+HoYIb8pDYvbWksIlA8gQhHUAFduO+T1/u8etdDcajpmmW&#10;7T3k8NvCrEGWQ4C/nTJsWs5k8rdETllAyV9x/PFcD4oSC78WRy3Nibm1ijBWMT7HussAQnyncBnO&#10;FwcA+tJabjLPib4jWCGSK1vEeNUDQmM7VlfnCsRg7cgcd/XsaOlazrLad5SyBJNjMRFCNzc8FewV&#10;QVy2McgDnkMSwsU16U2uj3BtJIhcFI1cCDA2FU+UZP3jknOScgE4rtB4Kt4dJ22d5qNg8i5IjlUd&#10;SWwMrhcZOPTNQ0NM4DxPcraxvaxIr3UbGV2lZpsiMF1RmOSNxA6EYXd6jOC0ss9u6vdz6XLJhQwt&#10;B5YjzkAFGbA6duwzmrHiLwb4i0yeXyxd3KPvxM1zJJjdxkqG6kHrt96ittetbWBRqOnSQrt/1iJ5&#10;q+/+17fdpJ22Bq5SPhi4v5UD+Lbu7ZfmKwXqSMGOMkqEVwOOme/X1fJpt1A6x2t+5IO1FuJZGcHH&#10;U7zx1bo386mdtO1G4Vre9t5UIB8kxBiD9B933yB2phsJHjb7Jd3EbqC2IZiVOBx8hOPU9KpzT0aF&#10;yvoRNZ6v5wRoV3sQqtHcoSdx4UsB8uPcgD19aT6nc2N9HaXBjeR8hVkf5mwCc56joeSO3vXPpqmq&#10;R6dDhlkZ03yO8UaKcruONqjqTn/69c9rWp6g81tZRyJGAmJJI5GZjvdsfL0yPTuMdiMLlTGrm/4j&#10;195JLcRrJMqkSlYl3AclFycEAZ3kk/7OMla5C91G3uL9J9VjuzcRO4T7O8Ri29ABuPICjP4k4HNO&#10;m1AReJhbaYodooIIRnPzbXcsMdzhl6e/pXTi58klJbeF5VBmmkTByuSCqgjOQ4+YY5GOelCVimXv&#10;BWgNqEN5cano+t3ts5EdpEMA5BOWLqcAchRjPQ8dK7C38FWNqHnl8A3l7KFDRi6uFeMcg52AjnIH&#10;JrH8LeNIdMv4tM0/T5rtp0MpiMuwE8cL1BYFSAOuO+cV29v41S586KeHUtOuUXd5N1a+Xx6hydvt&#10;1B9hSfoSQz2uq3dl5UXgyC1jRefKtoIievTDsffp2NZhsXMXksfsaHkJDh+TyecAf+OnvUd54g8Q&#10;3NugsUeUuMItpHNcNg/7aJs79yOvaufntPiVqBeT+wrmOPB+VpoIQRk4BUSE54x1qWmUmjWkeKzk&#10;VDd3E0ucgtKVVcf31Xp/n8NjT7p5nkNvr0FoC+5onhQg5AyByCOncnt+OR4ZsbrT5p7rV447KeeO&#10;PMazK/AZvm3cAcA+vbmk8T/EXRbbS59M0W1urnUckBo7QTDGSAc8gDIHXnB6VDu9C4pHYRTxiRc6&#10;1a7uv7y0iIP/AJFqxcahbxgqH0OUAYy3lJx648w18+w+LfierMw05Jz1Ik0lVIBHU4Tj61N/wmvx&#10;N+zBH8Nac6E8hrLqOvqP85p+zZVz2973THjVQfDzl+QPMVCPxAOazX1CW3uAlpHpcg3ZEaTEjAPQ&#10;kLXjB+I/i2ORjc+EdKdehP2Zl+vG49/5VMvxE1Upl/BVg+R2hZP8fWjkY0ezJqt3cPGw0m3dl+Xd&#10;FMw/A/J9KurfXnCz6E6qOSVvV5P44rxNPiXIh2z+A5B/1xuCg+v3Kfc/FKycsLnwdqEQGflW+cAd&#10;eo2ilyMLHrF/rDW08kq2dy8C5TEd1ESp9D8307dqox+IY2h8yWw1PLYB+RGAGOOec/hXiEnjnw8N&#10;TjvrLTLm2lQ/P++EgOP94jpXVR/Fbw/HZxnyfEEWCCzweW4z+JOKbgyWm+h6ZJqlh5LK326JNoJL&#10;wquc9eq1wnxC1zT2+HtzpGmGUzlYVidl+X5ZF4LD5ckA8V0OkalB4o02HUrSe92yRb4zd2kLbhkq&#10;eB0II747YrivHEEDajZaG8duDj7b54i2nqVHAJB6nn6UR0epBg6axt9Mws0ULD77Buck+vY0t9rW&#10;naQfNu7mONtufMmkJ/LAyT9K5uTU7+71t9O8O6eG8tvLuLuU7gDnBx2HQ+pqxD8O7K51VL7WZJry&#10;Q9VmOIyc9x/F/KqaS3KfcswatoXiy0kayLS3NrcKypOTH3HzDuQRkf04rTYatcp9klt4pAv+rdpz&#10;kDHT7vStbTPDNnYT+bZaZGkgG3MUapxxxwMdq3bPS3Z3eaZIlbggHJBx3x0pNroCOAfwz4iMbP8A&#10;ZLbywwBYTnPP/Aau6X4V165QbbOLYThiX449Mj+Qr0mK2tkCEuZAv3sNj86mS7ZZ1TywsK8AquCa&#10;i43JnlOu6PqGjwr/AGiLC1jY4WSa4VAfpmuYNhbRoZmWC8PO0Wsm8kjrjC/zIGa9l8Q6bBqzxXEE&#10;xhmhzgTL50ZyehU1hzw+KRam0L6NOgX5I5LYKOex45q4tEqckcraabbHTvtWuai+nvgGOxtBvYqQ&#10;CPMkwce4AH1Nc7f2t3eXcA0e2n8iN18ySNSgYqAEbOMqSxBPOOmRmu2udC8X39t5f2vQrck8+Vbt&#10;hh6HAHtS22kePNLtJTanQLuYx7fNHmIwwPl4yRx24q4ysNbmP8NNKvdOvtetGsHvLyGVBLLAyj72&#10;SeWZSeRzj0FdJq/9omCaKKyuFkYcBWj5weQfn9q5bR4Pirod5e3UFhp99NOR5gZwd2MkMeVJxkjk&#10;+nBrSRviNqWJZINOGcswEQYqfT7/AOvvWclruBg6y2r2OkXDXelSjT3+8Q64ic8DoeASeR0B571b&#10;8B3iT3DSbXIVdp4649cVr3lt4tvNEn0+5tIAskbEOseFDfw8bj3APNYHgm7uIbl7aZQksbNHLHIe&#10;Q2SCD+NFrotPRo9F1Fo006fzXLKq7goHUnv9P/r1yukLKZ4bYlsXZ8raq/dXlmGOnO3b7bhXYX6r&#10;LprsQAAm7LLxj1qn4cshLq7XhBMcEJjXPTexDOPyVCKIpXMm9DtLIRWumKqurEcAtxuyOT9Dz+Ir&#10;kvGE1o8tpD5ieTBmWRhkHGSCDnuPmP4V0+o6pbacYUu5FEZJG4rxgDJJHoSFH1Y155rOrWk2riKN&#10;F/eygrGclvKDZk3D3wVz33N6GqlqxRRyPxNuBPa+G9COI3UteTJnjcP8SZK2fDMDX2g6PaWyYlmQ&#10;79pySQxJJ/BgfpmuS8Zu2qfEzUHt0kaGztRbq2dwDdTjOO7Ed69A+GyR2uhT6pcQAraI6Rurgq2Q&#10;nQ4/2SPxqn8KRT0Rt+I7+LUdZtPD0Lf6HbuguVPR1yAE/mT7D3qbwlpqxaLY3AOd1rJ93g4eTd/T&#10;+dcT4fma5s21+ZpPMu57m62E9AsblfyCqPwFd54WuHTwwLp9yBIYYlKkjjYpP6ual7EFTxJpthP8&#10;TNJDW8ch2SxnfhgSIgRwfQn9K2yGFnEiRhu3yr0x3/SvP9W1YL8TPDqEktcm5UsGPy5Qc133mMLZ&#10;Y8jA4Jx+ePxpNWsBft18izLOY4m3YKjI7cfzNYlzJcm8lMM+1N5wA4x1rUso5LkyhgHxGQmDlQFX&#10;Gfbp6/hXK3aXgvphFKFQOQASM9aaVwPWdFtFfV7jynGFAQ7hkg9T+mK3DbGO+DMp8uIb9zAYyfp+&#10;FZehxG0geVk/1j7wB78gH6AYrdu582LIUlZ5W++OBwenr0H/AOurbBEV1qEQt4xtVgDjLKeP8/1p&#10;bVLUxrsKrg4yvcCoTagq5CjazcBjyOn/ANepxZQJLgvs4+8CDxxx9KSAnco1tILcKjDdk8Yzjvz1&#10;70kcMsFy0bsAw6bTjgdM0y6swti00EhY5X7vTkgdh/nmrlla7oTJJO7FYxnd1J9z+NICRCSpMrEb&#10;cBjn8O9MEUm3MbFGCkqAwwf0461KLLY6IjYXhiufvDmpyqvHtxtY56f5/Ci9wIlju2thK9yRKMEg&#10;YIz6Din/AGe5LJvuJgoOcgqcfmv+c0RyOZAknKnHI4B61Yn2x7XR+vy/WgDG8tbfX71DukzHFJvY&#10;D1cYyAP7op8UkbOoZztzkfP19+tRTXBfxE6Kz7ZbVQQo4BV29On36CQhiMUZkzxhh3+pp2A0BFGY&#10;/wC6zDIPtTzb2piVpQWP94H9ahRpQ+14xGQONpzTA52hGKfMTnjPX1qWrATiOBZiFmDrjJB6n396&#10;dtkkiaOIblOOc9BVZVMA8yGHPGcHGB+tW4Y525CjBPJHH4UMaKVrbERSQTOfkIUE9xnj9MfnWj/Z&#10;0UkYbk91wRgH61DJA0dyNzld65+U89gf/ZavW0TEHl9x7EYxSAlitRLbHc45IJ6HJ78fnUrwweSU&#10;HBA4PFRIotRt8vBJ71IJRgHegAGMHn0pIGMtYAlwJGY4YAEj1Hf/AD7VZ8qFyJmQkqOGPHFQmbML&#10;IoQdOT6joagS4lYjCKFHLKT3phcvi3s5jiSJCycjcB8voKtCGIKVYh1POCM81TjmITcY1UdCx6//&#10;AF6VriRpGEc5A6j5elNMC4LWKSFsg5zk8E5qxBLJG6/MWYEITjGevOPpmssXM+T+83N0yO9Tx3Dj&#10;Mx3llHCnHPr/AI1SYi+zTtJuJZSevHB6e9NibzSzMBjI4K1B9unOG8skY4J//XzT4p2VCREV9Wz1&#10;70XAt5gY4EZGO4/Gl+y2skfmKQjx8qWz+R9v89qiM6rJgluVzz3p6S7lcAKc9McUwHRxpOu5EKNk&#10;jAPQ0skaod7Qg54Pp1PWqcslwk3nRplgQCuPvD/H/Gnm8n255ZS33sfzp3AGlXzgogySM4qXIyXa&#10;2B78t1+nvUcd2pbDgKwyDxj9aUoJ5WfzNpI79P51fMS0OLwyRFTAoUnAwSfzqhLILXLrBEYR99FG&#10;Sh55X+o/LngqEKtkoCpxnDdakcoI2CIPYZ5x6f0p3ExqTwvGZB86sNoOOCD0I/xqw86+YTKdm4Af&#10;d6/SstDJbKZY4ZPKbJaHunuMfmR+XPWUT277cncnBBB/LrRZBcs3CwtARtEnQqMZzXM65o9nq+lv&#10;bmBIJAQVkdAdpyM+nBx+tdELqExtG6ZBwB3qjew215YyW1zDJ5cmN21yu7nsR06ClZBc8nn8C6HD&#10;YSLFqC3FwDuOFMqp0woGG2ggYznPeks/A+rl4pYfEkKpvCmKTngjoN+dmcrzjgn8K9Bt/D9lYzqb&#10;O71IKrb1jecsAfTd94j2JNai6PZlDvs4ufmwQDz68/U0uW41I8lXwXZ2sFuLW5M7/Zw5JkLsmAPl&#10;KAcYIIyD6c9zxepeEfsF2ols2kgmLqLlkkKJtJBG3B4OCR7Y6HmvfrjQkTVhqkMCNOoIYOQdw/2S&#10;fun6YB4B7ENnhsNRsBmPf821w4wUOOnqO350NCTseD3HhuyudKS2kt4g6ZETopj8sdhyPwPH1qzo&#10;fg/RUuWWVJPtODuJd1MinAORxleOn5+p77VPDd3bXLSWSpLFnPl5wVHqOPrxWHexlZEZkEZDBlkU&#10;YZT6g1m7l3ucjq2iabb+II7S1sYQ5VDHsXj/AHumD3+tdzB4itNPlt7OXRYUcRl1mjCJxnjIPfr/&#10;APW6VQjv4obmNb62VpeFinPyrL3APo3t37dcDI8QzXE2uxxoAoS23bQe5YgfyqU2B1D+MbXGNlyq&#10;HoqyoAePrU1v4vsmYq8M0SkAEs0Z/H73+cV5TqNpqgmjZBuVgM7O2OvX61WVLx5lVpZRsO7HTjHr&#10;jkVd7oErHrjeJtGRXbbOQAP3Y2889AQ2eas2/ijRlQtBY3ADH5gqxg5x/v149G7JcBZp2x3UgY7f&#10;5xVpbi1aQ+dcnj7p2kqD2zis5RZpHQ9auvE9pIyE6fepGvGVaLJ44431UuvGmmR2TI1tqKkjt5fT&#10;p1D/AKCvPxdo9rn7arDGSqE8nvjIrOnukk+T7ZGdrcrv9PxrNI0bO8m8baG4EUtpcbt2Myom3H1L&#10;Vdtdf8OyJg6SZARuPlwRMMDqfvfWvMo9zFXSTccDcxYcc8+1aMLR7z8rBuxz0ORx6UNCR3T6x4Pa&#10;DDaCNwJ+U2sWSfzrLvNQ8I398Fn0Ri7rtJNsucY6A54Fc19pmMzK9tvXruBGD+dQzTyuu77Plh2K&#10;4xkdePxosxFjU9J8C3RyNHuINv3dgC5z34fAqvbaH4D3RStpN8Tt5bC8jGOuc1SEW4I0s4BHzN27&#10;9MYq/bSWYiVZZMsOqh+uPx96d2NFXUdL0+0u7SXwrf63pUcEwkNo5LQSKT84JJ3fMD64zzjPNY/i&#10;izm8Ra1CskoNubJbW5e3y8gw25iMjGTx3zya6Jf7NE7LGXQk/OSfUdu1LvsDGqMRyTg7sZ/zz+dF&#10;2S1YNK07QLCCC0+zTwRKMLEkYHH4E5+ue9X3u9AsZ93k3DM33SY8+3FVPMgZVmhAZz8oOR8w471P&#10;NFaOoeKRC2OSaQkidvEehpKiAT89d8XC8dPXtUD+JdORwBZM7EkhUi+Yfl9RVW4t7J4lX92c4wWX&#10;J+mTVSU2kcrOiIqH+PP6cU0ijox4k0pLKYTx3MGTgB7V2LY9MD/PNVD4i0AWwxJIFJxuMDgj6Y/r&#10;WCl282Fxt28YU4H6dqVLuBpFnmkjkUNjG786QWNSbV9JCb4ZJZAOcBH/AJYqAeIdINztLTEf7Nu5&#10;yf8Avmmfb4lilxDgc8EAEH2P4fzqq09sjPujDLnPH+cjpQTyGnJ4q0JVxHJK2OWH2Z+PY/L0rOk8&#10;aaHJ+7jnZ2A5Agf5h/3zWXeXsUcbSEBCQfmLDp6Z6ViJeXM7skFosURGPMc4J74HHoKtJMVjdl8Q&#10;+eGEKStGeG8uNySvPUEY/D9aisdVht3aMSXMWWxkxNyfx7fSs2NpiMOjNwVDByNwH1qsbt1uyr2l&#10;w4zkhsH8fpQkB1/9v6dFGsTyThtwOTA+PccDisG90e0Ot6h4qsrjy4Wf98DGyKCAvzc89+eABwc9&#10;adYM2qXqQTRzxpGclth254x2rtdDsLKw0e9uZJYWjExUtIuzI2Ank8cH+dNLoJu2xJZQzTaDGxEb&#10;BoSWU8L0x1NS6BAbXQoNybRInmn5cMWPI/H+eBXI2Osi9F1pGmXFvKl0wWBYW/1GQN8eQMEBSAOe&#10;CT7V1GoauljYNb28ym6jVI4iOQgxnf8A733QB25pWsLc47x/rK/aHVFV2i+WKON/9Y3QA8fxO2cf&#10;3RXLaPbtaXl9cT3Ul1fyBYxuBxu2Z6dlUED8upPN28lgXWWN3cJLdxtuEQOTuIIz14Cjj6k8cCqx&#10;v7WykmMUZeeRgWcqQWJHCj0HYfWqSLMae1QNJbCOZpZySZHXBY9C36c+9d5r0I8JfBQacmVdlCk9&#10;yz8HJ74JFcdpN0+qfEjTfD1vGrXM8u64lPPkwqCxXp3AxnHf8u0+JsL3d1Fp8UbNHCfMIXnHQAn2&#10;5x+FW1qkyW7uyLPhPSrcWlnZTW7MBblGU9wYyG/ma6XZHH4PuvsyKkJuWVQpOFAfaBx7LVHw7b51&#10;pWAI2xOxG7n+EY4/zzWta2If4cDcmSB5xBOCd0m7P61EmSjyjUoxN8ZvDAWVHVN7jdnj3/MCvWri&#10;JYm3PliAM5+nGR/hXjlwv2r42WBt1ULZwIw543FiP6/pXst3CZbNlmjBQYZg2QTjn+gpz6CFs3Ed&#10;tIpwAi7fvZ5644z61zd0+L6YSQtu3nOD711+nxLb6aDKGBwcE8E89a5q4Eq3cqoyqoY4G0HAzx17&#10;UojseupFkSTrKvynpn5iMdB/nuauQXUKvGXlTao3AsQcD/GltrVpFaaU7XViGXGOcZx+VRDT453Z&#10;twRGbCjOD9P50xtCw3Edxdkx3nnEHG3G1QMnj3qcQLLNI+7MYABJOABj3FZselyx30su9lC8eg+g&#10;H19qt2pmJJjHmNjAI5609BD9RSeOKJEJ2M4zzgdCev5fnQjSwxskiAMAMO5AOck//WrQmhuWt4lk&#10;njhUNuIVeAMdDSzaQGvLdVkYl8BRtxwMH39DSuBKiXEtw2WY7VADDjAxn1x3q21hE74dm4AGVb/P&#10;cVbh06C3JURuSzkbsHAGAP8AIp07LHJIkUDoAVAUdwKVwMa6hmjCBGYjqMdcbqZIt0yhVAOByCOt&#10;bkaO+3cM8E8LuGfWpY7QSTYa32Nzja2PzouByTWU41eAyDaDDIpx9Ux0/Grr2E0iKAzgHjcBit+4&#10;0yRb+1KuilnZeQAeVJ7/AEqw+jypEA05YknGDkfTIp8wWOXaxaOdB5+MH7uQQfzFXI7SADe4IyOM&#10;jvnjNbQ03MJkLKMHGB9T2/CnnT4iuWCgZ/iHH5VNx8pkk28TEhgfly2PXPr+FIoV1DbmYA9+K3BZ&#10;K0g4jPYFs5P0/KpIrB1Urvhx2CjGePSgaRz1zAAMqrDYwJOf4Tx29M5pqeekvzQn5gcMWP8An/8A&#10;VXRvpzvatA+1VKkEg449f51Sks5JLEPOxaZflYDHBHB/X+dAtihJbXE0QVkwXGSR69Ki+xOLYbIm&#10;3dDnnB/z/OtC1SQCS3dnRkI5zjI9aWYttLEyAN82M88UAzK+zS7AGyGPTPapY7e4jds7VVu2M/MP&#10;/rfyq7EofKr1ByCW/wAKf9nkIyAOOR9R/OgRWlEkUakKeuBUvy7eBkkdT0HpVwRsyKcDkZOcDHoM&#10;f1qtNAzysnlqgGMNjk8fpQOxGJXR0ClBjPzVPFcnHRS3r3piwQsyzCOR8jb9O+frVxIU2/PuBPOM&#10;GlcZHDPtm4H4Bckfj+FWRdxBFD7lY8KQD1qO3EEr7UDc4IJHQ1Olov2hyIlBbqD1z60XQ7MjXHmr&#10;gE4GBuJ6VNtlj6EL6DGOaGtQJ9rxZKgAENzirQgCsGyQxwQBg44p8wWKwErqOASw5xUU3mRZLQho&#10;85IC5wc8kf5960FQLGXHJ/3KlOxogQoJzwO3v1pc1w5DISVLgsGXtnkZBH9Ks2qiQvFJtY9AM8/r&#10;/nipLiBoFjdHjAJ+RicAH0/WqxE7yZVcHHXGBj2NWmS1Yilt2jOBE2AepPSjd5Yz5gYDqeTin7bh&#10;oAzu23oee3PHWmZKRhHIaMDqTkgVSYhzuJdz4JIGeD+dZ7RGBix4RuWXI/MY/wA81POkflbvLZWb&#10;Ixn/APXVkWcbRKrlsEEY69P8/wCc0+YVmRCKEQiTblSP4RweM1C7WoRSd2eAMtnvVprbrshdgRls&#10;Ec/SkS1Dsu0IF5AwQc/jT5kKzRQW4TzdwgLEAhef5VMZ98WWQ4OPbH+f61Ykss5QsB3A+vt61ArD&#10;PlRv5bgDBA/H6U+YOVjXR0BG1zxtGfTmsm7snmdpInkin5O8jIOOzDv+eR2radmWQLuUucYyefy7&#10;VBsnJO1d2TkYPH40cyFyszYo0KfZrmOSOfBJjcZBHGWU4+YdPQ+oHFQz+GNOuSJpbTcMYGBtI5zn&#10;I7+9az2/2z5HtTkcrJnBQ+oP+fSnJc3llIsF9FDtc7UmP3XPTDYPyt+h7egV0wSZyV/4H0zULQxS&#10;RssJ4K5V8j8RWfH8L9P3gf2pfybEGxflLbQT8pJHzfe4yK9DZZ4yWW0TZjqTx+GTV2JB5W4QruPP&#10;TGD71i79DRHmjeA7KIMXlvZIwACUCbl6ei/yx+Pas/w60tkSdLy4w54IVefy/wAK9NvU8m3MmwsS&#10;oBCnOO3tisNri6+1MwLI7nO1lBUn3/x9hnNJX3CxxR+GVhIrbbmcOeSDEpI/En6VGfhHp0kihr0o&#10;zE8+SB29jXplpNdSAxLbxqVGSrEhvqOOR7j8fSnXdpqSSArbITnHDtgDn/Z4qHNmsYI8jvfhVb2T&#10;GU35k56SW+B+YbFcvJ4Ale9ZoLmAFTnAiI6c/wB417tPHcvHJasrb1UEnB2E4HRgnXn/AOtWOlmk&#10;srJ9lQBDksNy/kSuD+tJSYSieX2vw6dotr3ahj38k4569HqqfAc1rcbJdSEUZJCyGEunXuQ429uv&#10;B9TXs1tZmOMqI4ivVQzMce33e1RXFjcrKMW1qEkzhRuOfq23Ap87BQPLm+HGoshZtbUKSAf9GOB/&#10;4/Vd/hrcq+19X81c4wsRXj/vo16BLpt9azj7AsMSn70O5mjP0+X5f5e1WbacTslvOfs10B/qm4J9&#10;SOxH09ecUcztcFHuedx/DgmLd/ajDK55gzj05zxVV/hjdSJiPV2CEYB8nOR9Q1ew/ZJDhHVTkfex&#10;g05dOzEzeWucZ2jgH3IqVN3K5UeJN8K7lC0b662Bwv7g9vTL47VWuvh3e29nIi6xvlYYUPDjcfTO&#10;4np6V7V5DlyfswAYcZbKn6elZF5axtKqSMVOc4ddwJ/z+NWpsnlPIIfA+oOYo5tYWJwwCgxYD89A&#10;d3NXv+Fd6qImA1oAnqRFj+bdDXoVvYs0zxuZ54jkbZFBH0Ht7VMLS4QFrWTzEXpE77l/765x9OR7&#10;Cjn7C5WeYt8N/Ecqqw1uyduPla0YD067+1VJPhd4jlfc+q2KkdSkL5HvkN1/GvV0uGkk8ry2ilz9&#10;2Qde/HY/h+lWlEYwso2sBzk/40uZj5Tx8fDTxL5TF9TspDj72x1P/oYqtF4F8RTXHGo2AlRslWVw&#10;fxXPTk817QqYulZHbaB04IP60T6ZHeRq7xqAGOA2QwxxuGBkGk5j5DxS48AePTKfKvdJnjABIaSS&#10;PB644BzVSP4feLk2pJLp0ZxgFZ3P/tPjrXtwim0+Q8m4izjYy/N+fQ9uo/GmQiO4unRkSOQrzGeD&#10;gd/z7iqUtAcWeNSeANfa3KEaZNMTktLdSD17bKVPhv4rkjWZ4dMdU+7suXG76/u8fjXss9kwbdIg&#10;YgH7zdf/ANVZNwNQFuUsnCKCRuzuHTqO2afMyLM8zg8Da8HJu9J0veFOdt4+Sf8Av3xTH8Pa1YRz&#10;z/2ZpPkxjKvLfMuzHc/uvz5FaPimXxatxb2senapqVuo8yRrJsGVwThWwcqvfjrnvgg4qanqccn2&#10;HV9EFjPI24SXEJZUQcnYzj5m56AACrSbVyGQWN7rE9tNbxQ6bp1tGpCToGl3epQMEyeTjOAT61jQ&#10;20guWjtNS1DVLOclbi5ujtiO7kqWJC5yQMdiSADjjrB4c0nVLlLjWb6WZ2+SMXMuxUyeQqqR1/Hp&#10;V26s9NsbG5smu4IYkT90Iu+OV+UD1Aq7pbC31OQj8M3nhzUotciv4Y0jGxlgUiOKFlO4YxlsEA7s&#10;dyeO2Fd2niXxB8QIrSO+niXfuItmaDKDkncMYPJ/E9q6W4vfBtteG5iea1C5xEUZoS3GCFJAHOCR&#10;kDjp3qPQ7vSovG8DaDqUdzNHayCWXUGVUx8oUBh34AHJ6U7u2wLc0bfwZp0Phqey1XTbmEZZ0uIm&#10;89oufvbs7s8DPBBA59K5vTPB0lzrk9zPercWcSnZMBgPkDke/vjj9K6aTxdrshKrb6ewAPIJbnuM&#10;hiD9a5TUPEN/9vTLRWdwTvcqmAeTwSP0zn8KmPMx3Jfhno1vD8RtS1hpMyLBs3E4ILOcnPHZMfQ+&#10;1dDrzKftM7kNuYYzz3989+fyp3w30m4TwZqGsXrq8l07jcGB+QDAzjtkvVy+hsJwyZyrONvPXng/&#10;4fSnP4iRngm9MupaldzSIRFaOwyMYBx27cis7Uvijp8Hw+GlPptws4jijLRsrqSCCeSQRnB7Gq2v&#10;RXnh7Qr250+OSE3kX2fEyhRJuz90HnGN3PsOa4Cw8ldOSO6QtMwKlCccDkc4/nQop6lIm8M3V3qX&#10;jcaqm2KB2jtykkhJI3g5z6/yr3a9uS8JaNkZdvGHxjp1OevNed+D/Cw097e+aH905DRxg5LcZyf0&#10;rvJbdWt5ZVRUUnncvzfp7+tTPViL1teQTaKqSMoZhgBnBz9PfNYMjK8zsFBBY8j61dto42sDGQQQ&#10;MHau3BH0/D/PTLClNyKVIDMBlR6n1FCQnfoe3yySWskUayyoZJGIRtvzgkBe3c559uMVHC13HfQX&#10;H2QNbbdm5W+7n+IDoe/PX0qdNEjfxJHBJcSMQikN0wFBwAPwrpW0y3GiyADCpH90Dj7+Mj0PSk3a&#10;xVncxLSLzQHlmdXY/eAwP/rVppHbbvkV9oOQTj/JqOHSUC5Wdl+UEADHfv61p2+kRwwSMZS6Igba&#10;w65Pc5qWx2uVLuW1EkWyFnP3jvFLBLLJqtm7AjIPyhenGT/P9KvXlkkDpJGVBXCjIz1B9/aoLPfN&#10;qiylhuUFuRnsB/SlzDsbQfEYVdzt1Hy84z/9Y1SmDyThm+WQsOn06cjntU91HPatAzXAk3HGNgAF&#10;Nkl2Rb9gJMm04JHUjP8AOldlKKZOIFjlQrHtAj6BTyOKe8bOTJudD1bCn5a0YY4GgiYxnJX+8eMc&#10;1p/YEeNZWkIzxhQB2ouDjY4u5jljlgbyzxKOdp7gr/Wrc4uVyXbaoBz2A/St7U7FI9JebzZWKOjY&#10;Yjs446UhtYZIncqPlAPIBzn3ouFrswLZHnKFkwhHO9+fwHb8cdqkZ32LErj2Un+daD6fF5yIcAMM&#10;jA6cn1zTRo8Mcok8xsnHAHFFylEoo0r4IZcADHI5+tShWL/KFjYcYXBzn8a07bS7VDjaxAIUc4PX&#10;1q2LC2t2QIhPQ8n14pByoxW8wRgK0RyeSTlv5+1VYF/0u4ieXbv/AHgUkc54Ofxwf+BV2a2tt98w&#10;qWUAAms7UkhhvLcrEMg7TtOMgjp+eD+FBN7uxgxRLho5JVynT5zkj8/rTZLZfLOHUj7wAOPw/wA+&#10;tbwS0cKRaBT0zu9qqXDRsP8Aj3jAOVHHI/Ki5fKYyW6qFb5cAchicn8c81M0G2MlnU55GW4NUbuS&#10;V7826v5cZXcAo74zye9XNFPn2cinrG2FY8kcA/1qtbEWV7DlkjjnVHkjCsu7GOvqKjlEhnYQu4PY&#10;kcDP6noK1o1jNuJzGpljUyBsY6H2qxCqtdTSOqssZ+VCowKVxqJm29vgDJIQ/gP19qseQgQkkgM2&#10;3Oc/p9a2CsbR7PKQZPBx0qpHKAZEWKMKBnBGf89KLjsZSwFJMREZ7Y6flT/LuB86M6MDhihzx9K0&#10;rZ1ku5omhjzHyGC46mrXlR7chFB68DrSKscvL9oinIKSxjdjfx8+PofQe1WUlvBcbTE5XaSJCQQP&#10;bGc5rRvrcLG7KQDHtK8cc8dKfaEGzMhjjJ4P3fXmmxWRmefO8YACHk5TZ83p/e5xVqC2uTFvd1Bz&#10;kgRkH3/iq2WgjuWzbKWHIbpg8VNPckRFDGpA46dam/YLGHe2t/NaGNvLaLoU2EH/ANCFRRWtzA6I&#10;7neOVJb73vgdx3FbjXCuLcvCG3nHXpTHmjf5XgUnqCD0qkwcUUo7YkBXlJPXawx3FV5LbYpJJIPG&#10;OM//AKq0ICrkkrxuHH0OP65qPUGQwvFsIAAHBx3A9Pei7FZIz0gQF0U78EHlicfl+FakVttTcobO&#10;M9Cc8ZqPTJFiiki2sxXGWJ+9+nvWg1ywUlRj5c4Bx+FO4lG5RkjmK7oLfOcAMeMe4NVbq2ureJZh&#10;sYj/AFkZ53DHXr1HHPf9a3Irlmg84r831PTGariUXNq5lQYBzwepxQpCcTGEwlZWGCG+YBFwfpjH&#10;HOeDirKRW8iKcsWPYYB/D+VOKQW7/aUiyWI3KTwckAdu3+e2HvDF9rjCrtLy7M56e9NyYkivd6eh&#10;Hmo+4gZwRnJ9/wBf85pbOyAjWSWPbI/Gzb79/wDOOM1rxuFJhVAAwJzn6iie2S4i8hySAAwP8qll&#10;JI542sEsrLuBPXB569OnSrC6fYTRSJLh8tgoRu47g+2a2bHT7XZtEeFwRj/69XDBDCowme3Xmi5L&#10;VnY5SLSnsdxjd5YGIBXBLxj8fvL7dfr0F8w25skeN++QRjB49RWyoVyY2UHjrWXdwxWry3EChcfM&#10;6H7r9O3Y+9DZSiitJbK9gpzk4xl1zn361Uh09Vn3zBgCePkzz71uTKBAoXgEZwecVViZ5ElWRywj&#10;OFxgUk2VylWTToJAFVmU5BEpJBU9iDwRUU0lxaRFbqQyqoB8zgAf7wH8xx9O+iE8xmUn5GGCtV7l&#10;G8wAOc9cnmobuaRRkXlxcfZ2MYQk4+YAnHfismF5SzuYjIp7nhgfXNbU1qLFh5TlkZQ5Rhkde3p1&#10;qvc4S9VBnau0nnGcn/61PYlkMFrcMpKS7FY5w7AjHapJbeYEqzofbJ+pxWjCiXMHzKBl+mSe3vVH&#10;UJxa70Vfm2lgy4XGB9KXWw76GVflxsiiZI2BzlcZI/yaz2kikRYJ49xU/MTjhvUdCPwq1fXRZypD&#10;ZQMAwIz+PFUmuWjkQKBubkv3ziqSI1Zoi6ubVBkfaomPTpIh69ejfjg/WmzasjRN9lbzSCQRt6Ed&#10;iP6VBbzgJ5jxK5Cg/Nj8qSRba4InWDyJQPvxnBPbnjkc9DRZITuXLZp76P5TsjcYAZMA+3SsvV7R&#10;0uxJG7FUxkdQOexHSmWl9cF50JUGOYxHaMBunOPxqQzu1yV4G7k0WKRQ027uyjQsqMjHB4Ckj29D&#10;VtUeLcWjKnqWHIP19arHUbhJSqkAbsADgenSrrXkojIkVH6dselDGkWB9lRBE9rHKjjlSuQT9CKf&#10;EGhUiESSxnn7Pcn5uvZ8E+v3s9hkVnx6hNND86qQg6Y96uWt21yrMyLuQ7dx5J4pJA9Ri3VlcyNC&#10;lokc3OYpcbuOpGPvD6HFPeCxaONhbgEfxr0P5f1qcWNvcxgXMayKf4SOAfUeh+lUr1JNItoljmaa&#10;NnCASDLLngc98e4J96OUnYhlSwQD52DHv6d+9JPY27xJK56EKOQCc98VbVWGnvKShPf5AM/lWXeH&#10;zsIiiIbh93PvRYdyvd6Vehj5N6ssY6RSE5/Pr69qr+WhmKsgDD+EqAfwGTn8K2Azq2zcDuYHp61n&#10;3M3mRSr5aBQwXBGaoXmVfsGA85XYRjc3978hSXei6RqNoou7CC7XklbmIP8AXqKmSSS2lCq5ZSgG&#10;G5x9KvSwqwVcsM88H6UCVnozmJfAfhkOZE0OwBGPuwLkf1qE+G9HikkzptojJ03RDJ/Ouju7Pyox&#10;5cmARuxjP9aw9Ti8tS27J4XpTuyXyooTaFotywjl0PTZiOfngjPPvkdaryeA/CNxGx/4RjSInJxv&#10;jt0Q+vBAyDUVtNLG7DfuC84b61NrWtS6c8ZWCNwRkjpn5sf401zdGLQhl8JW9vGwi0+0kg6KhQRs&#10;O+NygA9PQfWqA8NeF7q7EV9pSJI5AdLoEMfZTkg9uATXVwalcPZK3Hy8YNRXYjYkyxJICuSrDIPH&#10;T9aE2JpHMajYf2P4d/srSbF1iYlIjEpYbM5OFHOeo59etc/Le3NpZv8A2R4UubmQD5571SQxP+wO&#10;SD9a7+GB0R1gl2KELBGG4Dj65/I1Sgze2MVzIQAyhgoHSquSjyPxQPiBrlunm6NKqJ+8WMgkj5cY&#10;y5Jxjpz3rE8N+E9YfWbeXXrJrKwZyZprhMDHXB9D2ycV7XOgWQM3zjcAVbpTL6GB9PGYRhlUlexB&#10;4xVKbSshlpLeGSAMJYZI2B2lHx9MEcHtVYWj28b7WzGq5y3BxmsGK3aC5cafPJZ4GcRnKnPqp4NS&#10;2WtXMmoS6fOiSFcHf2P/AAE5/nSUSTYtoi1qUDIp3ElSAMg89QKyoY5FhwYEY5PzMzAnk1o28kiQ&#10;swfhlACjIAyAfX3qvDNJDF5auwAY4AY4HJqibn//2VBLAQItABQABgAIAAAAIQCKFT+YDAEAABUC&#10;AAATAAAAAAAAAAAAAAAAAAAAAABbQ29udGVudF9UeXBlc10ueG1sUEsBAi0AFAAGAAgAAAAhADj9&#10;If/WAAAAlAEAAAsAAAAAAAAAAAAAAAAAPQEAAF9yZWxzLy5yZWxzUEsBAi0AFAAGAAgAAAAhAE4i&#10;WB0yBQAA2BEAAA4AAAAAAAAAAAAAAAAAPAIAAGRycy9lMm9Eb2MueG1sUEsBAi0AFAAGAAgAAAAh&#10;AFhgsxu6AAAAIgEAABkAAAAAAAAAAAAAAAAAmgcAAGRycy9fcmVscy9lMm9Eb2MueG1sLnJlbHNQ&#10;SwECLQAUAAYACAAAACEANMS5QOEAAAALAQAADwAAAAAAAAAAAAAAAACLCAAAZHJzL2Rvd25yZXYu&#10;eG1sUEsBAi0ACgAAAAAAAAAhAKs465YFBgIABQYCABUAAAAAAAAAAAAAAAAAmQkAAGRycy9tZWRp&#10;YS9pbWFnZTEuanBlZ1BLBQYAAAAABgAGAH0BAADRD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66537;height:48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kmwgAAANoAAAAPAAAAZHJzL2Rvd25yZXYueG1sRI9BawIx&#10;FITvBf9DeEIvRbOWUmXdrNRCQY+1FfH22Dw3i8nLskk1/ntTKPQ4zMw3TLVKzooLDaHzrGA2LUAQ&#10;N1533Cr4/vqYLECEiKzReiYFNwqwqkcPFZbaX/mTLrvYigzhUKICE2NfShkaQw7D1PfE2Tv5wWHM&#10;cmilHvCa4c7K56J4lQ47zgsGe3o31Jx3P04BHpOZp/V2vSkOh720Txa3eqbU4zi9LUFESvE//Nfe&#10;aAUv8Hsl3wBZ3wEAAP//AwBQSwECLQAUAAYACAAAACEA2+H2y+4AAACFAQAAEwAAAAAAAAAAAAAA&#10;AAAAAAAAW0NvbnRlbnRfVHlwZXNdLnhtbFBLAQItABQABgAIAAAAIQBa9CxbvwAAABUBAAALAAAA&#10;AAAAAAAAAAAAAB8BAABfcmVscy8ucmVsc1BLAQItABQABgAIAAAAIQB1D/kmwgAAANoAAAAPAAAA&#10;AAAAAAAAAAAAAAcCAABkcnMvZG93bnJldi54bWxQSwUGAAAAAAMAAwC3AAAA9gIAAAAA&#10;" stroked="t" strokecolor="#4472c4" strokeweight="1.75pt">
                  <v:imagedata r:id="rId8" o:title="lu98923xodn_tmp_f0a1133d2801e628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left:57397;top:17270;width:5346;height:31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lMGuwAAANoAAAAPAAAAZHJzL2Rvd25yZXYueG1sRE9Ni8Iw&#10;EL0v+B/CCN7W1AVFq1FEkHrwYtX72IxtsZmUJKv13xtB8Ph434tVZxpxJ+drywpGwwQEcWF1zaWC&#10;03H7OwXhA7LGxjIpeJKH1bL3s8BU2wcf6J6HUsQQ9ikqqEJoUyl9UZFBP7QtceSu1hkMEbpSaoeP&#10;GG4a+ZckE2mw5thQYUubiopb/m8U5FmcI8+nco/7S+62MpslJlNq0O/WcxCBuvAVf9w7rWAM7yvx&#10;BsjlCwAA//8DAFBLAQItABQABgAIAAAAIQDb4fbL7gAAAIUBAAATAAAAAAAAAAAAAAAAAAAAAABb&#10;Q29udGVudF9UeXBlc10ueG1sUEsBAi0AFAAGAAgAAAAhAFr0LFu/AAAAFQEAAAsAAAAAAAAAAAAA&#10;AAAAHwEAAF9yZWxzLy5yZWxzUEsBAi0AFAAGAAgAAAAhAP5qUwa7AAAA2gAAAA8AAAAAAAAAAAAA&#10;AAAABwIAAGRycy9kb3ducmV2LnhtbFBLBQYAAAAAAwADALcAAADvAgAAAAA=&#10;" fillcolor="#d9d9d9" strokecolor="#4472c4" strokeweight="1.75pt">
                  <v:textbox>
                    <w:txbxContent>
                      <w:p w:rsidR="00834CBB" w:rsidRPr="00834CBB" w:rsidRDefault="00834CBB" w:rsidP="0043347A">
                        <w:pPr>
                          <w:shd w:val="clear" w:color="auto" w:fill="D9D9D9"/>
                          <w:ind w:left="0"/>
                          <w:rPr>
                            <w:b/>
                            <w:color w:val="000000"/>
                            <w14:textOutline w14:w="158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34CBB">
                          <w:rPr>
                            <w:b/>
                            <w:color w:val="000000"/>
                            <w14:textOutline w14:w="158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Zone de texte 6" o:spid="_x0000_s1029" type="#_x0000_t202" style="position:absolute;left:20817;top:19260;width:4083;height:39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M1xuwAAANoAAAAPAAAAZHJzL2Rvd25yZXYueG1sRE9Ni8Iw&#10;EL0v+B/CCN62qR5Eq1FEkHrwYtX72IxtsZmUJGr992ZhwePjfS/XvWnFk5xvLCsYJykI4tLqhisF&#10;59PudwbCB2SNrWVS8CYP69XgZ4mZti8+0rMIlYgh7DNUUIfQZVL6siaDPrEdceRu1hkMEbpKaoev&#10;GG5aOUnTqTTYcGyosaNtTeW9eBgFRR7nyMu5OuDhWridzOepyZUaDfvNAkSgPnzF/+69VjCFvyvx&#10;BsjVBwAA//8DAFBLAQItABQABgAIAAAAIQDb4fbL7gAAAIUBAAATAAAAAAAAAAAAAAAAAAAAAABb&#10;Q29udGVudF9UeXBlc10ueG1sUEsBAi0AFAAGAAgAAAAhAFr0LFu/AAAAFQEAAAsAAAAAAAAAAAAA&#10;AAAAHwEAAF9yZWxzLy5yZWxzUEsBAi0AFAAGAAgAAAAhAA64zXG7AAAA2gAAAA8AAAAAAAAAAAAA&#10;AAAABwIAAGRycy9kb3ducmV2LnhtbFBLBQYAAAAAAwADALcAAADvAgAAAAA=&#10;" fillcolor="#d9d9d9" strokecolor="#4472c4" strokeweight="1.75pt">
                  <v:textbox>
                    <w:txbxContent>
                      <w:p w:rsidR="00834CBB" w:rsidRPr="00834CBB" w:rsidRDefault="00834CBB" w:rsidP="0043347A">
                        <w:pPr>
                          <w:shd w:val="clear" w:color="auto" w:fill="D9D9D9"/>
                          <w:ind w:left="0"/>
                          <w:rPr>
                            <w:b/>
                            <w:color w:val="000000"/>
                            <w14:textOutline w14:w="158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34CBB">
                          <w:rPr>
                            <w:b/>
                            <w:color w:val="000000"/>
                            <w14:textOutline w14:w="158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Zone de texte 7" o:spid="_x0000_s1030" type="#_x0000_t202" style="position:absolute;left:6893;top:17727;width:3236;height:41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GjqvAAAANoAAAAPAAAAZHJzL2Rvd25yZXYueG1sRE/LisIw&#10;FN0P+A/hCu7G1Fn4qEYRQerCjVX31+baFpubkmS0/r0RBJeH816sOtOIOzlfW1YwGiYgiAuray4V&#10;nI7b3ykIH5A1NpZJwZM8rJa9nwWm2j74QPc8lCKGsE9RQRVCm0rpi4oM+qFtiSN3tc5giNCVUjt8&#10;xHDTyL8kGUuDNceGClvaVFTc8n+jIM/iHHk+lXvcX3K3ldksMZlSg363noMI1IWv+OPeaQUTeF+J&#10;N0AuXwAAAP//AwBQSwECLQAUAAYACAAAACEA2+H2y+4AAACFAQAAEwAAAAAAAAAAAAAAAAAAAAAA&#10;W0NvbnRlbnRfVHlwZXNdLnhtbFBLAQItABQABgAIAAAAIQBa9CxbvwAAABUBAAALAAAAAAAAAAAA&#10;AAAAAB8BAABfcmVscy8ucmVsc1BLAQItABQABgAIAAAAIQBh9GjqvAAAANoAAAAPAAAAAAAAAAAA&#10;AAAAAAcCAABkcnMvZG93bnJldi54bWxQSwUGAAAAAAMAAwC3AAAA8AIAAAAA&#10;" fillcolor="#d9d9d9" strokecolor="#4472c4" strokeweight="1.75pt">
                  <v:textbox>
                    <w:txbxContent>
                      <w:p w:rsidR="00834CBB" w:rsidRPr="00834CBB" w:rsidRDefault="0043347A" w:rsidP="0043347A">
                        <w:pPr>
                          <w:shd w:val="clear" w:color="auto" w:fill="D9D9D9"/>
                          <w:ind w:left="0"/>
                          <w:rPr>
                            <w:b/>
                            <w:color w:val="000000"/>
                            <w14:textOutline w14:w="158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/>
                            <w14:textOutline w14:w="158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  <w:sz w:val="15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  <w:bCs/>
          <w:iCs/>
          <w:u w:val="single"/>
        </w:rPr>
      </w:pPr>
      <w:r w:rsidRPr="00834CBB">
        <w:rPr>
          <w:rFonts w:eastAsia="Times New Roman" w:cs="Arial"/>
          <w:bCs/>
          <w:iCs/>
          <w:u w:val="single"/>
        </w:rPr>
        <w:t xml:space="preserve">Notes : </w:t>
      </w: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  <w:sz w:val="22"/>
        </w:rPr>
      </w:pPr>
      <w:r w:rsidRPr="00834CBB">
        <w:rPr>
          <w:rFonts w:eastAsia="Times New Roman" w:cs="Arial"/>
          <w:iCs/>
          <w:sz w:val="22"/>
        </w:rPr>
        <w:t>1- Sur les pancartes : « Plus de roi » ; « Patrie, Égalité, Liberté ».</w:t>
      </w: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  <w:sz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34CBB">
        <w:rPr>
          <w:rFonts w:eastAsia="Times New Roman" w:cs="Arial"/>
          <w:iCs/>
          <w:sz w:val="22"/>
        </w:rPr>
        <w:t>2- La famille royale.</w:t>
      </w:r>
    </w:p>
    <w:p w:rsidR="00236F26" w:rsidRDefault="00236F26" w:rsidP="00834CBB">
      <w:pPr>
        <w:spacing w:after="0" w:line="240" w:lineRule="auto"/>
        <w:ind w:left="0"/>
        <w:rPr>
          <w:rFonts w:eastAsia="Times New Roman" w:cs="Arial"/>
          <w:bCs/>
          <w:iCs/>
          <w:u w:val="single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  <w:bCs/>
          <w:iCs/>
        </w:rPr>
      </w:pPr>
      <w:r w:rsidRPr="00834CBB">
        <w:rPr>
          <w:rFonts w:eastAsia="Times New Roman" w:cs="Arial"/>
          <w:bCs/>
          <w:iCs/>
          <w:u w:val="single"/>
        </w:rPr>
        <w:t>Source :</w:t>
      </w:r>
      <w:r w:rsidRPr="00834CBB">
        <w:rPr>
          <w:rFonts w:eastAsia="Times New Roman" w:cs="Arial"/>
          <w:bCs/>
          <w:iCs/>
        </w:rPr>
        <w:t xml:space="preserve"> François GÉRARD, Le 10 août 1792, Dessin à la plume. 67 cm X 92 cm. Musée du Louvre.</w:t>
      </w:r>
    </w:p>
    <w:p w:rsidR="00834CBB" w:rsidRP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</w:rPr>
      </w:pPr>
      <w:r w:rsidRPr="00834CBB">
        <w:rPr>
          <w:rFonts w:cs="Arial"/>
          <w:lang w:eastAsia="en-US"/>
        </w:rPr>
        <w:t>Questions :</w:t>
      </w:r>
    </w:p>
    <w:p w:rsidR="00834CBB" w:rsidRPr="00834CBB" w:rsidRDefault="00834CBB" w:rsidP="00834CBB">
      <w:pPr>
        <w:spacing w:after="0" w:line="240" w:lineRule="auto"/>
        <w:ind w:left="0"/>
        <w:rPr>
          <w:rFonts w:ascii="Times New Roman" w:eastAsia="Times New Roman" w:hAnsi="Times New Roman"/>
        </w:rPr>
      </w:pPr>
    </w:p>
    <w:p w:rsidR="00834CBB" w:rsidRPr="00834CBB" w:rsidRDefault="00834CBB" w:rsidP="00834CB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</w:rPr>
      </w:pPr>
      <w:r w:rsidRPr="00834CBB">
        <w:rPr>
          <w:rFonts w:eastAsia="Times New Roman" w:cs="Arial"/>
          <w:color w:val="000000"/>
        </w:rPr>
        <w:t>Quels protagonistes de cette journée pouvez-vous identifier sur ce dessin ?</w:t>
      </w:r>
    </w:p>
    <w:p w:rsidR="00834CBB" w:rsidRPr="00834CBB" w:rsidRDefault="00834CBB" w:rsidP="00834CBB">
      <w:pPr>
        <w:spacing w:after="0" w:line="240" w:lineRule="auto"/>
        <w:ind w:left="0"/>
        <w:rPr>
          <w:rFonts w:ascii="Times New Roman" w:eastAsia="Times New Roman" w:hAnsi="Times New Roman"/>
        </w:rPr>
      </w:pPr>
    </w:p>
    <w:p w:rsidR="00834CBB" w:rsidRPr="00834CBB" w:rsidRDefault="00834CBB" w:rsidP="00834CB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</w:rPr>
      </w:pPr>
      <w:r w:rsidRPr="00834CBB">
        <w:rPr>
          <w:rFonts w:eastAsia="Times New Roman" w:cs="Arial"/>
        </w:rPr>
        <w:t>Relevez des symboles et des valeurs qui font référence à la Révolution.</w:t>
      </w:r>
    </w:p>
    <w:p w:rsidR="00834CBB" w:rsidRPr="00834CBB" w:rsidRDefault="00834CBB" w:rsidP="00834CBB">
      <w:pPr>
        <w:spacing w:after="0" w:line="240" w:lineRule="auto"/>
        <w:ind w:left="0"/>
        <w:rPr>
          <w:rFonts w:ascii="Times New Roman" w:eastAsia="Times New Roman" w:hAnsi="Times New Roman"/>
        </w:rPr>
      </w:pPr>
    </w:p>
    <w:p w:rsidR="00834CBB" w:rsidRPr="00834CBB" w:rsidRDefault="00834CBB" w:rsidP="00834CB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</w:rPr>
      </w:pPr>
      <w:r w:rsidRPr="00834CBB">
        <w:rPr>
          <w:rFonts w:eastAsia="Times New Roman" w:cs="Arial"/>
          <w:color w:val="000000"/>
        </w:rPr>
        <w:t xml:space="preserve">Dans quel contexte politique et dans quel lieu s’inscrit cette scène ? </w:t>
      </w:r>
    </w:p>
    <w:p w:rsidR="00834CBB" w:rsidRPr="00834CBB" w:rsidRDefault="00834CBB" w:rsidP="00834CBB">
      <w:pPr>
        <w:spacing w:after="0" w:line="240" w:lineRule="auto"/>
        <w:ind w:left="0"/>
        <w:rPr>
          <w:rFonts w:ascii="Times New Roman" w:eastAsia="Times New Roman" w:hAnsi="Times New Roman"/>
        </w:rPr>
      </w:pPr>
    </w:p>
    <w:p w:rsidR="00834CBB" w:rsidRPr="00834CBB" w:rsidRDefault="00834CBB" w:rsidP="00834CBB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/>
        </w:rPr>
      </w:pPr>
      <w:r w:rsidRPr="00834CBB">
        <w:rPr>
          <w:rFonts w:eastAsia="Times New Roman" w:cs="Arial"/>
        </w:rPr>
        <w:t>Expliquez pour quelles raisons cette journée est considérée comme une journée révolutionnair</w:t>
      </w:r>
      <w:r w:rsidRPr="00834CBB">
        <w:rPr>
          <w:rFonts w:eastAsia="Times New Roman" w:cs="Arial"/>
          <w:color w:val="000000"/>
        </w:rPr>
        <w:t xml:space="preserve">e. </w:t>
      </w:r>
    </w:p>
    <w:p w:rsidR="00834CBB" w:rsidRPr="00834CBB" w:rsidRDefault="00834CBB" w:rsidP="00834CBB">
      <w:pPr>
        <w:spacing w:after="0" w:line="240" w:lineRule="auto"/>
        <w:ind w:left="0"/>
        <w:rPr>
          <w:rFonts w:ascii="Times New Roman" w:eastAsia="Times New Roman" w:hAnsi="Times New Roman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ascii="Times New Roman" w:eastAsia="Times New Roman" w:hAnsi="Times New Roman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ascii="Times New Roman" w:eastAsia="Times New Roman" w:hAnsi="Times New Roman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cs="Arial"/>
          <w:b/>
          <w:lang w:eastAsia="en-US"/>
        </w:rPr>
      </w:pPr>
      <w:r w:rsidRPr="00834CBB">
        <w:rPr>
          <w:rFonts w:cs="Arial"/>
          <w:b/>
          <w:lang w:eastAsia="en-US"/>
        </w:rPr>
        <w:br w:type="page"/>
      </w:r>
    </w:p>
    <w:p w:rsidR="00834CBB" w:rsidRPr="00834CBB" w:rsidRDefault="00834CBB" w:rsidP="00834CBB">
      <w:pPr>
        <w:suppressLineNumbers/>
        <w:autoSpaceDE w:val="0"/>
        <w:autoSpaceDN w:val="0"/>
        <w:adjustRightInd w:val="0"/>
        <w:spacing w:after="0" w:line="240" w:lineRule="auto"/>
        <w:ind w:left="0"/>
        <w:jc w:val="center"/>
        <w:rPr>
          <w:rFonts w:cs="Arial"/>
          <w:b/>
          <w:lang w:eastAsia="en-US"/>
        </w:rPr>
      </w:pPr>
      <w:r w:rsidRPr="00834CBB">
        <w:rPr>
          <w:rFonts w:cs="Arial"/>
          <w:b/>
          <w:lang w:eastAsia="en-US"/>
        </w:rPr>
        <w:lastRenderedPageBreak/>
        <w:t>Sujet d’étude : Les puissances européennes contre Napoléon : la bataille de Waterloo.</w:t>
      </w:r>
    </w:p>
    <w:p w:rsidR="00834CBB" w:rsidRPr="00834CBB" w:rsidRDefault="00834CBB" w:rsidP="00834CBB">
      <w:pPr>
        <w:spacing w:after="0" w:line="240" w:lineRule="auto"/>
        <w:ind w:left="0"/>
        <w:rPr>
          <w:rFonts w:cs="Arial"/>
          <w:i/>
          <w:lang w:eastAsia="en-US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cs="Arial"/>
          <w:i/>
          <w:lang w:eastAsia="en-US"/>
        </w:rPr>
      </w:pPr>
      <w:r w:rsidRPr="00834CBB">
        <w:rPr>
          <w:rFonts w:cs="Arial"/>
          <w:u w:val="single"/>
          <w:lang w:eastAsia="en-US"/>
        </w:rPr>
        <w:t>Document </w:t>
      </w:r>
      <w:r w:rsidRPr="00834CBB">
        <w:rPr>
          <w:rFonts w:cs="Arial"/>
          <w:lang w:eastAsia="en-US"/>
        </w:rPr>
        <w:t>:</w:t>
      </w:r>
      <w:r w:rsidRPr="00834CBB">
        <w:rPr>
          <w:rFonts w:cs="Arial"/>
          <w:i/>
          <w:lang w:eastAsia="en-US"/>
        </w:rPr>
        <w:t xml:space="preserve"> Extrait du poème "L'Expiation" de Victor Hugo.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val="en-US" w:eastAsia="en-US"/>
        </w:rPr>
      </w:pPr>
      <w:r w:rsidRPr="00834CBB">
        <w:rPr>
          <w:rFonts w:cs="Arial"/>
          <w:lang w:val="en-US" w:eastAsia="en-US"/>
        </w:rPr>
        <w:t xml:space="preserve">II 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val="en-US" w:eastAsia="en-US"/>
        </w:rPr>
      </w:pPr>
      <w:proofErr w:type="gramStart"/>
      <w:r w:rsidRPr="00834CBB">
        <w:rPr>
          <w:rFonts w:cs="Arial"/>
          <w:lang w:val="en-US" w:eastAsia="en-US"/>
        </w:rPr>
        <w:t>Waterloo !</w:t>
      </w:r>
      <w:proofErr w:type="gramEnd"/>
      <w:r w:rsidRPr="00834CBB">
        <w:rPr>
          <w:rFonts w:cs="Arial"/>
          <w:lang w:val="en-US" w:eastAsia="en-US"/>
        </w:rPr>
        <w:t xml:space="preserve"> </w:t>
      </w:r>
      <w:proofErr w:type="gramStart"/>
      <w:r w:rsidRPr="00834CBB">
        <w:rPr>
          <w:rFonts w:cs="Arial"/>
          <w:lang w:val="en-US" w:eastAsia="en-US"/>
        </w:rPr>
        <w:t>Waterloo !</w:t>
      </w:r>
      <w:proofErr w:type="gramEnd"/>
      <w:r w:rsidRPr="00834CBB">
        <w:rPr>
          <w:rFonts w:cs="Arial"/>
          <w:lang w:val="en-US" w:eastAsia="en-US"/>
        </w:rPr>
        <w:t xml:space="preserve"> </w:t>
      </w:r>
      <w:proofErr w:type="gramStart"/>
      <w:r w:rsidRPr="00834CBB">
        <w:rPr>
          <w:rFonts w:cs="Arial"/>
          <w:lang w:val="en-US" w:eastAsia="en-US"/>
        </w:rPr>
        <w:t>Waterloo !</w:t>
      </w:r>
      <w:proofErr w:type="gramEnd"/>
      <w:r w:rsidRPr="00834CBB">
        <w:rPr>
          <w:rFonts w:cs="Arial"/>
          <w:lang w:val="en-US" w:eastAsia="en-US"/>
        </w:rPr>
        <w:t xml:space="preserve"> </w:t>
      </w:r>
      <w:proofErr w:type="spellStart"/>
      <w:proofErr w:type="gramStart"/>
      <w:r w:rsidRPr="00834CBB">
        <w:rPr>
          <w:rFonts w:cs="Arial"/>
          <w:lang w:val="en-US" w:eastAsia="en-US"/>
        </w:rPr>
        <w:t>morne</w:t>
      </w:r>
      <w:proofErr w:type="spellEnd"/>
      <w:proofErr w:type="gramEnd"/>
      <w:r w:rsidRPr="00834CBB">
        <w:rPr>
          <w:rFonts w:cs="Arial"/>
          <w:lang w:val="en-US" w:eastAsia="en-US"/>
        </w:rPr>
        <w:t xml:space="preserve"> </w:t>
      </w:r>
      <w:proofErr w:type="spellStart"/>
      <w:r w:rsidRPr="00834CBB">
        <w:rPr>
          <w:rFonts w:cs="Arial"/>
          <w:lang w:val="en-US" w:eastAsia="en-US"/>
        </w:rPr>
        <w:t>plaine</w:t>
      </w:r>
      <w:proofErr w:type="spellEnd"/>
      <w:r w:rsidRPr="00834CBB">
        <w:rPr>
          <w:rFonts w:cs="Arial"/>
          <w:lang w:val="en-US" w:eastAsia="en-US"/>
        </w:rPr>
        <w:t xml:space="preserve"> !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Comme une onde qui bout dans une urne trop pleine,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Dans ton cirque de bois, de coteaux, de vallons,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La pâle mort mêlait les sombres bataillons.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D'un côté c'est l'Europe et de l'autre la France.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Choc sanglant ! des héros Dieu trompait l'espérance ;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Tu désertais, victoire, et le sort était las.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Ô Waterloo ! je pleure et je m'arrête, hélas !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Car ces derniers soldats de la dernière guerre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Furent grands ; ils avaient vaincu toute la terre,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Chassé vingt rois, passé les Alpes et le Rhin,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Et leur âme chantait dans les clairons d'airain</w:t>
      </w:r>
      <w:r w:rsidRPr="00834CBB">
        <w:rPr>
          <w:rFonts w:cs="Arial"/>
          <w:vertAlign w:val="superscript"/>
          <w:lang w:eastAsia="en-US"/>
        </w:rPr>
        <w:t>1</w:t>
      </w:r>
      <w:r w:rsidRPr="00834CBB">
        <w:rPr>
          <w:rFonts w:cs="Arial"/>
          <w:lang w:eastAsia="en-US"/>
        </w:rPr>
        <w:t xml:space="preserve"> !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sz w:val="20"/>
          <w:lang w:eastAsia="en-US"/>
        </w:rPr>
      </w:pP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Le soir tombait ; la lutte était ardente et noire.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Il</w:t>
      </w:r>
      <w:r w:rsidRPr="00834CBB">
        <w:rPr>
          <w:rFonts w:cs="Arial"/>
          <w:vertAlign w:val="superscript"/>
          <w:lang w:eastAsia="en-US"/>
        </w:rPr>
        <w:t>2</w:t>
      </w:r>
      <w:r w:rsidRPr="00834CBB">
        <w:rPr>
          <w:rFonts w:cs="Arial"/>
          <w:lang w:eastAsia="en-US"/>
        </w:rPr>
        <w:t xml:space="preserve"> avait l'offensive et presque la victoire ;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Il tenait Wellington</w:t>
      </w:r>
      <w:r w:rsidRPr="00834CBB">
        <w:rPr>
          <w:rFonts w:cs="Arial"/>
          <w:vertAlign w:val="superscript"/>
          <w:lang w:eastAsia="en-US"/>
        </w:rPr>
        <w:t>3</w:t>
      </w:r>
      <w:r w:rsidRPr="00834CBB">
        <w:rPr>
          <w:rFonts w:cs="Arial"/>
          <w:lang w:eastAsia="en-US"/>
        </w:rPr>
        <w:t xml:space="preserve"> acculé sur un bois.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Sa lunette à la main, il observait parfois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Le centre du combat, point obscur où tressaille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La mêlée, effroyable et vivante broussaille,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Et parfois l'horizon, sombre comme la mer.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Soudain, joyeux, il dit : Grouchy</w:t>
      </w:r>
      <w:r w:rsidRPr="00834CBB">
        <w:rPr>
          <w:rFonts w:cs="Arial"/>
          <w:vertAlign w:val="superscript"/>
          <w:lang w:eastAsia="en-US"/>
        </w:rPr>
        <w:t>4</w:t>
      </w:r>
      <w:r w:rsidRPr="00834CBB">
        <w:rPr>
          <w:rFonts w:cs="Arial"/>
          <w:lang w:eastAsia="en-US"/>
        </w:rPr>
        <w:t xml:space="preserve"> ! - C'était Blücher</w:t>
      </w:r>
      <w:r w:rsidRPr="00834CBB">
        <w:rPr>
          <w:rFonts w:cs="Arial"/>
          <w:vertAlign w:val="superscript"/>
          <w:lang w:eastAsia="en-US"/>
        </w:rPr>
        <w:t>5</w:t>
      </w:r>
      <w:r w:rsidRPr="00834CBB">
        <w:rPr>
          <w:rFonts w:cs="Arial"/>
          <w:lang w:eastAsia="en-US"/>
        </w:rPr>
        <w:t>.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L'espoir changea de camp, le combat changea d'âme,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La mêlée en hurlant grandit comme une flamme.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La batterie anglaise écrasa nos carrés.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La plaine, où frissonnaient les drapeaux déchirés,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sz w:val="21"/>
          <w:lang w:eastAsia="en-US"/>
        </w:rPr>
      </w:pP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Ne fut plus, dans les cris des mourants qu'on égorge,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Qu'un gouffre flamboyant, rouge comme une forge ;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Gouffre, où les régiments comme des pans de murs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Tombaient, où se couchaient comme des épis murs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Les hauts tambours-majors</w:t>
      </w:r>
      <w:r w:rsidRPr="00834CBB">
        <w:rPr>
          <w:rFonts w:cs="Arial"/>
          <w:vertAlign w:val="superscript"/>
          <w:lang w:eastAsia="en-US"/>
        </w:rPr>
        <w:t>6</w:t>
      </w:r>
      <w:r w:rsidRPr="00834CBB">
        <w:rPr>
          <w:rFonts w:cs="Arial"/>
          <w:lang w:eastAsia="en-US"/>
        </w:rPr>
        <w:t xml:space="preserve"> aux panaches énormes,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834CBB">
        <w:rPr>
          <w:rFonts w:cs="Arial"/>
          <w:lang w:eastAsia="en-US"/>
        </w:rPr>
        <w:t>Où l'on entrevoyait des blessures difformes !</w:t>
      </w:r>
    </w:p>
    <w:p w:rsidR="00834CBB" w:rsidRPr="00834CBB" w:rsidRDefault="00834CBB" w:rsidP="00834CBB">
      <w:pPr>
        <w:spacing w:after="0" w:line="240" w:lineRule="auto"/>
        <w:ind w:left="0"/>
        <w:jc w:val="center"/>
        <w:rPr>
          <w:rFonts w:cs="Arial"/>
          <w:u w:val="single"/>
          <w:lang w:eastAsia="en-US"/>
        </w:rPr>
      </w:pPr>
      <w:r w:rsidRPr="00834CBB">
        <w:rPr>
          <w:rFonts w:cs="Arial"/>
          <w:u w:val="single"/>
          <w:lang w:eastAsia="en-US"/>
        </w:rPr>
        <w:t>Carnage affreux ! moment fatal ! L'homme inquiet</w:t>
      </w:r>
    </w:p>
    <w:p w:rsidR="00834CBB" w:rsidRPr="00834CBB" w:rsidRDefault="00834CBB" w:rsidP="00834CBB">
      <w:pPr>
        <w:spacing w:after="0" w:line="360" w:lineRule="auto"/>
        <w:ind w:left="0"/>
        <w:jc w:val="center"/>
        <w:rPr>
          <w:rFonts w:cs="Arial"/>
          <w:u w:val="single"/>
          <w:lang w:eastAsia="en-US"/>
        </w:rPr>
      </w:pPr>
      <w:r w:rsidRPr="00834CBB">
        <w:rPr>
          <w:rFonts w:cs="Arial"/>
          <w:u w:val="single"/>
          <w:lang w:eastAsia="en-US"/>
        </w:rPr>
        <w:t>Sentit que la bataille entre ses mains pliait. [...]</w:t>
      </w: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  <w:szCs w:val="22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  <w:szCs w:val="22"/>
        </w:rPr>
      </w:pPr>
      <w:r w:rsidRPr="00834CBB">
        <w:rPr>
          <w:rFonts w:eastAsia="Times New Roman" w:cs="Arial"/>
          <w:szCs w:val="22"/>
        </w:rPr>
        <w:t xml:space="preserve">Notes : </w:t>
      </w: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  <w:sz w:val="21"/>
          <w:szCs w:val="22"/>
        </w:rPr>
      </w:pPr>
      <w:r w:rsidRPr="00834CBB">
        <w:rPr>
          <w:rFonts w:eastAsia="Times New Roman" w:cs="Arial"/>
          <w:sz w:val="21"/>
          <w:szCs w:val="22"/>
        </w:rPr>
        <w:t>1. "Airain » a pour synonyme bronze.</w:t>
      </w: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  <w:sz w:val="21"/>
          <w:szCs w:val="22"/>
        </w:rPr>
      </w:pPr>
      <w:r w:rsidRPr="00834CBB">
        <w:rPr>
          <w:rFonts w:eastAsia="Times New Roman" w:cs="Arial"/>
          <w:sz w:val="21"/>
          <w:szCs w:val="22"/>
        </w:rPr>
        <w:t>2. Il renvoie à Napoléon I</w:t>
      </w:r>
      <w:r w:rsidRPr="00834CBB">
        <w:rPr>
          <w:rFonts w:eastAsia="Times New Roman" w:cs="Arial"/>
          <w:sz w:val="21"/>
          <w:szCs w:val="22"/>
          <w:vertAlign w:val="superscript"/>
        </w:rPr>
        <w:t>er</w:t>
      </w:r>
      <w:r w:rsidRPr="00834CBB">
        <w:rPr>
          <w:rFonts w:eastAsia="Times New Roman" w:cs="Arial"/>
          <w:sz w:val="21"/>
          <w:szCs w:val="22"/>
        </w:rPr>
        <w:t xml:space="preserve">. </w:t>
      </w: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  <w:sz w:val="21"/>
          <w:szCs w:val="22"/>
        </w:rPr>
      </w:pPr>
      <w:r w:rsidRPr="00834CBB">
        <w:rPr>
          <w:rFonts w:eastAsia="Times New Roman" w:cs="Arial"/>
          <w:sz w:val="21"/>
          <w:szCs w:val="22"/>
        </w:rPr>
        <w:t>3. Le Duc de Wellington (1769-1852) est le commandant des troupes britanniques.</w:t>
      </w: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  <w:sz w:val="21"/>
          <w:szCs w:val="22"/>
        </w:rPr>
      </w:pPr>
      <w:r w:rsidRPr="00834CBB">
        <w:rPr>
          <w:rFonts w:eastAsia="Times New Roman" w:cs="Arial"/>
          <w:sz w:val="21"/>
          <w:szCs w:val="22"/>
        </w:rPr>
        <w:lastRenderedPageBreak/>
        <w:t>4. Emmanuel de Grouchy (1766-1847) est le maréchal d'Empire français.</w:t>
      </w: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  <w:sz w:val="21"/>
          <w:szCs w:val="22"/>
        </w:rPr>
      </w:pPr>
      <w:r w:rsidRPr="00834CBB">
        <w:rPr>
          <w:rFonts w:eastAsia="Times New Roman" w:cs="Arial"/>
          <w:sz w:val="21"/>
          <w:szCs w:val="22"/>
        </w:rPr>
        <w:t xml:space="preserve">5. </w:t>
      </w:r>
      <w:proofErr w:type="spellStart"/>
      <w:r w:rsidRPr="00834CBB">
        <w:rPr>
          <w:rFonts w:eastAsia="Times New Roman" w:cs="Arial"/>
          <w:sz w:val="21"/>
          <w:szCs w:val="22"/>
        </w:rPr>
        <w:t>Gebhard</w:t>
      </w:r>
      <w:proofErr w:type="spellEnd"/>
      <w:r w:rsidRPr="00834CBB">
        <w:rPr>
          <w:rFonts w:eastAsia="Times New Roman" w:cs="Arial"/>
          <w:sz w:val="21"/>
          <w:szCs w:val="22"/>
        </w:rPr>
        <w:t xml:space="preserve"> </w:t>
      </w:r>
      <w:proofErr w:type="spellStart"/>
      <w:r w:rsidRPr="00834CBB">
        <w:rPr>
          <w:rFonts w:eastAsia="Times New Roman" w:cs="Arial"/>
          <w:sz w:val="21"/>
          <w:szCs w:val="22"/>
        </w:rPr>
        <w:t>Leberecht</w:t>
      </w:r>
      <w:proofErr w:type="spellEnd"/>
      <w:r w:rsidRPr="00834CBB">
        <w:rPr>
          <w:rFonts w:eastAsia="Times New Roman" w:cs="Arial"/>
          <w:sz w:val="21"/>
          <w:szCs w:val="22"/>
        </w:rPr>
        <w:t xml:space="preserve"> </w:t>
      </w:r>
      <w:proofErr w:type="spellStart"/>
      <w:r w:rsidRPr="00834CBB">
        <w:rPr>
          <w:rFonts w:eastAsia="Times New Roman" w:cs="Arial"/>
          <w:sz w:val="21"/>
          <w:szCs w:val="22"/>
        </w:rPr>
        <w:t>von</w:t>
      </w:r>
      <w:proofErr w:type="spellEnd"/>
      <w:r w:rsidRPr="00834CBB">
        <w:rPr>
          <w:rFonts w:eastAsia="Times New Roman" w:cs="Arial"/>
          <w:sz w:val="21"/>
          <w:szCs w:val="22"/>
        </w:rPr>
        <w:t xml:space="preserve"> Blücher (1742-1819) est le général de l'armée prussienne.</w:t>
      </w:r>
    </w:p>
    <w:p w:rsidR="00834CBB" w:rsidRPr="00834CBB" w:rsidRDefault="00834CBB" w:rsidP="00834CBB">
      <w:pPr>
        <w:spacing w:after="0" w:line="240" w:lineRule="auto"/>
        <w:ind w:left="0"/>
        <w:rPr>
          <w:rFonts w:eastAsia="Times New Roman" w:cs="Arial"/>
          <w:sz w:val="21"/>
          <w:szCs w:val="22"/>
        </w:rPr>
      </w:pPr>
      <w:r w:rsidRPr="00834CBB">
        <w:rPr>
          <w:rFonts w:eastAsia="Times New Roman" w:cs="Arial"/>
          <w:sz w:val="21"/>
          <w:szCs w:val="22"/>
        </w:rPr>
        <w:t xml:space="preserve">6. Les </w:t>
      </w:r>
      <w:proofErr w:type="spellStart"/>
      <w:r w:rsidRPr="00834CBB">
        <w:rPr>
          <w:rFonts w:eastAsia="Times New Roman" w:cs="Arial"/>
          <w:sz w:val="21"/>
          <w:szCs w:val="22"/>
        </w:rPr>
        <w:t>tambours-majors</w:t>
      </w:r>
      <w:proofErr w:type="spellEnd"/>
      <w:r w:rsidRPr="00834CBB">
        <w:rPr>
          <w:rFonts w:eastAsia="Times New Roman" w:cs="Arial"/>
          <w:sz w:val="21"/>
          <w:szCs w:val="22"/>
        </w:rPr>
        <w:t xml:space="preserve"> sont les soldats-musiciens placés en tête des régiments de l'armée napoléonienne sur le champ de bataille, chargés de rythmer l'assaut avec leurs tambours.</w:t>
      </w:r>
    </w:p>
    <w:p w:rsidR="00834CBB" w:rsidRPr="00834CBB" w:rsidRDefault="00834CBB" w:rsidP="00834CBB">
      <w:pPr>
        <w:spacing w:after="0" w:line="240" w:lineRule="auto"/>
        <w:ind w:left="0"/>
        <w:rPr>
          <w:rFonts w:cs="Arial"/>
          <w:szCs w:val="22"/>
          <w:lang w:eastAsia="en-US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cs="Arial"/>
          <w:b/>
          <w:u w:val="single"/>
          <w:lang w:eastAsia="ja-JP"/>
        </w:rPr>
      </w:pPr>
      <w:r w:rsidRPr="00834CBB">
        <w:rPr>
          <w:rFonts w:cs="Arial"/>
          <w:szCs w:val="22"/>
          <w:lang w:eastAsia="en-US"/>
        </w:rPr>
        <w:t xml:space="preserve">Source : </w:t>
      </w:r>
      <w:r w:rsidRPr="00834CBB">
        <w:rPr>
          <w:rFonts w:cs="Arial"/>
          <w:lang w:eastAsia="en-US"/>
        </w:rPr>
        <w:t xml:space="preserve">Extrait du poème "L'Expiation" de Victor Hugo (1802-1885), </w:t>
      </w:r>
      <w:r w:rsidRPr="00834CBB">
        <w:rPr>
          <w:rFonts w:cs="Arial"/>
          <w:i/>
          <w:lang w:eastAsia="en-US"/>
        </w:rPr>
        <w:t>Les châtiments</w:t>
      </w:r>
      <w:r w:rsidRPr="00834CBB">
        <w:rPr>
          <w:rFonts w:cs="Arial"/>
          <w:lang w:eastAsia="en-US"/>
        </w:rPr>
        <w:t>, 1853.</w:t>
      </w:r>
    </w:p>
    <w:p w:rsid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</w:p>
    <w:p w:rsid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</w:p>
    <w:p w:rsid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  <w:r w:rsidRPr="00834CBB">
        <w:rPr>
          <w:rFonts w:cs="Arial"/>
          <w:lang w:eastAsia="en-US"/>
        </w:rPr>
        <w:t xml:space="preserve">Questions : </w:t>
      </w:r>
    </w:p>
    <w:p w:rsidR="00834CBB" w:rsidRP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  <w:r w:rsidRPr="00834CBB">
        <w:rPr>
          <w:rFonts w:cs="Arial"/>
          <w:lang w:eastAsia="en-US"/>
        </w:rPr>
        <w:t>1) Présentez le document en insistant sur son auteur, sa forme originale et l’événement relaté.</w:t>
      </w:r>
    </w:p>
    <w:p w:rsidR="00834CBB" w:rsidRPr="00834CBB" w:rsidRDefault="00834CBB" w:rsidP="00834CBB">
      <w:pPr>
        <w:spacing w:after="0" w:line="240" w:lineRule="auto"/>
        <w:ind w:left="0"/>
        <w:rPr>
          <w:rFonts w:cs="Arial"/>
          <w:color w:val="FF0000"/>
          <w:lang w:eastAsia="en-US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  <w:r w:rsidRPr="00834CBB">
        <w:rPr>
          <w:rFonts w:cs="Arial"/>
          <w:lang w:eastAsia="en-US"/>
        </w:rPr>
        <w:t xml:space="preserve">2) À l'aide du document, identifiez les forces en présence. </w:t>
      </w:r>
    </w:p>
    <w:p w:rsidR="00834CBB" w:rsidRP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  <w:r w:rsidRPr="00834CBB">
        <w:rPr>
          <w:rFonts w:cs="Arial"/>
          <w:lang w:eastAsia="en-US"/>
        </w:rPr>
        <w:t xml:space="preserve">3) Présentez les enjeux de cette bataille. </w:t>
      </w:r>
    </w:p>
    <w:p w:rsidR="00834CBB" w:rsidRP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  <w:r w:rsidRPr="00834CBB">
        <w:rPr>
          <w:rFonts w:cs="Arial"/>
          <w:lang w:eastAsia="en-US"/>
        </w:rPr>
        <w:t>4) Montrez comment l’auteur montre la violence des combats. Cette représentation est-elle conforme à la réalité ?</w:t>
      </w:r>
    </w:p>
    <w:p w:rsidR="00834CBB" w:rsidRP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</w:p>
    <w:p w:rsidR="00834CBB" w:rsidRPr="00834CBB" w:rsidRDefault="00834CBB" w:rsidP="00834CBB">
      <w:pPr>
        <w:spacing w:after="0" w:line="240" w:lineRule="auto"/>
        <w:ind w:left="0"/>
        <w:rPr>
          <w:rFonts w:cs="Arial"/>
          <w:lang w:eastAsia="en-US"/>
        </w:rPr>
      </w:pPr>
      <w:r w:rsidRPr="00834CBB">
        <w:rPr>
          <w:rFonts w:cs="Arial"/>
          <w:lang w:eastAsia="en-US"/>
        </w:rPr>
        <w:t>5)  Expliquez les deux derniers vers du texte en vous attachant à montrer les conséquences de cette bataille pour Napoléon I</w:t>
      </w:r>
      <w:r w:rsidRPr="00834CBB">
        <w:rPr>
          <w:rFonts w:cs="Arial"/>
          <w:vertAlign w:val="superscript"/>
          <w:lang w:eastAsia="en-US"/>
        </w:rPr>
        <w:t>er</w:t>
      </w:r>
      <w:r w:rsidRPr="00834CBB">
        <w:rPr>
          <w:rFonts w:cs="Arial"/>
          <w:lang w:eastAsia="en-US"/>
        </w:rPr>
        <w:t>, pour la France et pour l’Europe.</w:t>
      </w:r>
    </w:p>
    <w:p w:rsidR="00834CBB" w:rsidRPr="00834CBB" w:rsidRDefault="00834CBB" w:rsidP="00834CBB">
      <w:pPr>
        <w:spacing w:after="0" w:line="240" w:lineRule="auto"/>
        <w:ind w:left="0"/>
        <w:rPr>
          <w:rFonts w:ascii="Calibri" w:hAnsi="Calibri"/>
          <w:lang w:eastAsia="en-US"/>
        </w:rPr>
      </w:pPr>
    </w:p>
    <w:p w:rsidR="00834CBB" w:rsidRPr="00834CBB" w:rsidRDefault="00834CBB" w:rsidP="00834CBB">
      <w:pPr>
        <w:suppressLineNumbers/>
        <w:autoSpaceDE w:val="0"/>
        <w:autoSpaceDN w:val="0"/>
        <w:adjustRightInd w:val="0"/>
        <w:spacing w:after="0" w:line="240" w:lineRule="auto"/>
        <w:ind w:left="0"/>
        <w:rPr>
          <w:rFonts w:cs="Arial"/>
          <w:lang w:eastAsia="en-US"/>
        </w:rPr>
      </w:pPr>
      <w:r w:rsidRPr="00834CBB">
        <w:rPr>
          <w:rFonts w:cs="Arial"/>
          <w:lang w:eastAsia="en-US"/>
        </w:rPr>
        <w:t xml:space="preserve"> </w:t>
      </w:r>
    </w:p>
    <w:p w:rsidR="00834CBB" w:rsidRPr="00834CBB" w:rsidRDefault="00834CBB" w:rsidP="00834CBB">
      <w:pPr>
        <w:tabs>
          <w:tab w:val="left" w:pos="2817"/>
        </w:tabs>
        <w:spacing w:after="0" w:line="240" w:lineRule="auto"/>
        <w:ind w:left="0"/>
        <w:rPr>
          <w:rFonts w:cs="Arial"/>
          <w:lang w:eastAsia="en-US"/>
        </w:rPr>
      </w:pPr>
    </w:p>
    <w:p w:rsidR="00FA2E0B" w:rsidRDefault="00FA2E0B">
      <w:pPr>
        <w:spacing w:after="0" w:line="240" w:lineRule="auto"/>
        <w:ind w:left="0"/>
      </w:pPr>
    </w:p>
    <w:sectPr w:rsidR="00FA2E0B" w:rsidSect="00D1582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61" w:right="1418" w:bottom="1276" w:left="1418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35" w:rsidRDefault="00845E35" w:rsidP="0053612B">
      <w:pPr>
        <w:spacing w:after="0" w:line="240" w:lineRule="auto"/>
      </w:pPr>
      <w:r>
        <w:separator/>
      </w:r>
    </w:p>
  </w:endnote>
  <w:endnote w:type="continuationSeparator" w:id="0">
    <w:p w:rsidR="00845E35" w:rsidRDefault="00845E35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CA" w:rsidRPr="00626E0F" w:rsidRDefault="002B20A9" w:rsidP="00626E0F">
    <w:pPr>
      <w:pStyle w:val="Pieddepage"/>
      <w:tabs>
        <w:tab w:val="clear" w:pos="4536"/>
        <w:tab w:val="center" w:pos="2835"/>
      </w:tabs>
      <w:ind w:left="-567"/>
      <w:rPr>
        <w:rFonts w:ascii="Arial" w:hAnsi="Arial" w:cs="Arial"/>
        <w:color w:val="000000" w:themeColor="text1"/>
      </w:rPr>
    </w:pPr>
    <w:r w:rsidRPr="00626E0F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E7D8C46" wp14:editId="617B5057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C64" w:rsidRPr="00AF5BC9" w:rsidRDefault="00E51C64" w:rsidP="00E51C64">
                          <w:pPr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D8C4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left:0;text-align:left;margin-left:311.85pt;margin-top:793.8pt;width:260.8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7+kwIAACsFAAAOAAAAZHJzL2Uyb0RvYy54bWysVNtq3DAQfS/0H4TeG9ub3SYx8YZcuqHQ&#10;G6Sl0LdZWbZFdaukXTv9+o4kZ7O09KXUBiFpRjNz5hzp8mpSkuy588LohlYnJSVcM9MK3Tf0y+fN&#10;q3NKfADdgjSaN/SRe3q1fvnicrQ1X5jByJY7gkG0r0fb0CEEWxeFZwNX4E+M5RqNnXEKAi5dX7QO&#10;RoyuZLEoy9fFaFxrnWHce9y9y0a6TvG7jrPwses8D0Q2FGsLaXRp3MaxWF9C3Tuwg2BzGfAPVSgQ&#10;GpMeQt1BALJz4o9QSjBnvOnCCTOqMF0nGE8YEE1V/obmYQDLExZsjreHNvn/F5Z92H9yRLQNXVCi&#10;QSFF35Ao0nIS+BQ4WcQWjdbX6Plg0TdMN2ZCqhNcb98Z9t0TbW4H0D2/ds6MA4cWS6ziyeLoaI7j&#10;Y5Dt+N60mAt2waRAU+dU7B92hGB0pOrxQA/WQRhunp5Wi7OLFSUMbcvT6rxM/BVQP522zod7bhSJ&#10;k4Y6pD9Fh/07H2I1UD+5zGS1GyElcSZ8FWFI/X6C1ns8k7w8sQbxlBmx67e30pE9oKI26Us4kXp/&#10;7F2V8fvrkeQKSkESYBA65IizIoXe389WrNnnnKn+mAW3DtVJoQl2vqGrZc5IPAPJkdDc/yTJhDKm&#10;lJqM2MjqbJUrM1IcbHOWXMfNJv4zMn/sFht4B37Ifi3OohfUSgS8yVKohiIxEXvajmJ4o9sME4TM&#10;c0Qg9ayOKIgsjTBtJ3SMktma9hF1gsQkMeALg5PBuJ+UjHhbG+p/7MBxSuRbjdxcVMtlvN5psVyd&#10;LXDhji3bYwtohqEaGii2Lk5vQ34SdtaJfsBMWd3aXKM+O5Gk81zVXDfeyExFfj3ilT9eJ6/nN279&#10;CwAA//8DAFBLAwQUAAYACAAAACEA4GcaEuMAAAAOAQAADwAAAGRycy9kb3ducmV2LnhtbEyPQU7D&#10;MBBF90jcwRokdtRJadIoxKkQiAWlqGrJAdx4iAOxHcVOE27PdAW7Gf2nP2+KzWw6dsbBt84KiBcR&#10;MLS1U61tBFQfL3cZMB+kVbJzFgX8oIdNeX1VyFy5yR7wfAwNoxLrcylAh9DnnPtao5F+4Xq0lH26&#10;wchA69BwNciJyk3Hl1GUciNbSxe07PFJY/19HI2A/Wu1r962Wz09j9nX1Ef+EL/vhLi9mR8fgAWc&#10;wx8MF31Sh5KcTm60yrNOQLq8XxNKQZKtU2AXJF4lK2AnmtIkSYGXBf//RvkLAAD//wMAUEsBAi0A&#10;FAAGAAgAAAAhALaDOJL+AAAA4QEAABMAAAAAAAAAAAAAAAAAAAAAAFtDb250ZW50X1R5cGVzXS54&#10;bWxQSwECLQAUAAYACAAAACEAOP0h/9YAAACUAQAACwAAAAAAAAAAAAAAAAAvAQAAX3JlbHMvLnJl&#10;bHNQSwECLQAUAAYACAAAACEA38wO/pMCAAArBQAADgAAAAAAAAAAAAAAAAAuAgAAZHJzL2Uyb0Rv&#10;Yy54bWxQSwECLQAUAAYACAAAACEA4GcaEuMAAAAOAQAADwAAAAAAAAAAAAAAAADtBAAAZHJzL2Rv&#10;d25yZXYueG1sUEsFBgAAAAAEAAQA8wAAAP0FAAAAAA==&#10;" strokecolor="#bfbfbf" strokeweight=".25pt">
              <v:fill rotate="t" focus="100%" type="gradient"/>
              <v:stroke dashstyle="dash"/>
              <v:textbox>
                <w:txbxContent>
                  <w:p w:rsidR="00E51C64" w:rsidRPr="00AF5BC9" w:rsidRDefault="00E51C64" w:rsidP="00E51C64">
                    <w:pPr>
                      <w:ind w:lef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5053" w:rsidRPr="00626E0F">
      <w:rPr>
        <w:rFonts w:ascii="Arial" w:hAnsi="Arial"/>
        <w:color w:val="000000" w:themeColor="text1"/>
        <w:sz w:val="20"/>
      </w:rPr>
      <w:t xml:space="preserve">Page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PAGE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0C00A3" w:rsidRPr="000C00A3">
      <w:rPr>
        <w:noProof/>
        <w:color w:val="000000" w:themeColor="text1"/>
        <w:sz w:val="20"/>
      </w:rPr>
      <w:t>6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  <w:r w:rsidR="008E5053" w:rsidRPr="00626E0F">
      <w:rPr>
        <w:rFonts w:ascii="Arial" w:hAnsi="Arial"/>
        <w:color w:val="000000" w:themeColor="text1"/>
        <w:sz w:val="20"/>
      </w:rPr>
      <w:t xml:space="preserve"> /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NUMPAGES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0C00A3" w:rsidRPr="000C00A3">
      <w:rPr>
        <w:noProof/>
        <w:color w:val="000000" w:themeColor="text1"/>
        <w:sz w:val="20"/>
      </w:rPr>
      <w:t>6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CA" w:rsidRPr="00626E0F" w:rsidRDefault="002B20A9" w:rsidP="00626E0F">
    <w:pPr>
      <w:pStyle w:val="Pieddepage"/>
      <w:tabs>
        <w:tab w:val="clear" w:pos="4536"/>
        <w:tab w:val="center" w:pos="2835"/>
      </w:tabs>
      <w:ind w:left="-567"/>
      <w:rPr>
        <w:rFonts w:ascii="Arial" w:hAnsi="Arial"/>
        <w:color w:val="000000" w:themeColor="text1"/>
      </w:rPr>
    </w:pPr>
    <w:r w:rsidRPr="00626E0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556F4" wp14:editId="3D3598D2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5BC9" w:rsidRPr="00AF5BC9" w:rsidRDefault="00AF5BC9" w:rsidP="00AF5BC9">
                          <w:pPr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556F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11.85pt;margin-top:793.8pt;width:260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M1lAIAADIFAAAOAAAAZHJzL2Uyb0RvYy54bWysVMlu2zAQvRfoPxC8N5Icu0mEyEGWOijQ&#10;DUiLAr2NKUoiyq0kbSn9+g5JxTFa9FLUBgQuwzfz5j3y8mpSkuy588LohlYnJSVcM9MK3Tf0y+fN&#10;q3NKfADdgjSaN/SRe3q1fvnicrQ1X5jByJY7giDa16Nt6BCCrYvCs4Er8CfGco2bnXEKAk5dX7QO&#10;RkRXsliU5etiNK61zjDuPa7e5U26Tvhdx1n42HWeByIbirWF9HXpu43fYn0Jde/ADoLNZcA/VKFA&#10;aEx6gLqDAGTnxB9QSjBnvOnCCTOqMF0nGE8ckE1V/sbmYQDLExdsjreHNvn/B8s+7D85IlrUjhIN&#10;CiX6hkKRlpPAp8DJIrZotL7GyAeLsWG6MVMMj3S9fWfYd0+0uR1A9/zaOTMOHFossYoni6OjGcdH&#10;kO343rSYC3bBJKCpcyoCYkcIoqNUjwd5sA7CcPH0tFqcXawoYbi3PK3Oy6RfAfXTaet8uOdGkTho&#10;qEP5Ezrs3/kQq4H6KWQWq90IKYkz4asIQ+r3E7Xe45kU5Yk1yKfMjF2/vZWO7AEdtUm/xBOl98fR&#10;VRl/fz2SQkEpSAYMQoeMODtS6P39vIs1+5wz1R+z4NKhOik0wc43dLXMGYlnIHkSNDNGdyeWMaXU&#10;ZMRGVmerXJmR4rA3Z8l13Gzif2bmj8NiA+/ADzmuxVGMglqJgDdZCtVQFCZyT8vRDG90m2mCkHmM&#10;DKSe3RENka0Rpu00exHjo3O2pn1Eu6A+yRP40OBgMO4nJSNe2ob6HztwnBL5VqNEF9VyGW95mixX&#10;ZwucuOOd7fEOaIZQDQ0UOxiHtyG/DDvrRD9gpmxyba7Rpp1IDnquai4fL2ZWJD8i8eYfz1PU81O3&#10;/gUAAP//AwBQSwMEFAAGAAgAAAAhAOBnGhLjAAAADgEAAA8AAABkcnMvZG93bnJldi54bWxMj0FO&#10;wzAQRfdI3MEaJHbUSWnSKMSpEIgFpahqyQHceIgDsR3FThNuz3QFuxn9pz9vis1sOnbGwbfOCogX&#10;ETC0tVOtbQRUHy93GTAfpFWycxYF/KCHTXl9Vchcucke8HwMDaMS63MpQIfQ55z7WqORfuF6tJR9&#10;usHIQOvQcDXIicpNx5dRlHIjW0sXtOzxSWP9fRyNgP1rta/etls9PY/Z19RH/hC/74S4vZkfH4AF&#10;nMMfDBd9UoeSnE5utMqzTkC6vF8TSkGSrVNgFyReJStgJ5rSJEmBlwX//0b5CwAA//8DAFBLAQIt&#10;ABQABgAIAAAAIQC2gziS/gAAAOEBAAATAAAAAAAAAAAAAAAAAAAAAABbQ29udGVudF9UeXBlc10u&#10;eG1sUEsBAi0AFAAGAAgAAAAhADj9If/WAAAAlAEAAAsAAAAAAAAAAAAAAAAALwEAAF9yZWxzLy5y&#10;ZWxzUEsBAi0AFAAGAAgAAAAhACuTMzWUAgAAMgUAAA4AAAAAAAAAAAAAAAAALgIAAGRycy9lMm9E&#10;b2MueG1sUEsBAi0AFAAGAAgAAAAhAOBnGhLjAAAADgEAAA8AAAAAAAAAAAAAAAAA7gQAAGRycy9k&#10;b3ducmV2LnhtbFBLBQYAAAAABAAEAPMAAAD+BQAAAAA=&#10;" strokecolor="#bfbfbf" strokeweight=".25pt">
              <v:fill rotate="t" focus="100%" type="gradient"/>
              <v:stroke dashstyle="dash"/>
              <v:textbox>
                <w:txbxContent>
                  <w:p w:rsidR="00AF5BC9" w:rsidRPr="00AF5BC9" w:rsidRDefault="00AF5BC9" w:rsidP="00AF5BC9">
                    <w:pPr>
                      <w:ind w:lef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5053" w:rsidRPr="00626E0F">
      <w:rPr>
        <w:rFonts w:ascii="Arial" w:hAnsi="Arial"/>
        <w:color w:val="000000" w:themeColor="text1"/>
        <w:sz w:val="20"/>
      </w:rPr>
      <w:t xml:space="preserve">Page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PAGE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0C00A3" w:rsidRPr="000C00A3">
      <w:rPr>
        <w:noProof/>
        <w:color w:val="000000" w:themeColor="text1"/>
        <w:sz w:val="20"/>
      </w:rPr>
      <w:t>5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  <w:r w:rsidR="008E5053" w:rsidRPr="00626E0F">
      <w:rPr>
        <w:rFonts w:ascii="Arial" w:hAnsi="Arial"/>
        <w:color w:val="000000" w:themeColor="text1"/>
        <w:sz w:val="20"/>
      </w:rPr>
      <w:t xml:space="preserve"> /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NUMPAGES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0C00A3" w:rsidRPr="000C00A3">
      <w:rPr>
        <w:noProof/>
        <w:color w:val="000000" w:themeColor="text1"/>
        <w:sz w:val="20"/>
      </w:rPr>
      <w:t>6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35" w:rsidRDefault="00845E35" w:rsidP="0053612B">
      <w:pPr>
        <w:spacing w:after="0" w:line="240" w:lineRule="auto"/>
      </w:pPr>
      <w:r>
        <w:separator/>
      </w:r>
    </w:p>
  </w:footnote>
  <w:footnote w:type="continuationSeparator" w:id="0">
    <w:p w:rsidR="00845E35" w:rsidRDefault="00845E35" w:rsidP="0053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2B" w:rsidRDefault="002B20A9" w:rsidP="0077193A">
    <w:pPr>
      <w:pStyle w:val="EnTetePiedsDePage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8985DD1" wp14:editId="7853DE4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1546860"/>
          <wp:effectExtent l="0" t="0" r="0" b="0"/>
          <wp:wrapNone/>
          <wp:docPr id="76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0A4" w:rsidRDefault="00D760A4" w:rsidP="00B01E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2B" w:rsidRPr="00E32F53" w:rsidRDefault="002B20A9" w:rsidP="008F477F">
    <w:pPr>
      <w:pStyle w:val="EnTetePiedsDePage"/>
      <w:jc w:val="left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3120" behindDoc="0" locked="0" layoutInCell="1" allowOverlap="1" wp14:anchorId="44837BAC" wp14:editId="105EF1A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1555750"/>
          <wp:effectExtent l="0" t="0" r="0" b="6350"/>
          <wp:wrapNone/>
          <wp:docPr id="77" name="Image 77" descr="capture_enTeteCo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_enTeteCopi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83C"/>
    <w:multiLevelType w:val="hybridMultilevel"/>
    <w:tmpl w:val="045CB4E4"/>
    <w:lvl w:ilvl="0" w:tplc="28F0EB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1C5A"/>
    <w:multiLevelType w:val="hybridMultilevel"/>
    <w:tmpl w:val="A3127486"/>
    <w:lvl w:ilvl="0" w:tplc="A96E589A">
      <w:start w:val="1"/>
      <w:numFmt w:val="decimal"/>
      <w:pStyle w:val="Listenumros"/>
      <w:lvlText w:val="%1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D3EA7"/>
    <w:multiLevelType w:val="hybridMultilevel"/>
    <w:tmpl w:val="08065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removePersonalInformation/>
  <w:removeDateAndTime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D6"/>
    <w:rsid w:val="000134A9"/>
    <w:rsid w:val="000508EF"/>
    <w:rsid w:val="000A3345"/>
    <w:rsid w:val="000C00A3"/>
    <w:rsid w:val="000C6554"/>
    <w:rsid w:val="00103C42"/>
    <w:rsid w:val="001056A2"/>
    <w:rsid w:val="00116AFA"/>
    <w:rsid w:val="00121498"/>
    <w:rsid w:val="00133B59"/>
    <w:rsid w:val="001424D6"/>
    <w:rsid w:val="001532D0"/>
    <w:rsid w:val="001718FD"/>
    <w:rsid w:val="001771F9"/>
    <w:rsid w:val="001D25DF"/>
    <w:rsid w:val="0022445A"/>
    <w:rsid w:val="00236F26"/>
    <w:rsid w:val="002A68A6"/>
    <w:rsid w:val="002B20A9"/>
    <w:rsid w:val="002E4943"/>
    <w:rsid w:val="003154F6"/>
    <w:rsid w:val="003408B3"/>
    <w:rsid w:val="003D1776"/>
    <w:rsid w:val="0043347A"/>
    <w:rsid w:val="004B41C6"/>
    <w:rsid w:val="004F13CF"/>
    <w:rsid w:val="005122FA"/>
    <w:rsid w:val="0053612B"/>
    <w:rsid w:val="005822C2"/>
    <w:rsid w:val="005F583D"/>
    <w:rsid w:val="00626E0F"/>
    <w:rsid w:val="00634187"/>
    <w:rsid w:val="00643D11"/>
    <w:rsid w:val="00661A80"/>
    <w:rsid w:val="0067731A"/>
    <w:rsid w:val="00680041"/>
    <w:rsid w:val="006A2305"/>
    <w:rsid w:val="006B1682"/>
    <w:rsid w:val="006E1BD8"/>
    <w:rsid w:val="006E390A"/>
    <w:rsid w:val="007110B0"/>
    <w:rsid w:val="007275B1"/>
    <w:rsid w:val="007471C8"/>
    <w:rsid w:val="007657CA"/>
    <w:rsid w:val="0077193A"/>
    <w:rsid w:val="00772C44"/>
    <w:rsid w:val="007A7764"/>
    <w:rsid w:val="007C35A8"/>
    <w:rsid w:val="007E3C73"/>
    <w:rsid w:val="00826640"/>
    <w:rsid w:val="00834CBB"/>
    <w:rsid w:val="00837873"/>
    <w:rsid w:val="0084040C"/>
    <w:rsid w:val="00845E35"/>
    <w:rsid w:val="00857478"/>
    <w:rsid w:val="00860F2B"/>
    <w:rsid w:val="00875770"/>
    <w:rsid w:val="00876012"/>
    <w:rsid w:val="00882A8C"/>
    <w:rsid w:val="00893F38"/>
    <w:rsid w:val="008A13D6"/>
    <w:rsid w:val="008E5053"/>
    <w:rsid w:val="008F477F"/>
    <w:rsid w:val="008F72C8"/>
    <w:rsid w:val="00913126"/>
    <w:rsid w:val="00977ADB"/>
    <w:rsid w:val="00995D7A"/>
    <w:rsid w:val="009D1A0F"/>
    <w:rsid w:val="009E0FEA"/>
    <w:rsid w:val="00A234AB"/>
    <w:rsid w:val="00A61AC9"/>
    <w:rsid w:val="00A76AD3"/>
    <w:rsid w:val="00AB4BAE"/>
    <w:rsid w:val="00AD38CA"/>
    <w:rsid w:val="00AF4164"/>
    <w:rsid w:val="00AF5BC9"/>
    <w:rsid w:val="00B01E20"/>
    <w:rsid w:val="00B13C1A"/>
    <w:rsid w:val="00B22929"/>
    <w:rsid w:val="00B2660B"/>
    <w:rsid w:val="00B850C9"/>
    <w:rsid w:val="00B92318"/>
    <w:rsid w:val="00C17A52"/>
    <w:rsid w:val="00C33076"/>
    <w:rsid w:val="00C44650"/>
    <w:rsid w:val="00C67037"/>
    <w:rsid w:val="00C8311A"/>
    <w:rsid w:val="00CA5176"/>
    <w:rsid w:val="00CA5A3D"/>
    <w:rsid w:val="00CA5D1C"/>
    <w:rsid w:val="00CB5AF5"/>
    <w:rsid w:val="00CB6093"/>
    <w:rsid w:val="00CC0053"/>
    <w:rsid w:val="00D15825"/>
    <w:rsid w:val="00D545E4"/>
    <w:rsid w:val="00D760A4"/>
    <w:rsid w:val="00DF420B"/>
    <w:rsid w:val="00E32F53"/>
    <w:rsid w:val="00E33B39"/>
    <w:rsid w:val="00E35FD3"/>
    <w:rsid w:val="00E3694F"/>
    <w:rsid w:val="00E51C64"/>
    <w:rsid w:val="00E5600F"/>
    <w:rsid w:val="00E63874"/>
    <w:rsid w:val="00E80D3C"/>
    <w:rsid w:val="00EA0C7A"/>
    <w:rsid w:val="00EE1F69"/>
    <w:rsid w:val="00EF0FAA"/>
    <w:rsid w:val="00F03BC8"/>
    <w:rsid w:val="00F06AF1"/>
    <w:rsid w:val="00F074C8"/>
    <w:rsid w:val="00F13990"/>
    <w:rsid w:val="00FA2E0B"/>
    <w:rsid w:val="00FA75C8"/>
    <w:rsid w:val="00FC7DB4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uiPriority w:val="10"/>
    <w:unhideWhenUsed/>
    <w:qFormat/>
    <w:rsid w:val="00E35FD3"/>
    <w:pPr>
      <w:numPr>
        <w:numId w:val="1"/>
      </w:numPr>
      <w:tabs>
        <w:tab w:val="clear" w:pos="574"/>
        <w:tab w:val="num" w:pos="432"/>
      </w:tabs>
      <w:spacing w:after="120" w:line="288" w:lineRule="auto"/>
      <w:ind w:left="432"/>
    </w:pPr>
    <w:rPr>
      <w:rFonts w:asciiTheme="minorHAnsi" w:eastAsiaTheme="minorHAnsi" w:hAnsiTheme="minorHAnsi" w:cstheme="minorBidi"/>
      <w:color w:val="595959" w:themeColor="text1" w:themeTint="A6"/>
      <w:sz w:val="28"/>
      <w:szCs w:val="28"/>
      <w:lang w:eastAsia="ja-JP" w:bidi="fr-FR"/>
    </w:rPr>
  </w:style>
  <w:style w:type="paragraph" w:styleId="NormalWeb">
    <w:name w:val="Normal (Web)"/>
    <w:basedOn w:val="Normal"/>
    <w:uiPriority w:val="99"/>
    <w:unhideWhenUsed/>
    <w:rsid w:val="00661A8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anierd\Desktop\remiseajourdesEC\modeleBNS%20-%20Page%20de%20garde%20-%20sujet%20Histoire-g&#233;o%20(00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modeleBNS - Page de garde - sujet Histoire-géo (002).dotx</Template>
  <TotalTime>0</TotalTime>
  <Pages>1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2023-01-25T16:56:00Z</dcterms:created>
  <dcterms:modified xsi:type="dcterms:W3CDTF">2023-01-25T20:08:00Z</dcterms:modified>
</cp:coreProperties>
</file>